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06316" w:rsidR="00B0734A" w:rsidP="003343B9" w:rsidRDefault="00B0734A" w14:paraId="0FDE52F0" w14:textId="77777777"/>
    <w:p w:rsidRPr="00935A7D" w:rsidR="00F63512" w:rsidP="00DD6D56" w:rsidRDefault="00EE60F4" w14:paraId="7C0E6515" w14:textId="5508D1BA">
      <w:pPr>
        <w:pStyle w:val="Typografi20pktBrugerdefineretfarveRGB23"/>
      </w:pPr>
      <w:r>
        <w:t>November 2022</w:t>
      </w:r>
    </w:p>
    <w:p w:rsidR="006E7677" w:rsidP="00AC55A6" w:rsidRDefault="006E7677" w14:paraId="4F48BF9A" w14:textId="77777777">
      <w:pPr>
        <w:pStyle w:val="Typografi20pktBrugerdefineretfarveRGB23"/>
      </w:pPr>
    </w:p>
    <w:p w:rsidRPr="007E1ECB" w:rsidR="00EE60F4" w:rsidP="00EE60F4" w:rsidRDefault="00EE60F4" w14:paraId="11BB56B8" w14:textId="0A1F52DC">
      <w:pPr>
        <w:jc w:val="left"/>
        <w:rPr>
          <w:rFonts w:cstheme="minorHAnsi"/>
          <w:color w:val="246C99" w:themeColor="text2"/>
          <w:sz w:val="72"/>
        </w:rPr>
      </w:pPr>
      <w:r>
        <w:rPr>
          <w:color w:val="246C99" w:themeColor="text2"/>
          <w:sz w:val="72"/>
          <w:szCs w:val="72"/>
        </w:rPr>
        <w:t xml:space="preserve">Bilag 1 til </w:t>
      </w:r>
      <w:r>
        <w:rPr>
          <w:rFonts w:cstheme="minorHAnsi"/>
          <w:color w:val="246C99" w:themeColor="text2"/>
          <w:sz w:val="72"/>
        </w:rPr>
        <w:t>v</w:t>
      </w:r>
      <w:r w:rsidRPr="007E1ECB">
        <w:rPr>
          <w:rFonts w:cstheme="minorHAnsi"/>
          <w:color w:val="246C99" w:themeColor="text2"/>
          <w:sz w:val="72"/>
        </w:rPr>
        <w:t xml:space="preserve">ejledning for </w:t>
      </w:r>
    </w:p>
    <w:p w:rsidRPr="00DD6D56" w:rsidR="006E7677" w:rsidP="00EE60F4" w:rsidRDefault="00EE60F4" w14:paraId="36211692" w14:textId="5AFA8478">
      <w:pPr>
        <w:rPr>
          <w:color w:val="246C99" w:themeColor="text2"/>
          <w:sz w:val="72"/>
          <w:szCs w:val="72"/>
        </w:rPr>
      </w:pPr>
      <w:r w:rsidRPr="007E1ECB">
        <w:rPr>
          <w:rFonts w:cstheme="minorHAnsi"/>
          <w:color w:val="246C99" w:themeColor="text2"/>
          <w:sz w:val="72"/>
        </w:rPr>
        <w:t>nettilslutning af produktionsanlæg til mellem- og højspændingsnettet (&gt; 1 kV)</w:t>
      </w:r>
    </w:p>
    <w:p w:rsidRPr="007E1ECB" w:rsidR="00EE60F4" w:rsidP="00EE60F4" w:rsidRDefault="00EE60F4" w14:paraId="4DF1C53A" w14:textId="62FA2301">
      <w:pPr>
        <w:rPr>
          <w:rFonts w:cstheme="minorHAnsi"/>
          <w:color w:val="246C99" w:themeColor="text2"/>
          <w:sz w:val="40"/>
        </w:rPr>
      </w:pPr>
      <w:r w:rsidRPr="007E1ECB">
        <w:rPr>
          <w:rFonts w:cstheme="minorHAnsi"/>
          <w:color w:val="246C99" w:themeColor="text2"/>
          <w:sz w:val="40"/>
        </w:rPr>
        <w:t>Produktionsanlæg kategori B</w:t>
      </w:r>
    </w:p>
    <w:p w:rsidR="00B0734A" w:rsidP="00B0734A" w:rsidRDefault="00B0734A" w14:paraId="72CEE1DE" w14:textId="65CE8962">
      <w:pPr>
        <w:tabs>
          <w:tab w:val="right" w:pos="6804"/>
        </w:tabs>
        <w:rPr>
          <w:noProof/>
          <w:sz w:val="28"/>
        </w:rPr>
      </w:pPr>
    </w:p>
    <w:p w:rsidRPr="00EE60F4" w:rsidR="00B0734A" w:rsidP="00EE60F4" w:rsidRDefault="00EE60F4" w14:paraId="1857FD41" w14:textId="0E15B426">
      <w:pPr>
        <w:pStyle w:val="Typografi20pktBrugerdefineretfarveRGB23"/>
        <w:rPr>
          <w:rFonts w:cstheme="minorHAnsi"/>
        </w:rPr>
        <w:sectPr w:rsidRPr="00EE60F4" w:rsidR="00B0734A" w:rsidSect="006E7677">
          <w:headerReference w:type="default" r:id="rId8"/>
          <w:footerReference w:type="default" r:id="rId9"/>
          <w:type w:val="continuous"/>
          <w:pgSz w:w="11907" w:h="16840" w:code="9"/>
          <w:pgMar w:top="1134" w:right="1701" w:bottom="1134" w:left="1701" w:header="851" w:footer="680" w:gutter="0"/>
          <w:cols w:space="708"/>
          <w:docGrid w:linePitch="299"/>
        </w:sectPr>
      </w:pPr>
      <w:r w:rsidRPr="007E1ECB">
        <w:rPr>
          <w:rFonts w:cstheme="minorHAnsi"/>
        </w:rPr>
        <w:t>Version 1.</w:t>
      </w:r>
      <w:r>
        <w:rPr>
          <w:rFonts w:cstheme="minorHAnsi"/>
        </w:rPr>
        <w:t>2</w:t>
      </w:r>
    </w:p>
    <w:p w:rsidRPr="007E1ECB" w:rsidR="00EE60F4" w:rsidP="00EE60F4" w:rsidRDefault="00EE60F4" w14:paraId="6082A74E" w14:textId="77777777">
      <w:pPr>
        <w:pStyle w:val="resume"/>
        <w:rPr>
          <w:rFonts w:asciiTheme="minorHAnsi" w:hAnsiTheme="minorHAnsi" w:cstheme="minorHAnsi"/>
        </w:rPr>
      </w:pPr>
      <w:bookmarkStart w:name="_Toc131142589" w:id="0"/>
      <w:bookmarkStart w:name="_Toc142640951" w:id="1"/>
      <w:r w:rsidRPr="007E1ECB">
        <w:rPr>
          <w:rFonts w:asciiTheme="minorHAnsi" w:hAnsiTheme="minorHAnsi" w:cstheme="minorHAnsi"/>
        </w:rPr>
        <w:lastRenderedPageBreak/>
        <w:t>Versionslog</w:t>
      </w:r>
      <w:bookmarkEnd w:id="0"/>
      <w:bookmarkEnd w:id="1"/>
    </w:p>
    <w:tbl>
      <w:tblPr>
        <w:tblStyle w:val="Tabel-Gitter"/>
        <w:tblW w:w="8500" w:type="dxa"/>
        <w:tblLook w:val="04A0" w:firstRow="1" w:lastRow="0" w:firstColumn="1" w:lastColumn="0" w:noHBand="0" w:noVBand="1"/>
      </w:tblPr>
      <w:tblGrid>
        <w:gridCol w:w="2634"/>
        <w:gridCol w:w="2655"/>
        <w:gridCol w:w="3211"/>
      </w:tblGrid>
      <w:tr w:rsidRPr="007E1ECB" w:rsidR="00EE60F4" w:rsidTr="00EE60F4" w14:paraId="3203FC28" w14:textId="77777777"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0F593A93" w14:textId="77777777">
            <w:pPr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Version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6D28C7B5" w14:textId="77777777">
            <w:pPr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Ændring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50824E55" w14:textId="77777777">
            <w:pPr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Dato</w:t>
            </w:r>
          </w:p>
        </w:tc>
      </w:tr>
      <w:tr w:rsidRPr="007E1ECB" w:rsidR="00EE60F4" w:rsidTr="00EE60F4" w14:paraId="1233E715" w14:textId="77777777"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5DED45DF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1.0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729E76D1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Oprettet ud fra de godkendte tekniske betingelser fra netselskaberne og Energinet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444124F7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30-04-2018</w:t>
            </w:r>
          </w:p>
        </w:tc>
      </w:tr>
      <w:tr w:rsidRPr="007E1ECB" w:rsidR="00EE60F4" w:rsidTr="00EE60F4" w14:paraId="766FA428" w14:textId="77777777"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6C34D1D0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1.1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416219D0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Opdatering af bilag.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6B852723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29-10-2021</w:t>
            </w:r>
          </w:p>
          <w:p w:rsidRPr="007E1ECB" w:rsidR="00EE60F4" w:rsidP="0026052B" w:rsidRDefault="00EE60F4" w14:paraId="6E3B5D1A" w14:textId="77777777">
            <w:pPr>
              <w:rPr>
                <w:rFonts w:cstheme="minorHAnsi"/>
              </w:rPr>
            </w:pPr>
          </w:p>
        </w:tc>
      </w:tr>
      <w:tr w:rsidRPr="007E1ECB" w:rsidR="00EE60F4" w:rsidTr="00EE60F4" w14:paraId="4A23A0A8" w14:textId="77777777">
        <w:tc>
          <w:tcPr>
            <w:tcW w:w="2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33F97A28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1.2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04D03277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Opdatering af layout.</w:t>
            </w:r>
          </w:p>
        </w:tc>
        <w:tc>
          <w:tcPr>
            <w:tcW w:w="3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422CC237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t>18-11-2022</w:t>
            </w:r>
          </w:p>
        </w:tc>
      </w:tr>
    </w:tbl>
    <w:p w:rsidR="006C6BF7" w:rsidP="00B0734A" w:rsidRDefault="006C6BF7" w14:paraId="66CFC235" w14:textId="77777777">
      <w:pPr>
        <w:sectPr w:rsidR="006C6BF7" w:rsidSect="00BE3F22">
          <w:headerReference w:type="even" r:id="rId10"/>
          <w:headerReference w:type="default" r:id="rId11"/>
          <w:pgSz w:w="11907" w:h="16840" w:code="9"/>
          <w:pgMar w:top="1701" w:right="1701" w:bottom="1418" w:left="1701" w:header="851" w:footer="680" w:gutter="0"/>
          <w:cols w:space="708"/>
        </w:sectPr>
      </w:pPr>
    </w:p>
    <w:p w:rsidR="00B0734A" w:rsidP="00F716B6" w:rsidRDefault="00B0734A" w14:paraId="6255AD2A" w14:textId="191E7BB2">
      <w:pPr>
        <w:pStyle w:val="Overskrift1udennummer"/>
      </w:pPr>
      <w:bookmarkStart w:name="_Toc142640952" w:id="2"/>
      <w:r>
        <w:lastRenderedPageBreak/>
        <w:t>Indholdsfortegnelse</w:t>
      </w:r>
      <w:bookmarkEnd w:id="2"/>
    </w:p>
    <w:p w:rsidR="001A776A" w:rsidRDefault="001A776A" w14:paraId="0BE104B2" w14:textId="77777777">
      <w:pPr>
        <w:pStyle w:val="Indholdsfortegnelse1"/>
      </w:pPr>
    </w:p>
    <w:p w:rsidR="00FD355E" w:rsidRDefault="000E61C9" w14:paraId="37126D7E" w14:textId="0619F05A">
      <w:pPr>
        <w:pStyle w:val="Indholdsfortegnelse1"/>
        <w:tabs>
          <w:tab w:val="right" w:leader="dot" w:pos="8495"/>
        </w:tabs>
        <w:rPr>
          <w:rFonts w:asciiTheme="minorHAnsi" w:hAnsiTheme="minorHAnsi"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r>
        <w:rPr>
          <w:rFonts w:ascii="Times New Roman" w:hAnsi="Times New Roman" w:cs="Arial"/>
          <w:b w:val="0"/>
          <w:bCs w:val="0"/>
          <w:caps/>
          <w:sz w:val="24"/>
          <w:szCs w:val="28"/>
        </w:rPr>
        <w:fldChar w:fldCharType="begin"/>
      </w:r>
      <w:r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TOC \o "1-2" \h \z \u </w:instrText>
      </w:r>
      <w:r w:rsidR="00300122">
        <w:rPr>
          <w:rFonts w:ascii="Times New Roman" w:hAnsi="Times New Roman" w:cs="Arial"/>
          <w:b w:val="0"/>
          <w:bCs w:val="0"/>
          <w:caps/>
          <w:sz w:val="24"/>
          <w:szCs w:val="28"/>
        </w:rPr>
        <w:instrText>\T "Overskrift 8;Bilag</w:instrText>
      </w:r>
      <w:r w:rsidR="00994414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niv.</w:instrText>
      </w:r>
      <w:r w:rsidR="00300122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1, 1" \T "Overskrift 9;Appendiks</w:instrText>
      </w:r>
      <w:r w:rsidR="00994414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niv.</w:instrText>
      </w:r>
      <w:r w:rsidR="00300122">
        <w:rPr>
          <w:rFonts w:ascii="Times New Roman" w:hAnsi="Times New Roman" w:cs="Arial"/>
          <w:b w:val="0"/>
          <w:bCs w:val="0"/>
          <w:caps/>
          <w:sz w:val="24"/>
          <w:szCs w:val="28"/>
        </w:rPr>
        <w:instrText xml:space="preserve"> 1, 1"</w:instrText>
      </w:r>
      <w:r>
        <w:rPr>
          <w:rFonts w:ascii="Times New Roman" w:hAnsi="Times New Roman" w:cs="Arial"/>
          <w:b w:val="0"/>
          <w:bCs w:val="0"/>
          <w:caps/>
          <w:sz w:val="24"/>
          <w:szCs w:val="28"/>
        </w:rPr>
        <w:fldChar w:fldCharType="separate"/>
      </w:r>
      <w:hyperlink w:history="1" w:anchor="_Toc142640951">
        <w:r w:rsidRPr="00574AC5" w:rsidR="00FD355E">
          <w:rPr>
            <w:rStyle w:val="Hyperlink"/>
            <w:rFonts w:cstheme="minorHAnsi"/>
            <w:noProof/>
          </w:rPr>
          <w:t>Versionslog</w:t>
        </w:r>
        <w:r w:rsidR="00FD355E">
          <w:rPr>
            <w:noProof/>
            <w:webHidden/>
          </w:rPr>
          <w:tab/>
        </w:r>
        <w:r w:rsidR="00FD355E">
          <w:rPr>
            <w:noProof/>
            <w:webHidden/>
          </w:rPr>
          <w:fldChar w:fldCharType="begin"/>
        </w:r>
        <w:r w:rsidR="00FD355E">
          <w:rPr>
            <w:noProof/>
            <w:webHidden/>
          </w:rPr>
          <w:instrText xml:space="preserve"> PAGEREF _Toc142640951 \h </w:instrText>
        </w:r>
        <w:r w:rsidR="00FD355E">
          <w:rPr>
            <w:noProof/>
            <w:webHidden/>
          </w:rPr>
        </w:r>
        <w:r w:rsidR="00FD355E">
          <w:rPr>
            <w:noProof/>
            <w:webHidden/>
          </w:rPr>
          <w:fldChar w:fldCharType="separate"/>
        </w:r>
        <w:r w:rsidR="00FD355E">
          <w:rPr>
            <w:noProof/>
            <w:webHidden/>
          </w:rPr>
          <w:t>2</w:t>
        </w:r>
        <w:r w:rsidR="00FD355E">
          <w:rPr>
            <w:noProof/>
            <w:webHidden/>
          </w:rPr>
          <w:fldChar w:fldCharType="end"/>
        </w:r>
      </w:hyperlink>
    </w:p>
    <w:p w:rsidR="00FD355E" w:rsidRDefault="00FD355E" w14:paraId="58FF598E" w14:textId="4AA8B42E">
      <w:pPr>
        <w:pStyle w:val="Indholdsfortegnelse1"/>
        <w:tabs>
          <w:tab w:val="right" w:leader="dot" w:pos="8495"/>
        </w:tabs>
        <w:rPr>
          <w:rFonts w:asciiTheme="minorHAnsi" w:hAnsiTheme="minorHAnsi"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history="1" w:anchor="_Toc142640952">
        <w:r w:rsidRPr="00574AC5">
          <w:rPr>
            <w:rStyle w:val="Hyperlink"/>
            <w:noProof/>
          </w:rPr>
          <w:t>Indholdsfortegnelse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_Toc142640952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D355E" w:rsidRDefault="00FD355E" w14:paraId="571B942C" w14:textId="477E055F">
      <w:pPr>
        <w:pStyle w:val="Indholdsfortegnelse1"/>
        <w:tabs>
          <w:tab w:val="right" w:leader="dot" w:pos="8495"/>
        </w:tabs>
        <w:rPr>
          <w:rFonts w:asciiTheme="minorHAnsi" w:hAnsiTheme="minorHAnsi" w:eastAsiaTheme="minorEastAsia" w:cstheme="minorBidi"/>
          <w:b w:val="0"/>
          <w:bCs w:val="0"/>
          <w:noProof/>
          <w:kern w:val="2"/>
          <w:sz w:val="22"/>
          <w:szCs w:val="22"/>
          <w14:ligatures w14:val="standardContextual"/>
        </w:rPr>
      </w:pPr>
      <w:hyperlink w:history="1" w:anchor="_Toc142640953">
        <w:r w:rsidRPr="00574AC5">
          <w:rPr>
            <w:rStyle w:val="Hyperlink"/>
            <w:caps/>
            <w:noProof/>
          </w:rPr>
          <w:t>Bilag 1.</w:t>
        </w:r>
        <w:r w:rsidRPr="00574AC5">
          <w:rPr>
            <w:rStyle w:val="Hyperlink"/>
            <w:noProof/>
          </w:rPr>
          <w:t xml:space="preserve"> DOKUMENTATION FOR KATEGORI B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_Toc142640953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D355E" w:rsidRDefault="00FD355E" w14:paraId="581031ED" w14:textId="7DA13163">
      <w:pPr>
        <w:pStyle w:val="Indholdsfortegnelse2"/>
        <w:tabs>
          <w:tab w:val="right" w:leader="dot" w:pos="8495"/>
        </w:tabs>
        <w:rPr>
          <w:rFonts w:eastAsiaTheme="minorEastAsia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history="1" w:anchor="_Toc142640954">
        <w:r w:rsidRPr="00574AC5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B1.1.</w:t>
        </w:r>
        <w:r w:rsidRPr="00574AC5">
          <w:rPr>
            <w:rStyle w:val="Hyperlink"/>
            <w:noProof/>
          </w:rPr>
          <w:t xml:space="preserve"> Dokumentation for produktionsanlæg i kategori B (del 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_Toc142640954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D355E" w:rsidRDefault="00FD355E" w14:paraId="0058380E" w14:textId="41EA7BC0">
      <w:pPr>
        <w:pStyle w:val="Indholdsfortegnelse2"/>
        <w:tabs>
          <w:tab w:val="right" w:leader="dot" w:pos="8495"/>
        </w:tabs>
        <w:rPr>
          <w:rFonts w:eastAsiaTheme="minorEastAsia" w:cstheme="minorBidi"/>
          <w:i w:val="0"/>
          <w:iCs w:val="0"/>
          <w:noProof/>
          <w:kern w:val="2"/>
          <w:sz w:val="22"/>
          <w:szCs w:val="22"/>
          <w14:ligatures w14:val="standardContextual"/>
        </w:rPr>
      </w:pPr>
      <w:hyperlink w:history="1" w:anchor="_Toc142640955">
        <w:r w:rsidRPr="00574AC5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B1.2.</w:t>
        </w:r>
        <w:r w:rsidRPr="00574AC5">
          <w:rPr>
            <w:rStyle w:val="Hyperlink"/>
            <w:rFonts w:cstheme="minorHAnsi"/>
            <w:noProof/>
          </w:rPr>
          <w:t xml:space="preserve"> Dokumentation for produktionsanlæg i kategori B (del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_Toc142640955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D17EA5" w:rsidP="00B0734A" w:rsidRDefault="000E61C9" w14:paraId="6D6F4490" w14:textId="536B143A">
      <w:pPr>
        <w:rPr>
          <w:rFonts w:cs="Arial"/>
          <w:b/>
          <w:bCs/>
          <w:caps/>
          <w:sz w:val="24"/>
          <w:szCs w:val="28"/>
        </w:rPr>
      </w:pPr>
      <w:r>
        <w:rPr>
          <w:rFonts w:cs="Arial"/>
          <w:b/>
          <w:bCs/>
          <w:caps/>
          <w:sz w:val="24"/>
          <w:szCs w:val="28"/>
        </w:rPr>
        <w:fldChar w:fldCharType="end"/>
      </w:r>
    </w:p>
    <w:p w:rsidR="00B0734A" w:rsidP="00B0734A" w:rsidRDefault="00B0734A" w14:paraId="3E734951" w14:textId="77777777">
      <w:pPr>
        <w:sectPr w:rsidR="00B0734A" w:rsidSect="00BE3F22">
          <w:headerReference w:type="even" r:id="rId12"/>
          <w:headerReference w:type="default" r:id="rId13"/>
          <w:pgSz w:w="11907" w:h="16840" w:code="9"/>
          <w:pgMar w:top="1701" w:right="1701" w:bottom="1418" w:left="1701" w:header="851" w:footer="680" w:gutter="0"/>
          <w:cols w:space="708"/>
        </w:sectPr>
      </w:pPr>
    </w:p>
    <w:p w:rsidR="00EE60F4" w:rsidP="00EE60F4" w:rsidRDefault="00E54758" w14:paraId="40E9FCBD" w14:textId="2511FDD3">
      <w:pPr>
        <w:pStyle w:val="Overskrift8"/>
      </w:pPr>
      <w:r>
        <w:lastRenderedPageBreak/>
        <w:t xml:space="preserve"> </w:t>
      </w:r>
      <w:bookmarkStart w:name="_Toc142640953" w:id="3"/>
      <w:r w:rsidRPr="00EE60F4" w:rsidR="00EE60F4">
        <w:t>DOKUMENTATION FOR KATEGORI B</w:t>
      </w:r>
      <w:bookmarkEnd w:id="3"/>
    </w:p>
    <w:p w:rsidR="00EE60F4" w:rsidP="008E655A" w:rsidRDefault="00EE60F4" w14:paraId="3E43435F" w14:textId="7570C92A">
      <w:pPr>
        <w:pStyle w:val="Bilagniv2"/>
      </w:pPr>
      <w:bookmarkStart w:name="_Toc142640954" w:id="4"/>
      <w:r w:rsidRPr="00EE60F4">
        <w:t>Dokumentation for produktionsanlæg i kategori B (del 1)</w:t>
      </w:r>
      <w:bookmarkEnd w:id="4"/>
    </w:p>
    <w:p w:rsidR="00EE60F4" w:rsidP="00EE60F4" w:rsidRDefault="00EE60F4" w14:paraId="02E241A1" w14:textId="2F19AA33">
      <w:r w:rsidRPr="00EE60F4">
        <w:t xml:space="preserve">Dokumentationen udfyldes med data for </w:t>
      </w:r>
      <w:r w:rsidRPr="00EE60F4">
        <w:rPr>
          <w:i/>
          <w:iCs/>
        </w:rPr>
        <w:t>anlægget</w:t>
      </w:r>
      <w:r w:rsidRPr="00EE60F4">
        <w:t xml:space="preserve"> før idriftsættelsestidspunktet og sendes til </w:t>
      </w:r>
      <w:r w:rsidRPr="00EE60F4">
        <w:rPr>
          <w:i/>
          <w:iCs/>
        </w:rPr>
        <w:t>elforsyningsvirksomheden</w:t>
      </w:r>
      <w:r w:rsidRPr="00EE60F4">
        <w:t>.</w:t>
      </w:r>
    </w:p>
    <w:p w:rsidR="00EE60F4" w:rsidP="008E655A" w:rsidRDefault="00EE60F4" w14:paraId="06A337D4" w14:textId="1AFE316F">
      <w:pPr>
        <w:pStyle w:val="Bilagniv3"/>
      </w:pPr>
      <w:r>
        <w:t>Identifikation</w:t>
      </w:r>
    </w:p>
    <w:tbl>
      <w:tblPr>
        <w:tblStyle w:val="Tabel-Gitter"/>
        <w:tblW w:w="8495" w:type="dxa"/>
        <w:tblLook w:val="04A0" w:firstRow="1" w:lastRow="0" w:firstColumn="1" w:lastColumn="0" w:noHBand="0" w:noVBand="1"/>
      </w:tblPr>
      <w:tblGrid>
        <w:gridCol w:w="4247"/>
        <w:gridCol w:w="4248"/>
      </w:tblGrid>
      <w:tr w:rsidR="00EE60F4" w:rsidTr="00EE60F4" w14:paraId="41868160" w14:textId="77777777">
        <w:tc>
          <w:tcPr>
            <w:tcW w:w="4247" w:type="dxa"/>
          </w:tcPr>
          <w:p w:rsidRPr="007E1ECB" w:rsidR="00EE60F4" w:rsidP="00EE60F4" w:rsidRDefault="00EE60F4" w14:paraId="05491664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18"/>
              </w:rPr>
              <w:t xml:space="preserve">Anlæggets navn: </w:t>
            </w:r>
          </w:p>
          <w:p w:rsidR="00EE60F4" w:rsidP="00EE60F4" w:rsidRDefault="00EE60F4" w14:paraId="776E27CE" w14:textId="77777777"/>
        </w:tc>
        <w:tc>
          <w:tcPr>
            <w:tcW w:w="4248" w:type="dxa"/>
          </w:tcPr>
          <w:p w:rsidR="00EE60F4" w:rsidP="00EE60F4" w:rsidRDefault="00EE60F4" w14:paraId="6BDE12DC" w14:textId="77777777"/>
        </w:tc>
      </w:tr>
      <w:tr w:rsidR="00EE60F4" w:rsidTr="00EE60F4" w14:paraId="41220E17" w14:textId="77777777">
        <w:tc>
          <w:tcPr>
            <w:tcW w:w="4247" w:type="dxa"/>
          </w:tcPr>
          <w:p w:rsidRPr="007E1ECB" w:rsidR="00EE60F4" w:rsidP="00EE60F4" w:rsidRDefault="00EE60F4" w14:paraId="5FECA6E9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Global Service Relation Number (GSRN-nummer): </w:t>
            </w:r>
          </w:p>
          <w:p w:rsidR="00EE60F4" w:rsidP="00EE60F4" w:rsidRDefault="00EE60F4" w14:paraId="2E79D224" w14:textId="77777777"/>
        </w:tc>
        <w:tc>
          <w:tcPr>
            <w:tcW w:w="4248" w:type="dxa"/>
          </w:tcPr>
          <w:p w:rsidR="00EE60F4" w:rsidP="00EE60F4" w:rsidRDefault="00EE60F4" w14:paraId="7DA514F6" w14:textId="77777777"/>
        </w:tc>
      </w:tr>
      <w:tr w:rsidR="00EE60F4" w:rsidTr="00EE60F4" w14:paraId="5E2CE89F" w14:textId="77777777">
        <w:tc>
          <w:tcPr>
            <w:tcW w:w="4247" w:type="dxa"/>
          </w:tcPr>
          <w:p w:rsidRPr="007E1ECB" w:rsidR="00EE60F4" w:rsidP="00EE60F4" w:rsidRDefault="00EE60F4" w14:paraId="14CC1569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Anlægsejers navn og adresse: </w:t>
            </w:r>
          </w:p>
          <w:p w:rsidRPr="007E1ECB" w:rsidR="00EE60F4" w:rsidP="00EE60F4" w:rsidRDefault="00EE60F4" w14:paraId="745E0BAC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EE60F4" w:rsidP="00EE60F4" w:rsidRDefault="00EE60F4" w14:paraId="56F2BDF8" w14:textId="77777777">
            <w:pPr>
              <w:jc w:val="left"/>
              <w:rPr>
                <w:rFonts w:cstheme="minorHAnsi"/>
                <w:szCs w:val="22"/>
              </w:rPr>
            </w:pPr>
          </w:p>
          <w:p w:rsidR="00EE60F4" w:rsidP="00EE60F4" w:rsidRDefault="00EE60F4" w14:paraId="41D40F9F" w14:textId="77777777"/>
        </w:tc>
        <w:tc>
          <w:tcPr>
            <w:tcW w:w="4248" w:type="dxa"/>
          </w:tcPr>
          <w:p w:rsidR="00EE60F4" w:rsidP="00EE60F4" w:rsidRDefault="00EE60F4" w14:paraId="12D706CF" w14:textId="77777777"/>
        </w:tc>
      </w:tr>
      <w:tr w:rsidR="00EE60F4" w:rsidTr="00EE60F4" w14:paraId="539C0A53" w14:textId="77777777">
        <w:tc>
          <w:tcPr>
            <w:tcW w:w="4247" w:type="dxa"/>
          </w:tcPr>
          <w:p w:rsidRPr="007E1ECB" w:rsidR="00EE60F4" w:rsidP="00EE60F4" w:rsidRDefault="00EE60F4" w14:paraId="396EAFEE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Anlægsejers telefonnummer: </w:t>
            </w:r>
          </w:p>
          <w:p w:rsidR="00EE60F4" w:rsidP="00EE60F4" w:rsidRDefault="00EE60F4" w14:paraId="579AF26B" w14:textId="77777777"/>
        </w:tc>
        <w:tc>
          <w:tcPr>
            <w:tcW w:w="4248" w:type="dxa"/>
          </w:tcPr>
          <w:p w:rsidR="00EE60F4" w:rsidP="00EE60F4" w:rsidRDefault="00EE60F4" w14:paraId="1C9D24DE" w14:textId="77777777"/>
        </w:tc>
      </w:tr>
      <w:tr w:rsidR="00EE60F4" w:rsidTr="00EE60F4" w14:paraId="10EAF35D" w14:textId="77777777">
        <w:tc>
          <w:tcPr>
            <w:tcW w:w="4247" w:type="dxa"/>
          </w:tcPr>
          <w:p w:rsidRPr="007E1ECB" w:rsidR="00EE60F4" w:rsidP="00EE60F4" w:rsidRDefault="00EE60F4" w14:paraId="66601952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Anlægsejers e-mail: </w:t>
            </w:r>
          </w:p>
          <w:p w:rsidR="00EE60F4" w:rsidP="00EE60F4" w:rsidRDefault="00EE60F4" w14:paraId="7D1C0A67" w14:textId="77777777"/>
        </w:tc>
        <w:tc>
          <w:tcPr>
            <w:tcW w:w="4248" w:type="dxa"/>
          </w:tcPr>
          <w:p w:rsidR="00EE60F4" w:rsidP="00EE60F4" w:rsidRDefault="00EE60F4" w14:paraId="0593C4A0" w14:textId="77777777"/>
        </w:tc>
      </w:tr>
    </w:tbl>
    <w:p w:rsidR="00EE60F4" w:rsidP="008E655A" w:rsidRDefault="00EE60F4" w14:paraId="24BB2E7E" w14:textId="4D17B705">
      <w:pPr>
        <w:pStyle w:val="Bilagniv3"/>
      </w:pPr>
      <w:r>
        <w:t>Beskrivelse af anlægget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71"/>
        <w:gridCol w:w="3956"/>
      </w:tblGrid>
      <w:tr w:rsidR="00EE60F4" w:rsidTr="00EE60F4" w14:paraId="49D09798" w14:textId="77777777">
        <w:tc>
          <w:tcPr>
            <w:tcW w:w="4247" w:type="dxa"/>
          </w:tcPr>
          <w:p w:rsidR="00EE60F4" w:rsidP="00EE60F4" w:rsidRDefault="00EE60F4" w14:paraId="62C10908" w14:textId="0CFEAA51">
            <w:r w:rsidRPr="007E1ECB">
              <w:rPr>
                <w:rFonts w:cstheme="minorHAnsi"/>
                <w:szCs w:val="22"/>
              </w:rPr>
              <w:t>Type:</w:t>
            </w:r>
          </w:p>
        </w:tc>
        <w:tc>
          <w:tcPr>
            <w:tcW w:w="4248" w:type="dxa"/>
          </w:tcPr>
          <w:p w:rsidRPr="007E1ECB" w:rsidR="00EE60F4" w:rsidP="00EE60F4" w:rsidRDefault="00EE60F4" w14:paraId="5FE6C8C5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Synkront produktionsanlæg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E60F4" w:rsidP="00EE60F4" w:rsidRDefault="00EE60F4" w14:paraId="33B11352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Elproducerende anlæg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="00EE60F4" w:rsidP="00EE60F4" w:rsidRDefault="00EE60F4" w14:paraId="2284557E" w14:textId="77777777"/>
        </w:tc>
      </w:tr>
      <w:tr w:rsidR="00EE60F4" w:rsidTr="00EE60F4" w14:paraId="5608F515" w14:textId="77777777">
        <w:tc>
          <w:tcPr>
            <w:tcW w:w="4247" w:type="dxa"/>
          </w:tcPr>
          <w:p w:rsidRPr="007E1ECB" w:rsidR="00EE60F4" w:rsidP="00EE60F4" w:rsidRDefault="00EE60F4" w14:paraId="20D89CA6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Primær energikilde:</w:t>
            </w:r>
          </w:p>
          <w:p w:rsidRPr="007E1ECB" w:rsidR="00EE60F4" w:rsidP="00EE60F4" w:rsidRDefault="00EE60F4" w14:paraId="30FE6120" w14:textId="77777777">
            <w:pPr>
              <w:rPr>
                <w:rFonts w:cstheme="minorHAnsi"/>
              </w:rPr>
            </w:pPr>
          </w:p>
          <w:p w:rsidRPr="007E1ECB" w:rsidR="00EE60F4" w:rsidP="00EE60F4" w:rsidRDefault="00EE60F4" w14:paraId="29E0D3C8" w14:textId="77777777">
            <w:pPr>
              <w:rPr>
                <w:rFonts w:cstheme="minorHAnsi"/>
              </w:rPr>
            </w:pPr>
          </w:p>
          <w:p w:rsidRPr="007E1ECB" w:rsidR="00EE60F4" w:rsidP="00EE60F4" w:rsidRDefault="00EE60F4" w14:paraId="31295A40" w14:textId="77777777">
            <w:pPr>
              <w:rPr>
                <w:rFonts w:cstheme="minorHAnsi"/>
              </w:rPr>
            </w:pPr>
          </w:p>
          <w:p w:rsidRPr="007E1ECB" w:rsidR="00EE60F4" w:rsidP="00EE60F4" w:rsidRDefault="00EE60F4" w14:paraId="1A7824BD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*Beskriv type:</w:t>
            </w:r>
          </w:p>
          <w:p w:rsidR="00EE60F4" w:rsidP="00EE60F4" w:rsidRDefault="00EE60F4" w14:paraId="62546D5F" w14:textId="77777777"/>
        </w:tc>
        <w:tc>
          <w:tcPr>
            <w:tcW w:w="4248" w:type="dxa"/>
          </w:tcPr>
          <w:p w:rsidRPr="007E1ECB" w:rsidR="00EE60F4" w:rsidP="00EE60F4" w:rsidRDefault="00EE60F4" w14:paraId="52E74C3E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Vind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E60F4" w:rsidP="00EE60F4" w:rsidRDefault="00EE60F4" w14:paraId="0E64D486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Sol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E60F4" w:rsidP="00EE60F4" w:rsidRDefault="00EE60F4" w14:paraId="4D39BEAB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Brændsel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E60F4" w:rsidP="00EE60F4" w:rsidRDefault="00EE60F4" w14:paraId="3B54837B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EE60F4" w:rsidP="00EE60F4" w:rsidRDefault="00EE60F4" w14:paraId="3444EBF6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Andet*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="00EE60F4" w:rsidP="00EE60F4" w:rsidRDefault="00EE60F4" w14:paraId="5BF4B678" w14:textId="77777777"/>
        </w:tc>
      </w:tr>
      <w:tr w:rsidR="00EE60F4" w:rsidTr="00EE60F4" w14:paraId="2394993B" w14:textId="77777777">
        <w:tc>
          <w:tcPr>
            <w:tcW w:w="4247" w:type="dxa"/>
          </w:tcPr>
          <w:p w:rsidR="00EE60F4" w:rsidP="00EE60F4" w:rsidRDefault="00EE60F4" w14:paraId="30AEF827" w14:textId="0E26382F">
            <w:r w:rsidRPr="007E1ECB">
              <w:rPr>
                <w:rFonts w:cstheme="minorHAnsi"/>
              </w:rPr>
              <w:t>Energikonverteringsteknologi:</w:t>
            </w:r>
          </w:p>
        </w:tc>
        <w:tc>
          <w:tcPr>
            <w:tcW w:w="4248" w:type="dxa"/>
          </w:tcPr>
          <w:p w:rsidRPr="007E1ECB" w:rsidR="00EE60F4" w:rsidP="00EE60F4" w:rsidRDefault="00EE60F4" w14:paraId="7CE122A8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Dampturbine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E60F4" w:rsidP="00EE60F4" w:rsidRDefault="00EE60F4" w14:paraId="63FB7B3E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Gasturbine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E60F4" w:rsidP="00EE60F4" w:rsidRDefault="00EE60F4" w14:paraId="41B3EF3C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Kombi</w:t>
            </w:r>
            <w:r w:rsidRPr="007E1ECB">
              <w:rPr>
                <w:rFonts w:cstheme="minorHAnsi"/>
                <w:iCs/>
                <w:szCs w:val="22"/>
              </w:rPr>
              <w:t>anlæg</w:t>
            </w:r>
            <w:r w:rsidRPr="007E1ECB">
              <w:rPr>
                <w:rFonts w:cstheme="minorHAnsi"/>
                <w:szCs w:val="22"/>
              </w:rPr>
              <w:t xml:space="preserve">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E60F4" w:rsidP="00EE60F4" w:rsidRDefault="00EE60F4" w14:paraId="2EEDB859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Motor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E60F4" w:rsidP="00EE60F4" w:rsidRDefault="00EE60F4" w14:paraId="70C60938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Inverterbaseret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E60F4" w:rsidP="00EE60F4" w:rsidRDefault="00EE60F4" w14:paraId="785C8FD8" w14:textId="77777777">
            <w:pPr>
              <w:jc w:val="right"/>
              <w:rPr>
                <w:rFonts w:cstheme="minorHAnsi"/>
                <w:szCs w:val="22"/>
              </w:rPr>
            </w:pPr>
          </w:p>
          <w:p w:rsidR="00EE60F4" w:rsidP="00EE60F4" w:rsidRDefault="00EE60F4" w14:paraId="4372BB9F" w14:textId="77777777"/>
        </w:tc>
      </w:tr>
      <w:tr w:rsidR="00EE60F4" w:rsidTr="00EE60F4" w14:paraId="58F0817B" w14:textId="77777777">
        <w:tc>
          <w:tcPr>
            <w:tcW w:w="4247" w:type="dxa"/>
          </w:tcPr>
          <w:p w:rsidRPr="007E1ECB" w:rsidR="00EE60F4" w:rsidP="00EE60F4" w:rsidRDefault="00EE60F4" w14:paraId="6B462E86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Angivelse af brændsel, hvis relevant: </w:t>
            </w:r>
          </w:p>
          <w:p w:rsidR="00EE60F4" w:rsidP="00EE60F4" w:rsidRDefault="00EE60F4" w14:paraId="16C73771" w14:textId="77777777"/>
        </w:tc>
        <w:tc>
          <w:tcPr>
            <w:tcW w:w="4248" w:type="dxa"/>
          </w:tcPr>
          <w:p w:rsidR="00EE60F4" w:rsidP="00EE60F4" w:rsidRDefault="00EE60F4" w14:paraId="73A696B5" w14:textId="77777777"/>
        </w:tc>
      </w:tr>
      <w:tr w:rsidR="00EE60F4" w:rsidTr="00EE60F4" w14:paraId="4436163A" w14:textId="77777777">
        <w:tc>
          <w:tcPr>
            <w:tcW w:w="4247" w:type="dxa"/>
          </w:tcPr>
          <w:p w:rsidRPr="007E1ECB" w:rsidR="00EE60F4" w:rsidP="00EE60F4" w:rsidRDefault="00EE60F4" w14:paraId="7E73C782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Fabrikant/model: </w:t>
            </w:r>
          </w:p>
          <w:p w:rsidR="00EE60F4" w:rsidP="00EE60F4" w:rsidRDefault="00EE60F4" w14:paraId="1DA442E6" w14:textId="77777777"/>
        </w:tc>
        <w:tc>
          <w:tcPr>
            <w:tcW w:w="4248" w:type="dxa"/>
          </w:tcPr>
          <w:p w:rsidR="00EE60F4" w:rsidP="00EE60F4" w:rsidRDefault="00EE60F4" w14:paraId="41A724A8" w14:textId="77777777"/>
        </w:tc>
      </w:tr>
      <w:tr w:rsidR="00EE60F4" w:rsidTr="00EE60F4" w14:paraId="3D8B8D62" w14:textId="77777777">
        <w:tc>
          <w:tcPr>
            <w:tcW w:w="4247" w:type="dxa"/>
          </w:tcPr>
          <w:p w:rsidRPr="007E1ECB" w:rsidR="00EE60F4" w:rsidP="00EE60F4" w:rsidRDefault="00EE60F4" w14:paraId="49C72B0E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Spænding i POC (U</w:t>
            </w:r>
            <w:r w:rsidRPr="007E1ECB">
              <w:rPr>
                <w:rFonts w:cstheme="minorHAnsi"/>
                <w:vertAlign w:val="subscript"/>
              </w:rPr>
              <w:t>c</w:t>
            </w:r>
            <w:r w:rsidRPr="007E1ECB">
              <w:rPr>
                <w:rFonts w:cstheme="minorHAnsi"/>
              </w:rPr>
              <w:t xml:space="preserve">): </w:t>
            </w:r>
          </w:p>
          <w:p w:rsidR="00EE60F4" w:rsidP="00EE60F4" w:rsidRDefault="00EE60F4" w14:paraId="69FF76B3" w14:textId="40312D54"/>
        </w:tc>
        <w:tc>
          <w:tcPr>
            <w:tcW w:w="4248" w:type="dxa"/>
          </w:tcPr>
          <w:p w:rsidR="00EE60F4" w:rsidP="00EE60F4" w:rsidRDefault="00EE60F4" w14:paraId="0879A3BF" w14:textId="77777777"/>
        </w:tc>
      </w:tr>
      <w:tr w:rsidR="00EE60F4" w:rsidTr="00EE60F4" w14:paraId="25C54E73" w14:textId="77777777">
        <w:tc>
          <w:tcPr>
            <w:tcW w:w="4247" w:type="dxa"/>
          </w:tcPr>
          <w:p w:rsidRPr="007E1ECB" w:rsidR="00EE60F4" w:rsidP="00EE60F4" w:rsidRDefault="00EE60F4" w14:paraId="78CB8FD3" w14:textId="77777777">
            <w:pPr>
              <w:rPr>
                <w:rFonts w:cstheme="minorHAnsi"/>
                <w:szCs w:val="18"/>
              </w:rPr>
            </w:pPr>
            <w:r w:rsidRPr="007E1ECB">
              <w:rPr>
                <w:rFonts w:cstheme="minorHAnsi"/>
                <w:szCs w:val="18"/>
              </w:rPr>
              <w:t>Nominel effekt (P</w:t>
            </w:r>
            <w:r w:rsidRPr="007E1ECB">
              <w:rPr>
                <w:rFonts w:cstheme="minorHAnsi"/>
                <w:szCs w:val="18"/>
                <w:vertAlign w:val="subscript"/>
              </w:rPr>
              <w:t>n</w:t>
            </w:r>
            <w:r w:rsidRPr="007E1ECB">
              <w:rPr>
                <w:rFonts w:cstheme="minorHAnsi"/>
                <w:szCs w:val="18"/>
              </w:rPr>
              <w:t xml:space="preserve">): </w:t>
            </w:r>
          </w:p>
          <w:p w:rsidR="00EE60F4" w:rsidP="00EE60F4" w:rsidRDefault="00EE60F4" w14:paraId="2DBBCEE1" w14:textId="77777777"/>
        </w:tc>
        <w:tc>
          <w:tcPr>
            <w:tcW w:w="4248" w:type="dxa"/>
          </w:tcPr>
          <w:p w:rsidR="00EE60F4" w:rsidP="00EE60F4" w:rsidRDefault="00EE60F4" w14:paraId="18FC6542" w14:textId="77777777"/>
        </w:tc>
      </w:tr>
      <w:tr w:rsidR="00EE60F4" w:rsidTr="00EE60F4" w14:paraId="63175616" w14:textId="77777777">
        <w:tc>
          <w:tcPr>
            <w:tcW w:w="4247" w:type="dxa"/>
          </w:tcPr>
          <w:p w:rsidRPr="007E1ECB" w:rsidR="00EE60F4" w:rsidP="00EE60F4" w:rsidRDefault="00EE60F4" w14:paraId="34598664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Minimumseffekt (</w:t>
            </w:r>
            <w:r w:rsidRPr="007E1ECB">
              <w:rPr>
                <w:rFonts w:cstheme="minorHAnsi"/>
                <w:i/>
                <w:szCs w:val="22"/>
              </w:rPr>
              <w:t>P</w:t>
            </w:r>
            <w:r w:rsidRPr="007E1ECB">
              <w:rPr>
                <w:rFonts w:cstheme="minorHAnsi"/>
                <w:i/>
                <w:szCs w:val="22"/>
                <w:vertAlign w:val="subscript"/>
              </w:rPr>
              <w:t>min</w:t>
            </w:r>
            <w:r w:rsidRPr="007E1ECB">
              <w:rPr>
                <w:rFonts w:cstheme="minorHAnsi"/>
                <w:szCs w:val="22"/>
              </w:rPr>
              <w:t xml:space="preserve">): </w:t>
            </w:r>
          </w:p>
          <w:p w:rsidR="00EE60F4" w:rsidP="00EE60F4" w:rsidRDefault="00EE60F4" w14:paraId="1D5F5178" w14:textId="77777777"/>
        </w:tc>
        <w:tc>
          <w:tcPr>
            <w:tcW w:w="4248" w:type="dxa"/>
          </w:tcPr>
          <w:p w:rsidR="00EE60F4" w:rsidP="00EE60F4" w:rsidRDefault="00EE60F4" w14:paraId="6CC52B34" w14:textId="77777777"/>
        </w:tc>
      </w:tr>
      <w:tr w:rsidR="00EE60F4" w:rsidTr="00EE60F4" w14:paraId="69AFBDC6" w14:textId="77777777">
        <w:tc>
          <w:tcPr>
            <w:tcW w:w="4247" w:type="dxa"/>
          </w:tcPr>
          <w:p w:rsidRPr="007E1ECB" w:rsidR="00EE60F4" w:rsidP="00EE60F4" w:rsidRDefault="00EE60F4" w14:paraId="6985842A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Nominel mekanisk akseleffekt for drivsystem (</w:t>
            </w:r>
            <w:r w:rsidRPr="007E1ECB">
              <w:rPr>
                <w:rFonts w:cstheme="minorHAnsi"/>
                <w:i/>
                <w:szCs w:val="22"/>
              </w:rPr>
              <w:t>P</w:t>
            </w:r>
            <w:r w:rsidRPr="007E1ECB">
              <w:rPr>
                <w:rFonts w:cstheme="minorHAnsi"/>
                <w:i/>
                <w:szCs w:val="22"/>
                <w:vertAlign w:val="subscript"/>
              </w:rPr>
              <w:t>mek</w:t>
            </w:r>
            <w:r w:rsidRPr="007E1ECB">
              <w:rPr>
                <w:rFonts w:cstheme="minorHAnsi"/>
                <w:szCs w:val="22"/>
              </w:rPr>
              <w:t xml:space="preserve">) </w:t>
            </w:r>
          </w:p>
          <w:p w:rsidRPr="007E1ECB" w:rsidR="00EE60F4" w:rsidP="00EE60F4" w:rsidRDefault="00EE60F4" w14:paraId="422C374B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(kun synkrone produktionsanlæg):</w:t>
            </w:r>
          </w:p>
          <w:p w:rsidR="00EE60F4" w:rsidP="00EE60F4" w:rsidRDefault="00EE60F4" w14:paraId="0CD056F7" w14:textId="77777777"/>
        </w:tc>
        <w:tc>
          <w:tcPr>
            <w:tcW w:w="4248" w:type="dxa"/>
          </w:tcPr>
          <w:p w:rsidR="00EE60F4" w:rsidP="00EE60F4" w:rsidRDefault="00EE60F4" w14:paraId="2FA50B50" w14:textId="77777777"/>
        </w:tc>
      </w:tr>
      <w:tr w:rsidR="00EE60F4" w:rsidTr="00EE60F4" w14:paraId="4A429700" w14:textId="77777777">
        <w:tc>
          <w:tcPr>
            <w:tcW w:w="4247" w:type="dxa"/>
          </w:tcPr>
          <w:p w:rsidRPr="007E1ECB" w:rsidR="00EE60F4" w:rsidP="00EE60F4" w:rsidRDefault="00EE60F4" w14:paraId="355211A3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Forefindes procesdiagram for anlægget? </w:t>
            </w:r>
          </w:p>
          <w:p w:rsidRPr="007E1ECB" w:rsidR="00EE60F4" w:rsidP="00EE60F4" w:rsidRDefault="00EE60F4" w14:paraId="287B6871" w14:textId="77777777">
            <w:pPr>
              <w:jc w:val="left"/>
              <w:rPr>
                <w:rFonts w:cstheme="minorHAnsi"/>
                <w:iCs/>
                <w:szCs w:val="22"/>
              </w:rPr>
            </w:pPr>
            <w:r w:rsidRPr="007E1ECB">
              <w:rPr>
                <w:rFonts w:cstheme="minorHAnsi"/>
                <w:iCs/>
                <w:szCs w:val="22"/>
              </w:rPr>
              <w:t>(kun synkrone produktionsanlæg)</w:t>
            </w:r>
          </w:p>
          <w:p w:rsidRPr="007E1ECB" w:rsidR="00EE60F4" w:rsidP="00EE60F4" w:rsidRDefault="00EE60F4" w14:paraId="216282CE" w14:textId="77777777">
            <w:pPr>
              <w:jc w:val="left"/>
              <w:rPr>
                <w:rFonts w:cstheme="minorHAnsi"/>
                <w:i/>
                <w:szCs w:val="22"/>
              </w:rPr>
            </w:pPr>
          </w:p>
          <w:p w:rsidRPr="007E1ECB" w:rsidR="00EE60F4" w:rsidP="00EE60F4" w:rsidRDefault="00EE60F4" w14:paraId="5B40E4D0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Henvisning til dokument: </w:t>
            </w:r>
          </w:p>
          <w:p w:rsidR="00EE60F4" w:rsidP="00EE60F4" w:rsidRDefault="00EE60F4" w14:paraId="2FA69381" w14:textId="77777777"/>
        </w:tc>
        <w:tc>
          <w:tcPr>
            <w:tcW w:w="4248" w:type="dxa"/>
          </w:tcPr>
          <w:p w:rsidR="00EE60F4" w:rsidP="00EE60F4" w:rsidRDefault="00EE60F4" w14:paraId="0855CCF1" w14:textId="77777777"/>
          <w:p w:rsidRPr="007E1ECB" w:rsidR="00EE60F4" w:rsidP="00EE60F4" w:rsidRDefault="00EE60F4" w14:paraId="0195942A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E60F4" w:rsidP="00EE60F4" w:rsidRDefault="00EE60F4" w14:paraId="6261C4D4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="00EE60F4" w:rsidP="00EE60F4" w:rsidRDefault="00EE60F4" w14:paraId="24757CD4" w14:textId="399E48A6"/>
        </w:tc>
      </w:tr>
      <w:tr w:rsidR="00EE60F4" w:rsidTr="00EE60F4" w14:paraId="1734A9D2" w14:textId="77777777">
        <w:tc>
          <w:tcPr>
            <w:tcW w:w="4247" w:type="dxa"/>
          </w:tcPr>
          <w:p w:rsidRPr="007E1ECB" w:rsidR="00EE60F4" w:rsidP="00EE60F4" w:rsidRDefault="00EE60F4" w14:paraId="6396E071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Forefindes enstregsdiagram med angivelse af afregningsmåling, onlinemåling, ejergrænser og driftsledergrænser? </w:t>
            </w:r>
          </w:p>
          <w:p w:rsidRPr="007E1ECB" w:rsidR="00EE60F4" w:rsidP="00EE60F4" w:rsidRDefault="00EE60F4" w14:paraId="2E2D49EF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EE60F4" w:rsidP="00EE60F4" w:rsidRDefault="00EE60F4" w14:paraId="1A7A2B78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EE60F4" w:rsidP="00EE60F4" w:rsidRDefault="00EE60F4" w14:paraId="5BE265AC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Henvisning til dokument: </w:t>
            </w:r>
          </w:p>
          <w:p w:rsidR="00EE60F4" w:rsidP="00EE60F4" w:rsidRDefault="00EE60F4" w14:paraId="26151375" w14:textId="77777777"/>
        </w:tc>
        <w:tc>
          <w:tcPr>
            <w:tcW w:w="4248" w:type="dxa"/>
          </w:tcPr>
          <w:p w:rsidR="00EE60F4" w:rsidP="00EE60F4" w:rsidRDefault="00EE60F4" w14:paraId="67588A96" w14:textId="77777777"/>
          <w:p w:rsidRPr="007E1ECB" w:rsidR="00EE60F4" w:rsidP="00EE60F4" w:rsidRDefault="00EE60F4" w14:paraId="7E1CCD71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EE60F4" w:rsidP="00EE60F4" w:rsidRDefault="00EE60F4" w14:paraId="32025E24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="00EE60F4" w:rsidP="00EE60F4" w:rsidRDefault="00EE60F4" w14:paraId="119834F7" w14:textId="301316A5"/>
        </w:tc>
      </w:tr>
    </w:tbl>
    <w:p w:rsidR="00EE60F4" w:rsidP="008E655A" w:rsidRDefault="00EE60F4" w14:paraId="21D5140F" w14:textId="223D9A1F">
      <w:pPr>
        <w:pStyle w:val="Bilagniv4"/>
      </w:pPr>
      <w:r w:rsidRPr="00EE60F4">
        <w:t>Generatorinformation</w:t>
      </w:r>
    </w:p>
    <w:p w:rsidRPr="007E1ECB" w:rsidR="00EE60F4" w:rsidP="00EE60F4" w:rsidRDefault="00EE60F4" w14:paraId="044DD1E9" w14:textId="77777777">
      <w:pPr>
        <w:rPr>
          <w:rFonts w:cstheme="minorHAnsi"/>
        </w:rPr>
      </w:pPr>
      <w:bookmarkStart w:name="_Hlk508093333" w:id="5"/>
      <w:r w:rsidRPr="007E1ECB">
        <w:rPr>
          <w:rFonts w:cstheme="minorHAnsi"/>
        </w:rPr>
        <w:t xml:space="preserve">Afsnittet skal kun udfyldes for </w:t>
      </w:r>
      <w:r w:rsidRPr="007E1ECB">
        <w:rPr>
          <w:rFonts w:cstheme="minorHAnsi"/>
          <w:b/>
          <w:bCs/>
        </w:rPr>
        <w:t xml:space="preserve">synkrone </w:t>
      </w:r>
      <w:r w:rsidRPr="007E1ECB">
        <w:rPr>
          <w:rFonts w:cstheme="minorHAnsi"/>
        </w:rPr>
        <w:t>produktionsanlæg.</w:t>
      </w:r>
    </w:p>
    <w:tbl>
      <w:tblPr>
        <w:tblStyle w:val="Tabel-Gitter"/>
        <w:tblW w:w="7529" w:type="dxa"/>
        <w:tblLook w:val="04A0" w:firstRow="1" w:lastRow="0" w:firstColumn="1" w:lastColumn="0" w:noHBand="0" w:noVBand="1"/>
      </w:tblPr>
      <w:tblGrid>
        <w:gridCol w:w="6374"/>
        <w:gridCol w:w="1155"/>
      </w:tblGrid>
      <w:tr w:rsidRPr="007E1ECB" w:rsidR="00EE60F4" w:rsidTr="0026052B" w14:paraId="0DC56F44" w14:textId="77777777">
        <w:trPr>
          <w:trHeight w:val="70"/>
        </w:trPr>
        <w:tc>
          <w:tcPr>
            <w:tcW w:w="6374" w:type="dxa"/>
          </w:tcPr>
          <w:bookmarkEnd w:id="5"/>
          <w:p w:rsidRPr="007E1ECB" w:rsidR="00EE60F4" w:rsidP="0026052B" w:rsidRDefault="00EE60F4" w14:paraId="387A8C9F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Fabrikant: </w:t>
            </w:r>
          </w:p>
          <w:p w:rsidRPr="007E1ECB" w:rsidR="00EE60F4" w:rsidP="0026052B" w:rsidRDefault="00EE60F4" w14:paraId="50717359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1155" w:type="dxa"/>
          </w:tcPr>
          <w:p w:rsidRPr="007E1ECB" w:rsidR="00EE60F4" w:rsidP="0026052B" w:rsidRDefault="00EE60F4" w14:paraId="2B62F107" w14:textId="77777777">
            <w:pPr>
              <w:rPr>
                <w:rFonts w:cstheme="minorHAnsi"/>
                <w:lang w:val="en-US"/>
              </w:rPr>
            </w:pPr>
          </w:p>
        </w:tc>
      </w:tr>
      <w:tr w:rsidRPr="007E1ECB" w:rsidR="00EE60F4" w:rsidTr="0026052B" w14:paraId="30A5AA6A" w14:textId="77777777">
        <w:trPr>
          <w:trHeight w:val="70"/>
        </w:trPr>
        <w:tc>
          <w:tcPr>
            <w:tcW w:w="6374" w:type="dxa"/>
          </w:tcPr>
          <w:p w:rsidRPr="007E1ECB" w:rsidR="00EE60F4" w:rsidP="0026052B" w:rsidRDefault="00EE60F4" w14:paraId="6A4A2F62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Type/Model: </w:t>
            </w:r>
          </w:p>
          <w:p w:rsidRPr="007E1ECB" w:rsidR="00EE60F4" w:rsidP="0026052B" w:rsidRDefault="00EE60F4" w14:paraId="3B08BED5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1155" w:type="dxa"/>
          </w:tcPr>
          <w:p w:rsidRPr="007E1ECB" w:rsidR="00EE60F4" w:rsidP="0026052B" w:rsidRDefault="00EE60F4" w14:paraId="598DD15C" w14:textId="77777777">
            <w:pPr>
              <w:rPr>
                <w:rFonts w:cstheme="minorHAnsi"/>
                <w:lang w:val="en-US"/>
              </w:rPr>
            </w:pPr>
          </w:p>
        </w:tc>
      </w:tr>
      <w:tr w:rsidRPr="007E1ECB" w:rsidR="00EE60F4" w:rsidTr="0026052B" w14:paraId="2F025810" w14:textId="77777777">
        <w:trPr>
          <w:trHeight w:val="70"/>
        </w:trPr>
        <w:tc>
          <w:tcPr>
            <w:tcW w:w="6374" w:type="dxa"/>
          </w:tcPr>
          <w:p w:rsidRPr="007E1ECB" w:rsidR="00EE60F4" w:rsidP="0026052B" w:rsidRDefault="00EE60F4" w14:paraId="5E875EE0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generatoren i overensstemmelse med relevante dele i følgende europæiske standarder?: </w:t>
            </w:r>
          </w:p>
          <w:p w:rsidRPr="007E1ECB" w:rsidR="00EE60F4" w:rsidP="00EE60F4" w:rsidRDefault="00EE60F4" w14:paraId="0A4FA453" w14:textId="77777777">
            <w:pPr>
              <w:pStyle w:val="Listeafsnit"/>
              <w:keepLines w:val="0"/>
              <w:numPr>
                <w:ilvl w:val="0"/>
                <w:numId w:val="32"/>
              </w:numPr>
              <w:jc w:val="left"/>
              <w:rPr>
                <w:rFonts w:cstheme="minorHAnsi"/>
                <w:lang w:val="en-US"/>
              </w:rPr>
            </w:pPr>
            <w:r w:rsidRPr="007E1ECB">
              <w:rPr>
                <w:rFonts w:cstheme="minorHAnsi"/>
                <w:lang w:val="en-US"/>
              </w:rPr>
              <w:t xml:space="preserve">DS/EN60034-1, "Rotating electrical machines – Part 1: Rating and performance", 2004 </w:t>
            </w:r>
          </w:p>
          <w:p w:rsidRPr="007E1ECB" w:rsidR="00EE60F4" w:rsidP="00EE60F4" w:rsidRDefault="00EE60F4" w14:paraId="2C5FBBAD" w14:textId="77777777">
            <w:pPr>
              <w:pStyle w:val="Listeafsnit"/>
              <w:keepLines w:val="0"/>
              <w:numPr>
                <w:ilvl w:val="0"/>
                <w:numId w:val="32"/>
              </w:numPr>
              <w:jc w:val="left"/>
              <w:rPr>
                <w:rFonts w:cstheme="minorHAnsi"/>
                <w:lang w:val="en-US"/>
              </w:rPr>
            </w:pPr>
            <w:r w:rsidRPr="007E1ECB">
              <w:rPr>
                <w:rFonts w:cstheme="minorHAnsi"/>
                <w:lang w:val="en-US"/>
              </w:rPr>
              <w:t xml:space="preserve">DS/EN60034-3, "Rotating electrical machines – Part 3: Specific requirements for turbine-type synchronous machines", 1995 </w:t>
            </w:r>
          </w:p>
          <w:p w:rsidRPr="007E1ECB" w:rsidR="00EE60F4" w:rsidP="0026052B" w:rsidRDefault="00EE60F4" w14:paraId="6FAFA62D" w14:textId="77777777">
            <w:pPr>
              <w:jc w:val="left"/>
              <w:rPr>
                <w:rFonts w:cstheme="minorHAnsi"/>
                <w:lang w:val="en-US"/>
              </w:rPr>
            </w:pPr>
          </w:p>
        </w:tc>
        <w:tc>
          <w:tcPr>
            <w:tcW w:w="1155" w:type="dxa"/>
          </w:tcPr>
          <w:p w:rsidRPr="007E1ECB" w:rsidR="00EE60F4" w:rsidP="0026052B" w:rsidRDefault="00EE60F4" w14:paraId="4086ED61" w14:textId="77777777">
            <w:pPr>
              <w:rPr>
                <w:rFonts w:cstheme="minorHAnsi"/>
                <w:lang w:val="en-US"/>
              </w:rPr>
            </w:pPr>
          </w:p>
          <w:p w:rsidRPr="007E1ECB" w:rsidR="00EE60F4" w:rsidP="0026052B" w:rsidRDefault="00EE60F4" w14:paraId="134D84C6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E60F4" w:rsidP="0026052B" w:rsidRDefault="00EE60F4" w14:paraId="1FEB4DF0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E60F4" w:rsidP="0026052B" w:rsidRDefault="00EE60F4" w14:paraId="2119B7E5" w14:textId="77777777">
            <w:pPr>
              <w:rPr>
                <w:rFonts w:cstheme="minorHAnsi"/>
              </w:rPr>
            </w:pPr>
          </w:p>
          <w:p w:rsidRPr="007E1ECB" w:rsidR="00EE60F4" w:rsidP="0026052B" w:rsidRDefault="00EE60F4" w14:paraId="72B09F82" w14:textId="77777777">
            <w:pPr>
              <w:rPr>
                <w:rFonts w:cstheme="minorHAnsi"/>
              </w:rPr>
            </w:pPr>
          </w:p>
          <w:p w:rsidRPr="007E1ECB" w:rsidR="00EE60F4" w:rsidP="0026052B" w:rsidRDefault="00EE60F4" w14:paraId="7CE43DD3" w14:textId="77777777">
            <w:pPr>
              <w:rPr>
                <w:rFonts w:cstheme="minorHAnsi"/>
              </w:rPr>
            </w:pPr>
          </w:p>
          <w:p w:rsidRPr="007E1ECB" w:rsidR="00EE60F4" w:rsidP="0026052B" w:rsidRDefault="00EE60F4" w14:paraId="5B24D4BE" w14:textId="77777777">
            <w:pPr>
              <w:rPr>
                <w:rFonts w:cstheme="minorHAnsi"/>
              </w:rPr>
            </w:pPr>
          </w:p>
        </w:tc>
      </w:tr>
      <w:tr w:rsidRPr="007E1ECB" w:rsidR="00EE60F4" w:rsidTr="0026052B" w14:paraId="59D1BE44" w14:textId="77777777">
        <w:trPr>
          <w:trHeight w:val="70"/>
        </w:trPr>
        <w:tc>
          <w:tcPr>
            <w:tcW w:w="6374" w:type="dxa"/>
          </w:tcPr>
          <w:p w:rsidRPr="007E1ECB" w:rsidR="00EE60F4" w:rsidP="0026052B" w:rsidRDefault="00EE60F4" w14:paraId="07F92BE4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Er der vedlagt detaljeret dokumentation for generator?</w:t>
            </w:r>
          </w:p>
          <w:p w:rsidRPr="007E1ECB" w:rsidR="00EE60F4" w:rsidP="0026052B" w:rsidRDefault="00EE60F4" w14:paraId="7D1587A4" w14:textId="77777777">
            <w:pPr>
              <w:jc w:val="left"/>
              <w:rPr>
                <w:rFonts w:cstheme="minorHAnsi"/>
              </w:rPr>
            </w:pPr>
          </w:p>
          <w:p w:rsidRPr="007E1ECB" w:rsidR="00EE60F4" w:rsidP="0026052B" w:rsidRDefault="00EE60F4" w14:paraId="3E019929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EE60F4" w:rsidP="0026052B" w:rsidRDefault="00EE60F4" w14:paraId="5E5D9A07" w14:textId="77777777">
            <w:pPr>
              <w:jc w:val="left"/>
              <w:rPr>
                <w:rFonts w:cstheme="minorHAnsi"/>
              </w:rPr>
            </w:pPr>
          </w:p>
          <w:p w:rsidRPr="007E1ECB" w:rsidR="00EE60F4" w:rsidP="0026052B" w:rsidRDefault="00EE60F4" w14:paraId="47EADA1B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1155" w:type="dxa"/>
          </w:tcPr>
          <w:p w:rsidRPr="007E1ECB" w:rsidR="00EE60F4" w:rsidP="0026052B" w:rsidRDefault="00EE60F4" w14:paraId="17BE164D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E60F4" w:rsidP="0026052B" w:rsidRDefault="00EE60F4" w14:paraId="726A4F4D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E60F4" w:rsidP="0026052B" w:rsidRDefault="00EE60F4" w14:paraId="73713A2D" w14:textId="77777777">
            <w:pPr>
              <w:rPr>
                <w:rFonts w:cstheme="minorHAnsi"/>
              </w:rPr>
            </w:pPr>
          </w:p>
        </w:tc>
      </w:tr>
    </w:tbl>
    <w:p w:rsidR="00EE60F4" w:rsidP="008E655A" w:rsidRDefault="00EE60F4" w14:paraId="304E6BB5" w14:textId="0181DE8A">
      <w:pPr>
        <w:pStyle w:val="Bilagniv4"/>
      </w:pPr>
      <w:r>
        <w:t>Generatordata</w:t>
      </w:r>
    </w:p>
    <w:p w:rsidRPr="00EE60F4" w:rsidR="00EE60F4" w:rsidP="008E655A" w:rsidRDefault="00EE60F4" w14:paraId="7BCC91C2" w14:textId="77777777">
      <w:r w:rsidRPr="00EE60F4">
        <w:t xml:space="preserve">Afsnittet skal kun udfyldes for </w:t>
      </w:r>
      <w:r w:rsidRPr="00EE60F4">
        <w:rPr>
          <w:b/>
          <w:bCs/>
        </w:rPr>
        <w:t xml:space="preserve">synkrone </w:t>
      </w:r>
      <w:r w:rsidRPr="00EE60F4">
        <w:t>produktionsanlæg.</w:t>
      </w:r>
    </w:p>
    <w:tbl>
      <w:tblPr>
        <w:tblW w:w="74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69"/>
        <w:gridCol w:w="992"/>
        <w:gridCol w:w="850"/>
        <w:gridCol w:w="2268"/>
      </w:tblGrid>
      <w:tr w:rsidRPr="007E1ECB" w:rsidR="00EE60F4" w:rsidTr="0026052B" w14:paraId="4C303426" w14:textId="77777777">
        <w:trPr>
          <w:trHeight w:val="55"/>
          <w:tblHeader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7200CA8A" w14:textId="77777777">
            <w:pPr>
              <w:jc w:val="left"/>
              <w:rPr>
                <w:rFonts w:cstheme="minorHAnsi"/>
                <w:bCs/>
              </w:rPr>
            </w:pPr>
            <w:r w:rsidRPr="007E1ECB">
              <w:rPr>
                <w:rFonts w:cstheme="minorHAnsi"/>
                <w:b/>
                <w:bCs/>
              </w:rPr>
              <w:lastRenderedPageBreak/>
              <w:t>Beskrivelse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23671522" w14:textId="7777777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Symbol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44A27CB6" w14:textId="7777777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Enhed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28973746" w14:textId="7777777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Værdi</w:t>
            </w:r>
          </w:p>
        </w:tc>
      </w:tr>
      <w:tr w:rsidRPr="007E1ECB" w:rsidR="00EE60F4" w:rsidTr="0026052B" w14:paraId="101A248A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704D66BA" w14:textId="77777777">
            <w:pPr>
              <w:spacing w:line="240" w:lineRule="auto"/>
              <w:jc w:val="left"/>
              <w:rPr>
                <w:rFonts w:cstheme="minorHAnsi"/>
                <w:iCs/>
              </w:rPr>
            </w:pPr>
            <w:r w:rsidRPr="007E1ECB">
              <w:rPr>
                <w:rFonts w:cstheme="minorHAnsi"/>
                <w:iCs/>
              </w:rPr>
              <w:t>Nominel tilsyneladende effekt: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646ACE00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S</w:t>
            </w:r>
            <w:r w:rsidRPr="007E1ECB">
              <w:rPr>
                <w:rFonts w:cstheme="minorHAnsi"/>
                <w:vertAlign w:val="subscript"/>
              </w:rPr>
              <w:t>n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706DCD82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MVA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3F71E991" w14:textId="77777777">
            <w:pPr>
              <w:rPr>
                <w:rFonts w:cstheme="minorHAnsi"/>
              </w:rPr>
            </w:pPr>
          </w:p>
        </w:tc>
      </w:tr>
      <w:tr w:rsidRPr="007E1ECB" w:rsidR="00EE60F4" w:rsidTr="0026052B" w14:paraId="73BEF667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55F872D6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  <w:iCs/>
              </w:rPr>
              <w:t>Nominel spænding</w:t>
            </w:r>
            <w:r w:rsidRPr="007E1ECB">
              <w:rPr>
                <w:rFonts w:cstheme="minorHAnsi"/>
              </w:rPr>
              <w:t>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375A5821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U</w:t>
            </w:r>
            <w:r w:rsidRPr="007E1ECB">
              <w:rPr>
                <w:rFonts w:cstheme="minorHAnsi"/>
                <w:vertAlign w:val="subscript"/>
              </w:rPr>
              <w:t>n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1FF3C268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kV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6575D025" w14:textId="77777777">
            <w:pPr>
              <w:rPr>
                <w:rFonts w:cstheme="minorHAnsi"/>
              </w:rPr>
            </w:pPr>
          </w:p>
        </w:tc>
      </w:tr>
      <w:tr w:rsidRPr="007E1ECB" w:rsidR="00EE60F4" w:rsidTr="0026052B" w14:paraId="6FC68E59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7FFFBAE2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Nominel frekvens: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10B17ED8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f</w:t>
            </w:r>
            <w:r w:rsidRPr="007E1ECB">
              <w:rPr>
                <w:rFonts w:cstheme="minorHAnsi"/>
                <w:vertAlign w:val="subscript"/>
              </w:rPr>
              <w:t>n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045BD8FF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Hz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52A06EC6" w14:textId="77777777">
            <w:pPr>
              <w:rPr>
                <w:rFonts w:cstheme="minorHAnsi"/>
              </w:rPr>
            </w:pPr>
          </w:p>
        </w:tc>
      </w:tr>
      <w:tr w:rsidRPr="007E1ECB" w:rsidR="00EE60F4" w:rsidTr="0026052B" w14:paraId="6990A796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2F4FE62B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Nominel </w:t>
            </w:r>
            <w:r w:rsidRPr="007E1ECB">
              <w:rPr>
                <w:rFonts w:cstheme="minorHAnsi"/>
                <w:iCs/>
              </w:rPr>
              <w:t>effektfaktor</w:t>
            </w:r>
            <w:r w:rsidRPr="007E1ECB">
              <w:rPr>
                <w:rFonts w:cstheme="minorHAnsi"/>
              </w:rPr>
              <w:t xml:space="preserve"> (cosφ):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273DC096" w14:textId="77777777">
            <w:pPr>
              <w:jc w:val="center"/>
              <w:rPr>
                <w:rFonts w:cstheme="minorHAnsi"/>
                <w:vertAlign w:val="subscript"/>
              </w:rPr>
            </w:pPr>
            <w:r w:rsidRPr="007E1ECB">
              <w:rPr>
                <w:rFonts w:cstheme="minorHAnsi"/>
              </w:rPr>
              <w:t>cosφ</w:t>
            </w:r>
            <w:r w:rsidRPr="007E1ECB">
              <w:rPr>
                <w:rFonts w:cstheme="minorHAnsi"/>
                <w:vertAlign w:val="subscript"/>
              </w:rPr>
              <w:t>n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0712007B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-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58A914D2" w14:textId="77777777">
            <w:pPr>
              <w:rPr>
                <w:rFonts w:cstheme="minorHAnsi"/>
              </w:rPr>
            </w:pPr>
          </w:p>
        </w:tc>
      </w:tr>
      <w:tr w:rsidRPr="007E1ECB" w:rsidR="00EE60F4" w:rsidTr="0026052B" w14:paraId="7387C668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6D7A0386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Nominel minimum reaktiv effektproduktion fra PQ-diagram: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7CE62A4E" w14:textId="77777777">
            <w:pPr>
              <w:jc w:val="center"/>
              <w:rPr>
                <w:rFonts w:cstheme="minorHAnsi"/>
              </w:rPr>
            </w:pPr>
            <w:proofErr w:type="gramStart"/>
            <w:r w:rsidRPr="007E1ECB">
              <w:rPr>
                <w:rFonts w:cstheme="minorHAnsi"/>
              </w:rPr>
              <w:t>Q</w:t>
            </w:r>
            <w:r w:rsidRPr="007E1ECB">
              <w:rPr>
                <w:rFonts w:cstheme="minorHAnsi"/>
                <w:vertAlign w:val="subscript"/>
              </w:rPr>
              <w:t>min,n</w:t>
            </w:r>
            <w:proofErr w:type="gram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24F1F1A4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MVAr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70CFEB6E" w14:textId="77777777">
            <w:pPr>
              <w:rPr>
                <w:rFonts w:cstheme="minorHAnsi"/>
              </w:rPr>
            </w:pPr>
          </w:p>
        </w:tc>
      </w:tr>
      <w:tr w:rsidRPr="007E1ECB" w:rsidR="00EE60F4" w:rsidTr="0026052B" w14:paraId="71884CBE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3AD36FE7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Nominel maksimal reaktiv effektproduktion fra PQ-diagram: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5C78CEF4" w14:textId="77777777">
            <w:pPr>
              <w:jc w:val="center"/>
              <w:rPr>
                <w:rFonts w:cstheme="minorHAnsi"/>
              </w:rPr>
            </w:pPr>
            <w:proofErr w:type="gramStart"/>
            <w:r w:rsidRPr="007E1ECB">
              <w:rPr>
                <w:rFonts w:cstheme="minorHAnsi"/>
              </w:rPr>
              <w:t>Q</w:t>
            </w:r>
            <w:r w:rsidRPr="007E1ECB">
              <w:rPr>
                <w:rFonts w:cstheme="minorHAnsi"/>
                <w:vertAlign w:val="subscript"/>
              </w:rPr>
              <w:t>max,n</w:t>
            </w:r>
            <w:proofErr w:type="gram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21A83EE9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MVAr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4E822312" w14:textId="77777777">
            <w:pPr>
              <w:rPr>
                <w:rFonts w:cstheme="minorHAnsi"/>
              </w:rPr>
            </w:pPr>
          </w:p>
        </w:tc>
      </w:tr>
      <w:tr w:rsidRPr="007E1ECB" w:rsidR="00EE60F4" w:rsidTr="0026052B" w14:paraId="54268D50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14F501BF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Synkronhastighed: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1650C572" w14:textId="77777777">
            <w:pPr>
              <w:jc w:val="center"/>
              <w:rPr>
                <w:rFonts w:cstheme="minorHAnsi"/>
                <w:vertAlign w:val="subscript"/>
              </w:rPr>
            </w:pPr>
            <w:r w:rsidRPr="007E1ECB">
              <w:rPr>
                <w:rFonts w:cstheme="minorHAnsi"/>
              </w:rPr>
              <w:t>n</w:t>
            </w:r>
            <w:r w:rsidRPr="007E1ECB">
              <w:rPr>
                <w:rFonts w:cstheme="minorHAnsi"/>
                <w:vertAlign w:val="subscript"/>
              </w:rPr>
              <w:t>n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33B35DB6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Rpm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031EEAE9" w14:textId="77777777">
            <w:pPr>
              <w:rPr>
                <w:rFonts w:cstheme="minorHAnsi"/>
              </w:rPr>
            </w:pPr>
          </w:p>
        </w:tc>
      </w:tr>
      <w:tr w:rsidRPr="007E1ECB" w:rsidR="00EE60F4" w:rsidTr="0026052B" w14:paraId="4F078A70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66081765" w14:textId="77777777">
            <w:pPr>
              <w:spacing w:line="240" w:lineRule="auto"/>
              <w:jc w:val="left"/>
              <w:rPr>
                <w:rFonts w:cstheme="minorHAnsi"/>
                <w:lang w:val="nb-NO"/>
              </w:rPr>
            </w:pPr>
            <w:r w:rsidRPr="007E1ECB">
              <w:rPr>
                <w:rFonts w:cstheme="minorHAnsi"/>
                <w:lang w:val="nb-NO"/>
              </w:rPr>
              <w:t>Total inertimoment for roterende masse (generator, drivsystem etc.):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5F766CA9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J</w:t>
            </w:r>
            <w:r w:rsidRPr="007E1ECB">
              <w:rPr>
                <w:rFonts w:cstheme="minorHAnsi"/>
                <w:vertAlign w:val="subscript"/>
              </w:rPr>
              <w:t>tot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5D33699B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kg</w:t>
            </w:r>
            <w:r w:rsidRPr="007E1ECB">
              <w:rPr>
                <w:rFonts w:cstheme="minorHAnsi"/>
              </w:rPr>
              <w:sym w:font="Symbol" w:char="F0D7"/>
            </w:r>
            <w:r w:rsidRPr="007E1ECB">
              <w:rPr>
                <w:rFonts w:cstheme="minorHAnsi"/>
              </w:rPr>
              <w:t>m</w:t>
            </w:r>
            <w:r w:rsidRPr="007E1EC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186753D3" w14:textId="77777777">
            <w:pPr>
              <w:rPr>
                <w:rFonts w:cstheme="minorHAnsi"/>
              </w:rPr>
            </w:pPr>
          </w:p>
        </w:tc>
      </w:tr>
      <w:tr w:rsidRPr="007E1ECB" w:rsidR="00EE60F4" w:rsidTr="0026052B" w14:paraId="0DF293D1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6F56BAC9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Inertimoment for generator: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6D489186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J</w:t>
            </w:r>
            <w:r w:rsidRPr="007E1ECB">
              <w:rPr>
                <w:rFonts w:cstheme="minorHAnsi"/>
                <w:vertAlign w:val="subscript"/>
              </w:rPr>
              <w:t>G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1403C016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kg</w:t>
            </w:r>
            <w:r w:rsidRPr="007E1ECB">
              <w:rPr>
                <w:rFonts w:cstheme="minorHAnsi"/>
              </w:rPr>
              <w:sym w:font="Symbol" w:char="F0D7"/>
            </w:r>
            <w:r w:rsidRPr="007E1ECB">
              <w:rPr>
                <w:rFonts w:cstheme="minorHAnsi"/>
              </w:rPr>
              <w:t>m</w:t>
            </w:r>
            <w:r w:rsidRPr="007E1EC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6EECCFF3" w14:textId="77777777">
            <w:pPr>
              <w:rPr>
                <w:rFonts w:cstheme="minorHAnsi"/>
              </w:rPr>
            </w:pPr>
          </w:p>
        </w:tc>
      </w:tr>
      <w:tr w:rsidRPr="007E1ECB" w:rsidR="00EE60F4" w:rsidTr="0026052B" w14:paraId="48F20BAF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2E1D7A31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Inertimoment for drivsystem: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3BE5654B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J</w:t>
            </w:r>
            <w:r w:rsidRPr="007E1ECB">
              <w:rPr>
                <w:rFonts w:cstheme="minorHAnsi"/>
                <w:vertAlign w:val="subscript"/>
              </w:rPr>
              <w:t>D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6A6BD0A0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kg</w:t>
            </w:r>
            <w:r w:rsidRPr="007E1ECB">
              <w:rPr>
                <w:rFonts w:cstheme="minorHAnsi"/>
              </w:rPr>
              <w:sym w:font="Symbol" w:char="F0D7"/>
            </w:r>
            <w:r w:rsidRPr="007E1ECB">
              <w:rPr>
                <w:rFonts w:cstheme="minorHAnsi"/>
              </w:rPr>
              <w:t>m</w:t>
            </w:r>
            <w:r w:rsidRPr="007E1EC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452F76EC" w14:textId="77777777">
            <w:pPr>
              <w:rPr>
                <w:rFonts w:cstheme="minorHAnsi"/>
              </w:rPr>
            </w:pPr>
          </w:p>
        </w:tc>
      </w:tr>
      <w:tr w:rsidRPr="007E1ECB" w:rsidR="00EE60F4" w:rsidTr="0026052B" w14:paraId="2A3FB458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08B70B26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Rotorens type: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71336AB9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5C9224B4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-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6D970400" w14:textId="77777777">
            <w:pPr>
              <w:jc w:val="right"/>
              <w:rPr>
                <w:rFonts w:cstheme="minorHAnsi"/>
              </w:rPr>
            </w:pPr>
          </w:p>
          <w:p w:rsidRPr="007E1ECB" w:rsidR="00EE60F4" w:rsidP="0026052B" w:rsidRDefault="00EE60F4" w14:paraId="55816271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Udprægede poler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 </w:t>
            </w:r>
          </w:p>
          <w:p w:rsidRPr="007E1ECB" w:rsidR="00EE60F4" w:rsidP="0026052B" w:rsidRDefault="00EE60F4" w14:paraId="5FAA7F5C" w14:textId="77777777">
            <w:pPr>
              <w:tabs>
                <w:tab w:val="right" w:pos="1884"/>
              </w:tabs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Rund rotor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EE60F4" w:rsidP="0026052B" w:rsidRDefault="00EE60F4" w14:paraId="2AE4E55C" w14:textId="77777777">
            <w:pPr>
              <w:tabs>
                <w:tab w:val="right" w:pos="1884"/>
              </w:tabs>
              <w:jc w:val="right"/>
              <w:rPr>
                <w:rFonts w:cstheme="minorHAnsi"/>
              </w:rPr>
            </w:pPr>
          </w:p>
        </w:tc>
      </w:tr>
      <w:tr w:rsidRPr="007E1ECB" w:rsidR="00EE60F4" w:rsidTr="0026052B" w14:paraId="28B354E4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68F6571A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Stator resistans pr. fase: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4D78770E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R</w:t>
            </w:r>
            <w:r w:rsidRPr="007E1ECB">
              <w:rPr>
                <w:rFonts w:cstheme="minorHAnsi"/>
                <w:vertAlign w:val="subscript"/>
              </w:rPr>
              <w:t>a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217C4288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p.u.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37112B35" w14:textId="77777777">
            <w:pPr>
              <w:rPr>
                <w:rFonts w:cstheme="minorHAnsi"/>
              </w:rPr>
            </w:pPr>
          </w:p>
        </w:tc>
      </w:tr>
      <w:tr w:rsidRPr="007E1ECB" w:rsidR="00EE60F4" w:rsidTr="0026052B" w14:paraId="7C154EFF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02CC70FE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Temperatur for resistans: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781782A8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T</w:t>
            </w:r>
            <w:r w:rsidRPr="007E1ECB">
              <w:rPr>
                <w:rFonts w:cstheme="minorHAnsi"/>
                <w:vertAlign w:val="subscript"/>
              </w:rPr>
              <w:t>R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38FC64B0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  <w:szCs w:val="18"/>
              </w:rPr>
              <w:t>ºC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45AF95DE" w14:textId="77777777">
            <w:pPr>
              <w:rPr>
                <w:rFonts w:cstheme="minorHAnsi"/>
              </w:rPr>
            </w:pPr>
          </w:p>
        </w:tc>
      </w:tr>
      <w:tr w:rsidRPr="007E1ECB" w:rsidR="00EE60F4" w:rsidTr="0026052B" w14:paraId="4999F190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5884754F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Statorspredningsreaktans pr. fase: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6C954E75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X</w:t>
            </w:r>
            <w:r w:rsidRPr="007E1ECB">
              <w:rPr>
                <w:rFonts w:cstheme="minorHAnsi"/>
                <w:vertAlign w:val="subscript"/>
              </w:rPr>
              <w:t>ad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36EFDAE3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p.u.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2AACFE06" w14:textId="77777777">
            <w:pPr>
              <w:rPr>
                <w:rFonts w:cstheme="minorHAnsi"/>
              </w:rPr>
            </w:pPr>
          </w:p>
        </w:tc>
      </w:tr>
      <w:tr w:rsidRPr="007E1ECB" w:rsidR="00EE60F4" w:rsidTr="0026052B" w14:paraId="44B7DA2D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31D502CC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Synkron reaktans, d-akse: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53D90BA6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X</w:t>
            </w:r>
            <w:r w:rsidRPr="007E1ECB">
              <w:rPr>
                <w:rFonts w:cstheme="minorHAnsi"/>
                <w:vertAlign w:val="subscript"/>
              </w:rPr>
              <w:t>d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48A0BA58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p.u.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5919900B" w14:textId="77777777">
            <w:pPr>
              <w:rPr>
                <w:rFonts w:cstheme="minorHAnsi"/>
              </w:rPr>
            </w:pPr>
          </w:p>
        </w:tc>
      </w:tr>
      <w:tr w:rsidRPr="007E1ECB" w:rsidR="00EE60F4" w:rsidTr="0026052B" w14:paraId="18BC9737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5C39C491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Transient reaktans, d-akse: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2F36CECF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X’</w:t>
            </w:r>
            <w:r w:rsidRPr="007E1ECB">
              <w:rPr>
                <w:rFonts w:cstheme="minorHAnsi"/>
                <w:vertAlign w:val="subscript"/>
              </w:rPr>
              <w:t>d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64A8B6C2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p.u.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37782F55" w14:textId="77777777">
            <w:pPr>
              <w:rPr>
                <w:rFonts w:cstheme="minorHAnsi"/>
              </w:rPr>
            </w:pPr>
          </w:p>
        </w:tc>
      </w:tr>
      <w:tr w:rsidRPr="007E1ECB" w:rsidR="00EE60F4" w:rsidTr="0026052B" w14:paraId="090DA676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1601C976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Subtransient reaktans, d-akse: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5D9A7B59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X’’</w:t>
            </w:r>
            <w:r w:rsidRPr="007E1ECB">
              <w:rPr>
                <w:rFonts w:cstheme="minorHAnsi"/>
                <w:vertAlign w:val="subscript"/>
              </w:rPr>
              <w:t>d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0A7AEA1D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p.u.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287419C7" w14:textId="77777777">
            <w:pPr>
              <w:rPr>
                <w:rFonts w:cstheme="minorHAnsi"/>
              </w:rPr>
            </w:pPr>
          </w:p>
        </w:tc>
      </w:tr>
      <w:tr w:rsidRPr="007E1ECB" w:rsidR="00EE60F4" w:rsidTr="0026052B" w14:paraId="001A2439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6BB7B510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Mættet synkron reaktans, d-akse: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01AA097F" w14:textId="77777777">
            <w:pPr>
              <w:jc w:val="center"/>
              <w:rPr>
                <w:rFonts w:cstheme="minorHAnsi"/>
              </w:rPr>
            </w:pPr>
            <w:proofErr w:type="gramStart"/>
            <w:r w:rsidRPr="007E1ECB">
              <w:rPr>
                <w:rFonts w:cstheme="minorHAnsi"/>
              </w:rPr>
              <w:t>X</w:t>
            </w:r>
            <w:r w:rsidRPr="007E1ECB">
              <w:rPr>
                <w:rFonts w:cstheme="minorHAnsi"/>
                <w:vertAlign w:val="subscript"/>
              </w:rPr>
              <w:t>d,sat</w:t>
            </w:r>
            <w:proofErr w:type="gram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733B0927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p.u.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3ADB09F7" w14:textId="77777777">
            <w:pPr>
              <w:rPr>
                <w:rFonts w:cstheme="minorHAnsi"/>
              </w:rPr>
            </w:pPr>
          </w:p>
        </w:tc>
      </w:tr>
      <w:tr w:rsidRPr="007E1ECB" w:rsidR="00EE60F4" w:rsidTr="0026052B" w14:paraId="111A6736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05EC49DF" w14:textId="77777777">
            <w:pPr>
              <w:spacing w:line="240" w:lineRule="auto"/>
              <w:jc w:val="left"/>
              <w:rPr>
                <w:rFonts w:cstheme="minorHAnsi"/>
                <w:lang w:val="nb-NO"/>
              </w:rPr>
            </w:pPr>
            <w:r w:rsidRPr="007E1ECB">
              <w:rPr>
                <w:rFonts w:cstheme="minorHAnsi"/>
                <w:lang w:val="nb-NO"/>
              </w:rPr>
              <w:t>Mættet subtransient reaktans, d-akse: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54DA951A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X”</w:t>
            </w:r>
            <w:proofErr w:type="gramStart"/>
            <w:r w:rsidRPr="007E1ECB">
              <w:rPr>
                <w:rFonts w:cstheme="minorHAnsi"/>
                <w:vertAlign w:val="subscript"/>
              </w:rPr>
              <w:t>d,sat</w:t>
            </w:r>
            <w:proofErr w:type="gramEnd"/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6096EB48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p.u.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18CD253D" w14:textId="77777777">
            <w:pPr>
              <w:rPr>
                <w:rFonts w:cstheme="minorHAnsi"/>
              </w:rPr>
            </w:pPr>
          </w:p>
        </w:tc>
      </w:tr>
      <w:tr w:rsidRPr="007E1ECB" w:rsidR="00EE60F4" w:rsidTr="0026052B" w14:paraId="24CD89D0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3CF6321F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Synkron reaktans, q-akse: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4BEDAF3F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X</w:t>
            </w:r>
            <w:r w:rsidRPr="007E1ECB">
              <w:rPr>
                <w:rFonts w:cstheme="minorHAnsi"/>
                <w:vertAlign w:val="subscript"/>
              </w:rPr>
              <w:t>q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7868D182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p.u.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683A6F52" w14:textId="77777777">
            <w:pPr>
              <w:rPr>
                <w:rFonts w:cstheme="minorHAnsi"/>
              </w:rPr>
            </w:pPr>
          </w:p>
        </w:tc>
      </w:tr>
      <w:tr w:rsidRPr="007E1ECB" w:rsidR="00EE60F4" w:rsidTr="0026052B" w14:paraId="29A855FF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7C2CAF0D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Transient reaktans, q-akse: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5944724B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X’</w:t>
            </w:r>
            <w:r w:rsidRPr="007E1ECB">
              <w:rPr>
                <w:rFonts w:cstheme="minorHAnsi"/>
                <w:vertAlign w:val="subscript"/>
              </w:rPr>
              <w:t>q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31E188BB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p.u.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34472D79" w14:textId="77777777">
            <w:pPr>
              <w:rPr>
                <w:rFonts w:cstheme="minorHAnsi"/>
              </w:rPr>
            </w:pPr>
          </w:p>
        </w:tc>
      </w:tr>
      <w:tr w:rsidRPr="007E1ECB" w:rsidR="00EE60F4" w:rsidTr="0026052B" w14:paraId="0184745F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39F7E5B6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Subtransient reaktans, q-akse: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76345B4B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X’’</w:t>
            </w:r>
            <w:r w:rsidRPr="007E1ECB">
              <w:rPr>
                <w:rFonts w:cstheme="minorHAnsi"/>
                <w:vertAlign w:val="subscript"/>
              </w:rPr>
              <w:t>q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519F46D4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p.u.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666D1326" w14:textId="77777777">
            <w:pPr>
              <w:rPr>
                <w:rFonts w:cstheme="minorHAnsi"/>
              </w:rPr>
            </w:pPr>
          </w:p>
        </w:tc>
      </w:tr>
      <w:tr w:rsidRPr="007E1ECB" w:rsidR="00EE60F4" w:rsidTr="0026052B" w14:paraId="43968FE1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517112A3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Transient åben-kreds tidskonstant, d-akse: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79E4E4E8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T’</w:t>
            </w:r>
            <w:r w:rsidRPr="007E1ECB">
              <w:rPr>
                <w:rFonts w:cstheme="minorHAnsi"/>
                <w:vertAlign w:val="subscript"/>
              </w:rPr>
              <w:t>d0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5D2EA0F3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60E1701A" w14:textId="77777777">
            <w:pPr>
              <w:rPr>
                <w:rFonts w:cstheme="minorHAnsi"/>
              </w:rPr>
            </w:pPr>
          </w:p>
        </w:tc>
      </w:tr>
      <w:tr w:rsidRPr="007E1ECB" w:rsidR="00EE60F4" w:rsidTr="0026052B" w14:paraId="1F2EC043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021A7CF0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Subtransient åben-kreds tidskonstant, d-akse: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4D37C0A1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T’’</w:t>
            </w:r>
            <w:r w:rsidRPr="007E1ECB">
              <w:rPr>
                <w:rFonts w:cstheme="minorHAnsi"/>
                <w:vertAlign w:val="subscript"/>
              </w:rPr>
              <w:t>d0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6EE5B83B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7DD994CF" w14:textId="77777777">
            <w:pPr>
              <w:rPr>
                <w:rFonts w:cstheme="minorHAnsi"/>
              </w:rPr>
            </w:pPr>
          </w:p>
        </w:tc>
      </w:tr>
      <w:tr w:rsidRPr="007E1ECB" w:rsidR="00EE60F4" w:rsidTr="0026052B" w14:paraId="287B0225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5F9295F1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Transient åben-kreds tidskonstant, q-akse: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158F22F5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T’</w:t>
            </w:r>
            <w:r w:rsidRPr="007E1ECB">
              <w:rPr>
                <w:rFonts w:cstheme="minorHAnsi"/>
                <w:vertAlign w:val="subscript"/>
              </w:rPr>
              <w:t>q0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2F3CD3C4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4B94D9F9" w14:textId="77777777">
            <w:pPr>
              <w:rPr>
                <w:rFonts w:cstheme="minorHAnsi"/>
              </w:rPr>
            </w:pPr>
          </w:p>
        </w:tc>
      </w:tr>
      <w:tr w:rsidRPr="007E1ECB" w:rsidR="00EE60F4" w:rsidTr="0026052B" w14:paraId="3B8C0CCF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120E135F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Subtransient åben-kreds tidskonstant, q-akse: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4109D364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T’’</w:t>
            </w:r>
            <w:r w:rsidRPr="007E1ECB">
              <w:rPr>
                <w:rFonts w:cstheme="minorHAnsi"/>
                <w:vertAlign w:val="subscript"/>
              </w:rPr>
              <w:t>q0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30FF7FCA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54D647C4" w14:textId="77777777">
            <w:pPr>
              <w:rPr>
                <w:rFonts w:cstheme="minorHAnsi"/>
              </w:rPr>
            </w:pPr>
          </w:p>
        </w:tc>
      </w:tr>
      <w:tr w:rsidRPr="007E1ECB" w:rsidR="00EE60F4" w:rsidTr="0026052B" w14:paraId="722A5B3D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06D43C8A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Potier reaktans: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17233DB9" w14:textId="77777777">
            <w:pPr>
              <w:jc w:val="center"/>
              <w:rPr>
                <w:rFonts w:cstheme="minorHAnsi"/>
                <w:vertAlign w:val="subscript"/>
              </w:rPr>
            </w:pPr>
            <w:r w:rsidRPr="007E1ECB">
              <w:rPr>
                <w:rFonts w:cstheme="minorHAnsi"/>
              </w:rPr>
              <w:t>X</w:t>
            </w:r>
            <w:r w:rsidRPr="007E1ECB">
              <w:rPr>
                <w:rFonts w:cstheme="minorHAnsi"/>
                <w:vertAlign w:val="subscript"/>
              </w:rPr>
              <w:t>p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3E038F8A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p.u.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29A676DA" w14:textId="77777777">
            <w:pPr>
              <w:rPr>
                <w:rFonts w:cstheme="minorHAnsi"/>
              </w:rPr>
            </w:pPr>
          </w:p>
        </w:tc>
      </w:tr>
      <w:tr w:rsidRPr="007E1ECB" w:rsidR="00EE60F4" w:rsidTr="0026052B" w14:paraId="657FB278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5DFB2F64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Mætningspunkt ved 1,0 p.u. spænding: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0855EF77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SG</w:t>
            </w:r>
            <w:r w:rsidRPr="007E1ECB">
              <w:rPr>
                <w:rFonts w:cstheme="minorHAnsi"/>
                <w:vertAlign w:val="subscript"/>
              </w:rPr>
              <w:t>1.0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63D05D6D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p.u.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4B9D1D73" w14:textId="77777777">
            <w:pPr>
              <w:rPr>
                <w:rFonts w:cstheme="minorHAnsi"/>
              </w:rPr>
            </w:pPr>
          </w:p>
        </w:tc>
      </w:tr>
      <w:tr w:rsidRPr="007E1ECB" w:rsidR="00EE60F4" w:rsidTr="0026052B" w14:paraId="48C9EB44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6EEEA2CC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Mætningspunkt ved 1,2 p.u. spænding: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53E859F4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SG</w:t>
            </w:r>
            <w:r w:rsidRPr="007E1ECB">
              <w:rPr>
                <w:rFonts w:cstheme="minorHAnsi"/>
                <w:vertAlign w:val="subscript"/>
              </w:rPr>
              <w:t>1.2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13CFCA92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p.u.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259B1038" w14:textId="77777777">
            <w:pPr>
              <w:rPr>
                <w:rFonts w:cstheme="minorHAnsi"/>
              </w:rPr>
            </w:pPr>
          </w:p>
        </w:tc>
      </w:tr>
      <w:tr w:rsidRPr="007E1ECB" w:rsidR="00EE60F4" w:rsidTr="0026052B" w14:paraId="6BA78FDB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05536F04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Reaktans, invers-komposant: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6CD6A1BA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X</w:t>
            </w:r>
            <w:r w:rsidRPr="007E1ECB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01073C08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p.u.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0D96C245" w14:textId="77777777">
            <w:pPr>
              <w:rPr>
                <w:rFonts w:cstheme="minorHAnsi"/>
              </w:rPr>
            </w:pPr>
          </w:p>
        </w:tc>
      </w:tr>
      <w:tr w:rsidRPr="007E1ECB" w:rsidR="00EE60F4" w:rsidTr="0026052B" w14:paraId="60F6D001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1646B225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Resistans, invers-komposant: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312CEEC3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R</w:t>
            </w:r>
            <w:r w:rsidRPr="007E1ECB">
              <w:rPr>
                <w:rFonts w:cstheme="minorHAnsi"/>
                <w:vertAlign w:val="subscript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23D086F5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p.u.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11D62FDC" w14:textId="77777777">
            <w:pPr>
              <w:rPr>
                <w:rFonts w:cstheme="minorHAnsi"/>
              </w:rPr>
            </w:pPr>
          </w:p>
        </w:tc>
      </w:tr>
      <w:tr w:rsidRPr="007E1ECB" w:rsidR="00EE60F4" w:rsidTr="0026052B" w14:paraId="1AD08C73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7796A255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lastRenderedPageBreak/>
              <w:t>Reaktans, nul-komposant: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68DE8D43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X</w:t>
            </w:r>
            <w:r w:rsidRPr="007E1ECB">
              <w:rPr>
                <w:rFonts w:cstheme="minorHAnsi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3CDE433E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p.u.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35C67DB0" w14:textId="77777777">
            <w:pPr>
              <w:rPr>
                <w:rFonts w:cstheme="minorHAnsi"/>
              </w:rPr>
            </w:pPr>
          </w:p>
        </w:tc>
      </w:tr>
      <w:tr w:rsidRPr="007E1ECB" w:rsidR="00EE60F4" w:rsidTr="0026052B" w14:paraId="4B44E91E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4DA8E481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Resistans, nul-komposant: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635302B3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R</w:t>
            </w:r>
            <w:r w:rsidRPr="007E1ECB">
              <w:rPr>
                <w:rFonts w:cstheme="minorHAnsi"/>
                <w:vertAlign w:val="subscript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029B8511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p.u.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234C9034" w14:textId="77777777">
            <w:pPr>
              <w:rPr>
                <w:rFonts w:cstheme="minorHAnsi"/>
              </w:rPr>
            </w:pPr>
          </w:p>
        </w:tc>
      </w:tr>
      <w:tr w:rsidRPr="007E1ECB" w:rsidR="00EE60F4" w:rsidTr="0026052B" w14:paraId="029FC2D9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2DB006A8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Er generatorens stjernepunkt jordet?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54FC1DF1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67158841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-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4019206C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  </w:t>
            </w:r>
          </w:p>
          <w:p w:rsidRPr="007E1ECB" w:rsidR="00EE60F4" w:rsidP="0026052B" w:rsidRDefault="00EE60F4" w14:paraId="1EFD9DE9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    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</w:tc>
      </w:tr>
      <w:tr w:rsidRPr="007E1ECB" w:rsidR="00EE60F4" w:rsidTr="0026052B" w14:paraId="62370064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4602B215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Hvis ja, jordingsreaktans: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7076B2C2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X</w:t>
            </w:r>
            <w:r w:rsidRPr="007E1ECB">
              <w:rPr>
                <w:rFonts w:cstheme="minorHAnsi"/>
                <w:vertAlign w:val="subscript"/>
              </w:rPr>
              <w:t>e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14B4B93C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Ohm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7432F6E7" w14:textId="77777777">
            <w:pPr>
              <w:rPr>
                <w:rFonts w:cstheme="minorHAnsi"/>
              </w:rPr>
            </w:pPr>
          </w:p>
        </w:tc>
      </w:tr>
      <w:tr w:rsidRPr="007E1ECB" w:rsidR="00EE60F4" w:rsidTr="0026052B" w14:paraId="62CDDB27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7316DB8F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Hvis ja, jordingsresistans: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4EF1F7FB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R</w:t>
            </w:r>
            <w:r w:rsidRPr="007E1ECB">
              <w:rPr>
                <w:rFonts w:cstheme="minorHAnsi"/>
                <w:vertAlign w:val="subscript"/>
              </w:rPr>
              <w:t>e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33C33BEA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Ohm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63DE50C7" w14:textId="77777777">
            <w:pPr>
              <w:rPr>
                <w:rFonts w:cstheme="minorHAnsi"/>
              </w:rPr>
            </w:pPr>
          </w:p>
        </w:tc>
      </w:tr>
      <w:tr w:rsidRPr="007E1ECB" w:rsidR="00EE60F4" w:rsidTr="0026052B" w14:paraId="5C01A761" w14:textId="77777777">
        <w:trPr>
          <w:trHeight w:val="55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0E5D407C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Generatorens </w:t>
            </w:r>
            <w:r w:rsidRPr="007E1ECB">
              <w:rPr>
                <w:rFonts w:cstheme="minorHAnsi"/>
                <w:iCs/>
              </w:rPr>
              <w:t>kortslutningsforhold</w:t>
            </w:r>
          </w:p>
          <w:p w:rsidRPr="007E1ECB" w:rsidR="00EE60F4" w:rsidP="0026052B" w:rsidRDefault="00EE60F4" w14:paraId="2A7F9C4E" w14:textId="77777777">
            <w:pPr>
              <w:spacing w:line="240" w:lineRule="auto"/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(Nominel):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7C9C2C35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K</w:t>
            </w:r>
            <w:r w:rsidRPr="007E1ECB">
              <w:rPr>
                <w:rFonts w:cstheme="minorHAnsi"/>
                <w:vertAlign w:val="subscript"/>
              </w:rPr>
              <w:t>c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7E1ECB" w:rsidR="00EE60F4" w:rsidP="0026052B" w:rsidRDefault="00EE60F4" w14:paraId="0E58DF39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p.u.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E1ECB" w:rsidR="00EE60F4" w:rsidP="0026052B" w:rsidRDefault="00EE60F4" w14:paraId="02784BD4" w14:textId="77777777">
            <w:pPr>
              <w:rPr>
                <w:rFonts w:cstheme="minorHAnsi"/>
              </w:rPr>
            </w:pPr>
          </w:p>
        </w:tc>
      </w:tr>
    </w:tbl>
    <w:p w:rsidRPr="007E1ECB" w:rsidR="008E655A" w:rsidP="008E655A" w:rsidRDefault="008E655A" w14:paraId="6032C9ED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Magnetiseringssystem</w:t>
      </w:r>
    </w:p>
    <w:p w:rsidR="008E655A" w:rsidP="008E655A" w:rsidRDefault="008E655A" w14:paraId="4CA9BB15" w14:textId="68637ACF">
      <w:r w:rsidRPr="008E655A">
        <w:t>Afsnittet skal kun udfyldes for synkrone produktionsanlæg.</w:t>
      </w:r>
    </w:p>
    <w:tbl>
      <w:tblPr>
        <w:tblStyle w:val="Tabel-Gitter"/>
        <w:tblW w:w="7927" w:type="dxa"/>
        <w:tblLook w:val="04A0" w:firstRow="1" w:lastRow="0" w:firstColumn="1" w:lastColumn="0" w:noHBand="0" w:noVBand="1"/>
      </w:tblPr>
      <w:tblGrid>
        <w:gridCol w:w="6374"/>
        <w:gridCol w:w="1553"/>
      </w:tblGrid>
      <w:tr w:rsidR="008E655A" w:rsidTr="008E655A" w14:paraId="4A213B5F" w14:textId="77777777">
        <w:tc>
          <w:tcPr>
            <w:tcW w:w="6374" w:type="dxa"/>
          </w:tcPr>
          <w:p w:rsidRPr="007E1ECB" w:rsidR="008E655A" w:rsidP="008E655A" w:rsidRDefault="008E655A" w14:paraId="0BE6F892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Fabrikant:</w:t>
            </w:r>
          </w:p>
          <w:p w:rsidR="008E655A" w:rsidP="008E655A" w:rsidRDefault="008E655A" w14:paraId="30096C0D" w14:textId="77777777"/>
        </w:tc>
        <w:tc>
          <w:tcPr>
            <w:tcW w:w="1553" w:type="dxa"/>
          </w:tcPr>
          <w:p w:rsidRPr="007E1ECB" w:rsidR="008E655A" w:rsidP="008E655A" w:rsidRDefault="008E655A" w14:paraId="2BC422CE" w14:textId="77777777">
            <w:pPr>
              <w:jc w:val="right"/>
              <w:rPr>
                <w:rFonts w:cstheme="minorHAnsi"/>
              </w:rPr>
            </w:pPr>
          </w:p>
          <w:p w:rsidR="008E655A" w:rsidP="008E655A" w:rsidRDefault="008E655A" w14:paraId="07A03BC7" w14:textId="77777777"/>
        </w:tc>
      </w:tr>
      <w:tr w:rsidR="008E655A" w:rsidTr="008E655A" w14:paraId="78DE4FB1" w14:textId="77777777">
        <w:tc>
          <w:tcPr>
            <w:tcW w:w="6374" w:type="dxa"/>
          </w:tcPr>
          <w:p w:rsidRPr="007E1ECB" w:rsidR="008E655A" w:rsidP="008E655A" w:rsidRDefault="008E655A" w14:paraId="36DAB7C1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Type/Model:</w:t>
            </w:r>
          </w:p>
          <w:p w:rsidR="008E655A" w:rsidP="008E655A" w:rsidRDefault="008E655A" w14:paraId="60AD3C56" w14:textId="77777777"/>
        </w:tc>
        <w:tc>
          <w:tcPr>
            <w:tcW w:w="1553" w:type="dxa"/>
          </w:tcPr>
          <w:p w:rsidR="008E655A" w:rsidP="008E655A" w:rsidRDefault="008E655A" w14:paraId="195E5CB8" w14:textId="77777777"/>
        </w:tc>
      </w:tr>
      <w:tr w:rsidRPr="008E655A" w:rsidR="008E655A" w:rsidTr="008E655A" w14:paraId="06805410" w14:textId="77777777">
        <w:tc>
          <w:tcPr>
            <w:tcW w:w="6374" w:type="dxa"/>
          </w:tcPr>
          <w:p w:rsidRPr="007E1ECB" w:rsidR="008E655A" w:rsidP="008E655A" w:rsidRDefault="008E655A" w14:paraId="7FC84239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magnetiseringssystemet i overensstemmelse med relevante dele i følgende europæiske standarder?: </w:t>
            </w:r>
          </w:p>
          <w:p w:rsidRPr="007E1ECB" w:rsidR="008E655A" w:rsidP="008E655A" w:rsidRDefault="008E655A" w14:paraId="40A1801D" w14:textId="77777777">
            <w:pPr>
              <w:jc w:val="left"/>
              <w:rPr>
                <w:rFonts w:cstheme="minorHAnsi"/>
              </w:rPr>
            </w:pPr>
          </w:p>
          <w:p w:rsidRPr="007E1ECB" w:rsidR="008E655A" w:rsidP="008E655A" w:rsidRDefault="008E655A" w14:paraId="0EBCB8AC" w14:textId="77777777">
            <w:pPr>
              <w:pStyle w:val="Listeafsnit"/>
              <w:keepLines w:val="0"/>
              <w:numPr>
                <w:ilvl w:val="0"/>
                <w:numId w:val="33"/>
              </w:numPr>
              <w:spacing w:after="200" w:line="276" w:lineRule="auto"/>
              <w:jc w:val="left"/>
              <w:rPr>
                <w:rFonts w:cstheme="minorHAnsi"/>
                <w:lang w:val="en-US"/>
              </w:rPr>
            </w:pPr>
            <w:r w:rsidRPr="007E1ECB">
              <w:rPr>
                <w:rFonts w:cstheme="minorHAnsi"/>
                <w:lang w:val="en-US"/>
              </w:rPr>
              <w:t>DS/EN 60034-16-1:2011 "Rotating electrical machines – Part 16: Excitation systems for synchronous machines – Chapter 1: Definitions"</w:t>
            </w:r>
          </w:p>
          <w:p w:rsidRPr="008E655A" w:rsidR="008E655A" w:rsidP="008E655A" w:rsidRDefault="008E655A" w14:paraId="5C08FFC6" w14:textId="11BABAA7">
            <w:pPr>
              <w:pStyle w:val="Listeafsnit"/>
              <w:numPr>
                <w:ilvl w:val="0"/>
                <w:numId w:val="33"/>
              </w:numPr>
              <w:rPr>
                <w:lang w:val="en-US"/>
              </w:rPr>
            </w:pPr>
            <w:r w:rsidRPr="008E655A">
              <w:rPr>
                <w:rFonts w:cstheme="minorHAnsi"/>
                <w:lang w:val="en-US"/>
              </w:rPr>
              <w:t xml:space="preserve">DS/CLC/TR 60034-16-3:2004 "Rotating electrical machines – Part 16: Excitation systems for synchronous machines – Section 3: Dynamic performance". </w:t>
            </w:r>
          </w:p>
        </w:tc>
        <w:tc>
          <w:tcPr>
            <w:tcW w:w="1553" w:type="dxa"/>
          </w:tcPr>
          <w:p w:rsidRPr="007E1ECB" w:rsidR="008E655A" w:rsidP="008E655A" w:rsidRDefault="008E655A" w14:paraId="1E78068A" w14:textId="77777777">
            <w:pPr>
              <w:jc w:val="right"/>
              <w:rPr>
                <w:rFonts w:cstheme="minorHAnsi"/>
                <w:lang w:val="en-US"/>
              </w:rPr>
            </w:pPr>
          </w:p>
          <w:p w:rsidRPr="007E1ECB" w:rsidR="008E655A" w:rsidP="008E655A" w:rsidRDefault="008E655A" w14:paraId="7D9F9D78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8E655A" w:rsidP="008E655A" w:rsidRDefault="008E655A" w14:paraId="6F68ED6A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8E655A" w:rsidR="008E655A" w:rsidP="008E655A" w:rsidRDefault="008E655A" w14:paraId="2FC9DB4D" w14:textId="77777777">
            <w:pPr>
              <w:rPr>
                <w:lang w:val="en-US"/>
              </w:rPr>
            </w:pPr>
          </w:p>
        </w:tc>
      </w:tr>
      <w:tr w:rsidR="008E655A" w:rsidTr="008E655A" w14:paraId="072665D3" w14:textId="77777777">
        <w:tc>
          <w:tcPr>
            <w:tcW w:w="6374" w:type="dxa"/>
          </w:tcPr>
          <w:p w:rsidR="008E655A" w:rsidP="008E655A" w:rsidRDefault="008E655A" w14:paraId="75CFAFA5" w14:textId="5C683910">
            <w:r w:rsidRPr="007E1ECB">
              <w:rPr>
                <w:rFonts w:cstheme="minorHAnsi"/>
              </w:rPr>
              <w:t xml:space="preserve">Er produktionsanlægget udstyret med et magnetiseringssystem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_Ref508533285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4.4.5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? </w:t>
            </w:r>
          </w:p>
        </w:tc>
        <w:tc>
          <w:tcPr>
            <w:tcW w:w="1553" w:type="dxa"/>
          </w:tcPr>
          <w:p w:rsidRPr="007E1ECB" w:rsidR="008E655A" w:rsidP="008E655A" w:rsidRDefault="008E655A" w14:paraId="27690035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8E655A" w:rsidP="008E655A" w:rsidRDefault="008E655A" w14:paraId="0239BF1C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="008E655A" w:rsidP="008E655A" w:rsidRDefault="008E655A" w14:paraId="02B7E94F" w14:textId="77777777"/>
        </w:tc>
      </w:tr>
      <w:tr w:rsidR="008E655A" w:rsidTr="008E655A" w14:paraId="452AD8F5" w14:textId="77777777">
        <w:tc>
          <w:tcPr>
            <w:tcW w:w="6374" w:type="dxa"/>
          </w:tcPr>
          <w:p w:rsidRPr="007E1ECB" w:rsidR="008E655A" w:rsidP="008E655A" w:rsidRDefault="008E655A" w14:paraId="25620896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Er der vedlagt detaljeret dokumentation for magnetiseringssystemet?</w:t>
            </w:r>
          </w:p>
          <w:p w:rsidRPr="007E1ECB" w:rsidR="008E655A" w:rsidP="008E655A" w:rsidRDefault="008E655A" w14:paraId="3CF019F1" w14:textId="77777777">
            <w:pPr>
              <w:jc w:val="left"/>
              <w:rPr>
                <w:rFonts w:cstheme="minorHAnsi"/>
              </w:rPr>
            </w:pPr>
          </w:p>
          <w:p w:rsidRPr="007E1ECB" w:rsidR="008E655A" w:rsidP="008E655A" w:rsidRDefault="008E655A" w14:paraId="621FF5E9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="008E655A" w:rsidP="008E655A" w:rsidRDefault="008E655A" w14:paraId="73873A23" w14:textId="77777777"/>
        </w:tc>
        <w:tc>
          <w:tcPr>
            <w:tcW w:w="1553" w:type="dxa"/>
          </w:tcPr>
          <w:p w:rsidRPr="007E1ECB" w:rsidR="008E655A" w:rsidP="008E655A" w:rsidRDefault="008E655A" w14:paraId="7C653E14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8E655A" w:rsidP="008E655A" w:rsidRDefault="008E655A" w14:paraId="530B8C37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="008E655A" w:rsidP="008E655A" w:rsidRDefault="008E655A" w14:paraId="563B3629" w14:textId="77777777"/>
        </w:tc>
      </w:tr>
    </w:tbl>
    <w:p w:rsidR="008E655A" w:rsidP="008E655A" w:rsidRDefault="008E655A" w14:paraId="39B2F414" w14:textId="4DFF7A0C"/>
    <w:p w:rsidR="001D1DEB" w:rsidP="008E655A" w:rsidRDefault="001D1DEB" w14:paraId="5CF9F7E6" w14:textId="00D81938"/>
    <w:p w:rsidR="001D1DEB" w:rsidP="008E655A" w:rsidRDefault="001D1DEB" w14:paraId="7D4C2699" w14:textId="3C92DEEE"/>
    <w:p w:rsidR="001D1DEB" w:rsidP="008E655A" w:rsidRDefault="001D1DEB" w14:paraId="697F1DC9" w14:textId="588141E3"/>
    <w:p w:rsidR="001D1DEB" w:rsidP="008E655A" w:rsidRDefault="001D1DEB" w14:paraId="71C99839" w14:textId="5A3931A7"/>
    <w:p w:rsidR="001D1DEB" w:rsidP="008E655A" w:rsidRDefault="001D1DEB" w14:paraId="5F32A843" w14:textId="648D43E5"/>
    <w:p w:rsidR="001D1DEB" w:rsidP="008E655A" w:rsidRDefault="001D1DEB" w14:paraId="1A72A4BA" w14:textId="33719A44"/>
    <w:p w:rsidR="001D1DEB" w:rsidP="008E655A" w:rsidRDefault="001D1DEB" w14:paraId="2837F799" w14:textId="77777777"/>
    <w:p w:rsidRPr="001D1DEB" w:rsidR="001D1DEB" w:rsidP="001D1DEB" w:rsidRDefault="001D1DEB" w14:paraId="51D1A915" w14:textId="77777777">
      <w:pPr>
        <w:pStyle w:val="Bilagniv4"/>
      </w:pPr>
      <w:r w:rsidRPr="001D1DEB">
        <w:lastRenderedPageBreak/>
        <w:t>Maskin- eller anlægstransformer</w:t>
      </w:r>
    </w:p>
    <w:tbl>
      <w:tblPr>
        <w:tblStyle w:val="Tabel-Gitter1"/>
        <w:tblW w:w="7529" w:type="dxa"/>
        <w:tblLook w:val="04A0" w:firstRow="1" w:lastRow="0" w:firstColumn="1" w:lastColumn="0" w:noHBand="0" w:noVBand="1"/>
      </w:tblPr>
      <w:tblGrid>
        <w:gridCol w:w="4387"/>
        <w:gridCol w:w="3142"/>
      </w:tblGrid>
      <w:tr w:rsidRPr="007E1ECB" w:rsidR="001D1DEB" w:rsidTr="0026052B" w14:paraId="5DA8D0B1" w14:textId="77777777">
        <w:trPr>
          <w:trHeight w:val="70"/>
        </w:trPr>
        <w:tc>
          <w:tcPr>
            <w:tcW w:w="4387" w:type="dxa"/>
          </w:tcPr>
          <w:p w:rsidRPr="007E1ECB" w:rsidR="001D1DEB" w:rsidP="0026052B" w:rsidRDefault="001D1DEB" w14:paraId="76F2EC89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Er anlægget tilsluttet gennem en maskin- eller anlægstransformer?</w:t>
            </w:r>
          </w:p>
          <w:p w:rsidRPr="007E1ECB" w:rsidR="001D1DEB" w:rsidP="0026052B" w:rsidRDefault="001D1DEB" w14:paraId="60694CD0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D1DEB" w:rsidP="0026052B" w:rsidRDefault="001D1DEB" w14:paraId="42B4A9F2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Hvis ja, udfyld de resterende felter:</w:t>
            </w:r>
          </w:p>
        </w:tc>
        <w:tc>
          <w:tcPr>
            <w:tcW w:w="3142" w:type="dxa"/>
          </w:tcPr>
          <w:p w:rsidRPr="007E1ECB" w:rsidR="001D1DEB" w:rsidP="0026052B" w:rsidRDefault="001D1DEB" w14:paraId="27E86F59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D1DEB" w:rsidP="0026052B" w:rsidRDefault="001D1DEB" w14:paraId="1B047948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D1DEB" w:rsidP="0026052B" w:rsidRDefault="001D1DEB" w14:paraId="15AD91BB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D1DEB" w:rsidP="0026052B" w:rsidRDefault="001D1DEB" w14:paraId="3EBC6CDB" w14:textId="77777777">
            <w:pPr>
              <w:jc w:val="right"/>
              <w:rPr>
                <w:rFonts w:cstheme="minorHAnsi"/>
                <w:szCs w:val="22"/>
                <w:lang w:val="en-US"/>
              </w:rPr>
            </w:pPr>
          </w:p>
        </w:tc>
      </w:tr>
      <w:tr w:rsidRPr="007E1ECB" w:rsidR="001D1DEB" w:rsidTr="0026052B" w14:paraId="63B45A2A" w14:textId="77777777">
        <w:trPr>
          <w:trHeight w:val="70"/>
        </w:trPr>
        <w:tc>
          <w:tcPr>
            <w:tcW w:w="4387" w:type="dxa"/>
          </w:tcPr>
          <w:p w:rsidRPr="007E1ECB" w:rsidR="001D1DEB" w:rsidP="0026052B" w:rsidRDefault="001D1DEB" w14:paraId="305B0CEA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Fabrikant: </w:t>
            </w:r>
          </w:p>
          <w:p w:rsidRPr="007E1ECB" w:rsidR="001D1DEB" w:rsidP="0026052B" w:rsidRDefault="001D1DEB" w14:paraId="300B3517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142" w:type="dxa"/>
          </w:tcPr>
          <w:p w:rsidRPr="007E1ECB" w:rsidR="001D1DEB" w:rsidP="0026052B" w:rsidRDefault="001D1DEB" w14:paraId="39008328" w14:textId="77777777">
            <w:pPr>
              <w:jc w:val="right"/>
              <w:rPr>
                <w:rFonts w:cstheme="minorHAnsi"/>
                <w:szCs w:val="22"/>
                <w:lang w:val="en-US"/>
              </w:rPr>
            </w:pPr>
          </w:p>
        </w:tc>
      </w:tr>
      <w:tr w:rsidRPr="007E1ECB" w:rsidR="001D1DEB" w:rsidTr="0026052B" w14:paraId="4F045ED4" w14:textId="77777777">
        <w:trPr>
          <w:trHeight w:val="70"/>
        </w:trPr>
        <w:tc>
          <w:tcPr>
            <w:tcW w:w="4387" w:type="dxa"/>
          </w:tcPr>
          <w:p w:rsidRPr="007E1ECB" w:rsidR="001D1DEB" w:rsidP="0026052B" w:rsidRDefault="001D1DEB" w14:paraId="18F3E5C9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Type/Model:</w:t>
            </w:r>
          </w:p>
          <w:p w:rsidRPr="007E1ECB" w:rsidR="001D1DEB" w:rsidP="0026052B" w:rsidRDefault="001D1DEB" w14:paraId="5FC31268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142" w:type="dxa"/>
          </w:tcPr>
          <w:p w:rsidRPr="007E1ECB" w:rsidR="001D1DEB" w:rsidP="0026052B" w:rsidRDefault="001D1DEB" w14:paraId="59A5F712" w14:textId="77777777">
            <w:pPr>
              <w:jc w:val="right"/>
              <w:rPr>
                <w:rFonts w:cstheme="minorHAnsi"/>
                <w:szCs w:val="22"/>
                <w:lang w:val="en-US"/>
              </w:rPr>
            </w:pPr>
          </w:p>
        </w:tc>
      </w:tr>
      <w:tr w:rsidRPr="007E1ECB" w:rsidR="001D1DEB" w:rsidTr="0026052B" w14:paraId="4E684827" w14:textId="77777777">
        <w:trPr>
          <w:trHeight w:val="70"/>
        </w:trPr>
        <w:tc>
          <w:tcPr>
            <w:tcW w:w="4387" w:type="dxa"/>
          </w:tcPr>
          <w:p w:rsidRPr="007E1ECB" w:rsidR="001D1DEB" w:rsidP="0026052B" w:rsidRDefault="001D1DEB" w14:paraId="75B6DD6E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</w:rPr>
              <w:t>Er der vedlagt detaljeret dokumentation for</w:t>
            </w:r>
            <w:r w:rsidRPr="007E1ECB">
              <w:rPr>
                <w:rFonts w:cstheme="minorHAnsi"/>
                <w:szCs w:val="22"/>
              </w:rPr>
              <w:t xml:space="preserve"> transformer? </w:t>
            </w:r>
          </w:p>
          <w:p w:rsidRPr="007E1ECB" w:rsidR="001D1DEB" w:rsidP="0026052B" w:rsidRDefault="001D1DEB" w14:paraId="0359ACD1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D1DEB" w:rsidP="0026052B" w:rsidRDefault="001D1DEB" w14:paraId="2247781D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1D1DEB" w:rsidP="0026052B" w:rsidRDefault="001D1DEB" w14:paraId="2AD7AE21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3142" w:type="dxa"/>
          </w:tcPr>
          <w:p w:rsidRPr="007E1ECB" w:rsidR="001D1DEB" w:rsidP="0026052B" w:rsidRDefault="001D1DEB" w14:paraId="2F3FE74E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D1DEB" w:rsidP="0026052B" w:rsidRDefault="001D1DEB" w14:paraId="41996178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D1DEB" w:rsidP="0026052B" w:rsidRDefault="001D1DEB" w14:paraId="343D1309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D1DEB" w:rsidP="0026052B" w:rsidRDefault="001D1DEB" w14:paraId="260FFCF7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E1ECB" w:rsidR="001D1DEB" w:rsidP="001D1DEB" w:rsidRDefault="001D1DEB" w14:paraId="065614EC" w14:textId="77777777">
      <w:pPr>
        <w:pStyle w:val="Bilagniv3"/>
        <w:rPr>
          <w:rFonts w:cstheme="minorHAnsi"/>
          <w:lang w:eastAsia="en-US"/>
        </w:rPr>
      </w:pPr>
      <w:r w:rsidRPr="007E1ECB">
        <w:rPr>
          <w:rFonts w:cstheme="minorHAnsi"/>
          <w:lang w:eastAsia="en-US"/>
        </w:rPr>
        <w:t>Tolerance over for frekvens- og spændingsafvigelser</w:t>
      </w:r>
    </w:p>
    <w:p w:rsidRPr="007E1ECB" w:rsidR="001D1DEB" w:rsidP="001D1DEB" w:rsidRDefault="001D1DEB" w14:paraId="2F6D6565" w14:textId="77777777">
      <w:pPr>
        <w:pStyle w:val="Bilagniv4"/>
        <w:rPr>
          <w:rFonts w:cstheme="minorHAnsi"/>
          <w:szCs w:val="19"/>
        </w:rPr>
      </w:pPr>
      <w:r w:rsidRPr="007E1ECB">
        <w:rPr>
          <w:rFonts w:cstheme="minorHAnsi"/>
        </w:rPr>
        <w:t>Fasespring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799"/>
        <w:gridCol w:w="1134"/>
      </w:tblGrid>
      <w:tr w:rsidRPr="007E1ECB" w:rsidR="001D1DEB" w:rsidTr="0026052B" w14:paraId="1A5F86BC" w14:textId="77777777">
        <w:tc>
          <w:tcPr>
            <w:tcW w:w="6799" w:type="dxa"/>
          </w:tcPr>
          <w:p w:rsidRPr="007E1ECB" w:rsidR="001D1DEB" w:rsidP="0026052B" w:rsidRDefault="001D1DEB" w14:paraId="12D7AE5C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Forbliver anlægget tilsluttet ved spændingsfasespring på 20 grader i POC som beskrevet i afsnit 4.1.1?</w:t>
            </w:r>
          </w:p>
          <w:p w:rsidRPr="007E1ECB" w:rsidR="001D1DEB" w:rsidP="0026052B" w:rsidRDefault="001D1DEB" w14:paraId="7748AAA7" w14:textId="77777777">
            <w:pPr>
              <w:rPr>
                <w:rFonts w:cstheme="minorHAnsi"/>
              </w:rPr>
            </w:pPr>
          </w:p>
          <w:p w:rsidRPr="007E1ECB" w:rsidR="001D1DEB" w:rsidP="0026052B" w:rsidRDefault="001D1DEB" w14:paraId="39C7C174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Hvis Ja, henvisning til dokumentation:</w:t>
            </w:r>
          </w:p>
          <w:p w:rsidRPr="007E1ECB" w:rsidR="001D1DEB" w:rsidP="0026052B" w:rsidRDefault="001D1DEB" w14:paraId="3F55517D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134" w:type="dxa"/>
          </w:tcPr>
          <w:p w:rsidRPr="007E1ECB" w:rsidR="001D1DEB" w:rsidP="0026052B" w:rsidRDefault="001D1DEB" w14:paraId="4723F3CA" w14:textId="77777777">
            <w:pPr>
              <w:jc w:val="right"/>
              <w:rPr>
                <w:rFonts w:cstheme="minorHAnsi"/>
              </w:rPr>
            </w:pPr>
          </w:p>
          <w:p w:rsidRPr="007E1ECB" w:rsidR="001D1DEB" w:rsidP="0026052B" w:rsidRDefault="001D1DEB" w14:paraId="494C5BE2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116DBC3B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39DACFB8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D1DEB" w:rsidP="001D1DEB" w:rsidRDefault="001D1DEB" w14:paraId="5DC0994F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Driftsområde for spænding og frekvens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799"/>
        <w:gridCol w:w="1134"/>
      </w:tblGrid>
      <w:tr w:rsidRPr="007E1ECB" w:rsidR="001D1DEB" w:rsidTr="0026052B" w14:paraId="5D8C1F91" w14:textId="77777777">
        <w:tc>
          <w:tcPr>
            <w:tcW w:w="6799" w:type="dxa"/>
          </w:tcPr>
          <w:p w:rsidRPr="007E1ECB" w:rsidR="001D1DEB" w:rsidP="0026052B" w:rsidRDefault="001D1DEB" w14:paraId="40C662B0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Er anlægget i stand til at opretholde driften inden for spændings- og frekvensområdet specificeret i afsnit 4.1.1 og 4.1.2 og figur 4.1 samt producere kontinuert inden for normaldriftsområdet?</w:t>
            </w:r>
          </w:p>
          <w:p w:rsidRPr="007E1ECB" w:rsidR="001D1DEB" w:rsidP="0026052B" w:rsidRDefault="001D1DEB" w14:paraId="15C4BE80" w14:textId="77777777">
            <w:pPr>
              <w:jc w:val="left"/>
              <w:rPr>
                <w:rFonts w:cstheme="minorHAnsi"/>
              </w:rPr>
            </w:pPr>
          </w:p>
          <w:p w:rsidRPr="007E1ECB" w:rsidR="001D1DEB" w:rsidP="0026052B" w:rsidRDefault="001D1DEB" w14:paraId="37CCEFB2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Hvis Ja, henvisning til dokumentation:</w:t>
            </w:r>
          </w:p>
          <w:p w:rsidRPr="007E1ECB" w:rsidR="001D1DEB" w:rsidP="0026052B" w:rsidRDefault="001D1DEB" w14:paraId="4C14462C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1134" w:type="dxa"/>
          </w:tcPr>
          <w:p w:rsidRPr="007E1ECB" w:rsidR="001D1DEB" w:rsidP="0026052B" w:rsidRDefault="001D1DEB" w14:paraId="40D4DCE7" w14:textId="77777777">
            <w:pPr>
              <w:jc w:val="right"/>
              <w:rPr>
                <w:rFonts w:cstheme="minorHAnsi"/>
              </w:rPr>
            </w:pPr>
          </w:p>
          <w:p w:rsidRPr="007E1ECB" w:rsidR="001D1DEB" w:rsidP="0026052B" w:rsidRDefault="001D1DEB" w14:paraId="412B585E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36E9EECF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477B3AD0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D1DEB" w:rsidP="001D1DEB" w:rsidRDefault="001D1DEB" w14:paraId="63A3EDFE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Frekvensændring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799"/>
        <w:gridCol w:w="1134"/>
      </w:tblGrid>
      <w:tr w:rsidRPr="007E1ECB" w:rsidR="001D1DEB" w:rsidTr="0026052B" w14:paraId="72F5661E" w14:textId="77777777">
        <w:tc>
          <w:tcPr>
            <w:tcW w:w="6799" w:type="dxa"/>
          </w:tcPr>
          <w:p w:rsidRPr="007E1ECB" w:rsidR="001D1DEB" w:rsidP="0026052B" w:rsidRDefault="001D1DEB" w14:paraId="22EE0DD4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Forbliver anlægget tilsluttet ved frekvensændringer på 2,0 Hz/s i POC jf. afsnit 4.1.2.1? </w:t>
            </w:r>
          </w:p>
          <w:p w:rsidRPr="007E1ECB" w:rsidR="001D1DEB" w:rsidP="0026052B" w:rsidRDefault="001D1DEB" w14:paraId="21954EB7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D1DEB" w:rsidP="0026052B" w:rsidRDefault="001D1DEB" w14:paraId="77F98E01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1D1DEB" w:rsidP="0026052B" w:rsidRDefault="001D1DEB" w14:paraId="3BC9C02A" w14:textId="77777777">
            <w:pPr>
              <w:rPr>
                <w:rFonts w:cstheme="minorHAnsi"/>
                <w:szCs w:val="22"/>
              </w:rPr>
            </w:pPr>
          </w:p>
        </w:tc>
        <w:tc>
          <w:tcPr>
            <w:tcW w:w="1134" w:type="dxa"/>
          </w:tcPr>
          <w:p w:rsidRPr="007E1ECB" w:rsidR="001D1DEB" w:rsidP="0026052B" w:rsidRDefault="001D1DEB" w14:paraId="45DDD237" w14:textId="77777777">
            <w:pPr>
              <w:jc w:val="right"/>
              <w:rPr>
                <w:rFonts w:cstheme="minorHAnsi"/>
              </w:rPr>
            </w:pPr>
          </w:p>
          <w:p w:rsidRPr="007E1ECB" w:rsidR="001D1DEB" w:rsidP="0026052B" w:rsidRDefault="001D1DEB" w14:paraId="69D66257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6087A60E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4EFA49FE" w14:textId="77777777">
            <w:pPr>
              <w:jc w:val="right"/>
              <w:rPr>
                <w:rFonts w:cstheme="minorHAnsi"/>
              </w:rPr>
            </w:pPr>
          </w:p>
        </w:tc>
      </w:tr>
    </w:tbl>
    <w:p w:rsidR="001D1DEB" w:rsidP="001D1DEB" w:rsidRDefault="001D1DEB" w14:paraId="4B5B8CBA" w14:textId="5C40828D"/>
    <w:p w:rsidR="001D1DEB" w:rsidP="001D1DEB" w:rsidRDefault="001D1DEB" w14:paraId="31DD2F98" w14:textId="77777777"/>
    <w:p w:rsidRPr="007E1ECB" w:rsidR="001D1DEB" w:rsidP="001D1DEB" w:rsidRDefault="001D1DEB" w14:paraId="123290EB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lastRenderedPageBreak/>
        <w:t>Tilladt reduktion af aktiv effekt ved underfrekvens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993"/>
      </w:tblGrid>
      <w:tr w:rsidRPr="007E1ECB" w:rsidR="001D1DEB" w:rsidTr="0026052B" w14:paraId="091C1EEC" w14:textId="77777777">
        <w:trPr>
          <w:trHeight w:val="1303"/>
        </w:trPr>
        <w:tc>
          <w:tcPr>
            <w:tcW w:w="6799" w:type="dxa"/>
          </w:tcPr>
          <w:p w:rsidRPr="007E1ECB" w:rsidR="001D1DEB" w:rsidP="0026052B" w:rsidRDefault="001D1DEB" w14:paraId="38EE3694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reduktionen i aktiv effekt ved underfrekvens mindre end grænsen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_Ref470251537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4.1.2.2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>?</w:t>
            </w:r>
          </w:p>
          <w:p w:rsidRPr="007E1ECB" w:rsidR="001D1DEB" w:rsidP="0026052B" w:rsidRDefault="001D1DEB" w14:paraId="25B08FE1" w14:textId="77777777">
            <w:pPr>
              <w:rPr>
                <w:rFonts w:cstheme="minorHAnsi"/>
              </w:rPr>
            </w:pPr>
          </w:p>
          <w:p w:rsidR="001D1DEB" w:rsidP="0026052B" w:rsidRDefault="001D1DEB" w14:paraId="018C627D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123023" w:rsidR="001D1DEB" w:rsidP="0026052B" w:rsidRDefault="001D1DEB" w14:paraId="01AB0E49" w14:textId="77777777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Pr="007E1ECB" w:rsidR="001D1DEB" w:rsidP="0026052B" w:rsidRDefault="001D1DEB" w14:paraId="1A4FB4D4" w14:textId="77777777">
            <w:pPr>
              <w:jc w:val="right"/>
              <w:rPr>
                <w:rFonts w:cstheme="minorHAnsi"/>
              </w:rPr>
            </w:pPr>
          </w:p>
          <w:p w:rsidRPr="007E1ECB" w:rsidR="001D1DEB" w:rsidP="0026052B" w:rsidRDefault="001D1DEB" w14:paraId="7ED8F1BA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63BE73C7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1C6C7DA0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D1DEB" w:rsidP="001D1DEB" w:rsidRDefault="001D1DEB" w14:paraId="5056A299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Tolerance over for spændingsafvigelser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29"/>
        <w:gridCol w:w="1000"/>
      </w:tblGrid>
      <w:tr w:rsidRPr="007E1ECB" w:rsidR="001D1DEB" w:rsidTr="0026052B" w14:paraId="0F90EFBA" w14:textId="77777777">
        <w:tc>
          <w:tcPr>
            <w:tcW w:w="6529" w:type="dxa"/>
          </w:tcPr>
          <w:p w:rsidRPr="007E1ECB" w:rsidR="001D1DEB" w:rsidP="0026052B" w:rsidRDefault="001D1DEB" w14:paraId="26A8A013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Forbliver produktionsanlægget tilkoblet det kollektive elforsyningsnet ved spændingsdyk,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_Ref508026195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4.1.3.3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? </w:t>
            </w:r>
          </w:p>
          <w:p w:rsidRPr="007E1ECB" w:rsidR="001D1DEB" w:rsidP="0026052B" w:rsidRDefault="001D1DEB" w14:paraId="2E11C03C" w14:textId="77777777">
            <w:pPr>
              <w:rPr>
                <w:rFonts w:cstheme="minorHAnsi"/>
              </w:rPr>
            </w:pPr>
          </w:p>
          <w:p w:rsidRPr="007E1ECB" w:rsidR="001D1DEB" w:rsidP="0026052B" w:rsidRDefault="001D1DEB" w14:paraId="7A0894A3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1D1DEB" w:rsidP="0026052B" w:rsidRDefault="001D1DEB" w14:paraId="363B1F10" w14:textId="77777777">
            <w:pPr>
              <w:rPr>
                <w:rFonts w:cstheme="minorHAnsi"/>
              </w:rPr>
            </w:pPr>
          </w:p>
        </w:tc>
        <w:tc>
          <w:tcPr>
            <w:tcW w:w="1000" w:type="dxa"/>
          </w:tcPr>
          <w:p w:rsidRPr="007E1ECB" w:rsidR="001D1DEB" w:rsidP="0026052B" w:rsidRDefault="001D1DEB" w14:paraId="15236761" w14:textId="77777777">
            <w:pPr>
              <w:jc w:val="right"/>
              <w:rPr>
                <w:rFonts w:cstheme="minorHAnsi"/>
              </w:rPr>
            </w:pPr>
          </w:p>
          <w:p w:rsidRPr="007E1ECB" w:rsidR="001D1DEB" w:rsidP="0026052B" w:rsidRDefault="001D1DEB" w14:paraId="0A41C16B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17A5DCCC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5114370E" w14:textId="77777777">
            <w:pPr>
              <w:jc w:val="right"/>
              <w:rPr>
                <w:rFonts w:cstheme="minorHAnsi"/>
              </w:rPr>
            </w:pPr>
          </w:p>
        </w:tc>
      </w:tr>
      <w:tr w:rsidRPr="007E1ECB" w:rsidR="001D1DEB" w:rsidTr="0026052B" w14:paraId="21B164CF" w14:textId="77777777">
        <w:tc>
          <w:tcPr>
            <w:tcW w:w="6529" w:type="dxa"/>
          </w:tcPr>
          <w:p w:rsidRPr="007E1ECB" w:rsidR="001D1DEB" w:rsidP="0026052B" w:rsidRDefault="001D1DEB" w14:paraId="46496BAA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Forbliver produktionsanlægget tilkoblet det kollektive elforsyningsnet ved spændingsstigninger,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_Ref508026215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4.1.3.2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? </w:t>
            </w:r>
          </w:p>
          <w:p w:rsidRPr="007E1ECB" w:rsidR="001D1DEB" w:rsidP="0026052B" w:rsidRDefault="001D1DEB" w14:paraId="09B44256" w14:textId="77777777">
            <w:pPr>
              <w:rPr>
                <w:rFonts w:cstheme="minorHAnsi"/>
              </w:rPr>
            </w:pPr>
          </w:p>
          <w:p w:rsidRPr="007E1ECB" w:rsidR="001D1DEB" w:rsidP="0026052B" w:rsidRDefault="001D1DEB" w14:paraId="63618E18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1D1DEB" w:rsidP="0026052B" w:rsidRDefault="001D1DEB" w14:paraId="3095190B" w14:textId="77777777">
            <w:pPr>
              <w:rPr>
                <w:rFonts w:cstheme="minorHAnsi"/>
              </w:rPr>
            </w:pPr>
          </w:p>
        </w:tc>
        <w:tc>
          <w:tcPr>
            <w:tcW w:w="1000" w:type="dxa"/>
          </w:tcPr>
          <w:p w:rsidRPr="007E1ECB" w:rsidR="001D1DEB" w:rsidP="0026052B" w:rsidRDefault="001D1DEB" w14:paraId="62EE8B2B" w14:textId="77777777">
            <w:pPr>
              <w:jc w:val="right"/>
              <w:rPr>
                <w:rFonts w:cstheme="minorHAnsi"/>
              </w:rPr>
            </w:pPr>
          </w:p>
          <w:p w:rsidRPr="007E1ECB" w:rsidR="001D1DEB" w:rsidP="0026052B" w:rsidRDefault="001D1DEB" w14:paraId="745DD818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4F380B00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340AE9A0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D1DEB" w:rsidP="001D1DEB" w:rsidRDefault="001D1DEB" w14:paraId="2D753031" w14:textId="77777777">
      <w:pPr>
        <w:rPr>
          <w:noProof/>
        </w:rPr>
      </w:pPr>
    </w:p>
    <w:p w:rsidRPr="007E1ECB" w:rsidR="001D1DEB" w:rsidP="001D1DEB" w:rsidRDefault="001D1DEB" w14:paraId="03C69D39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Reaktiv tillægsstrøm</w:t>
      </w:r>
    </w:p>
    <w:p w:rsidRPr="007E1ECB" w:rsidR="001D1DEB" w:rsidP="001D1DEB" w:rsidRDefault="001D1DEB" w14:paraId="758A49E1" w14:textId="77777777">
      <w:pPr>
        <w:rPr>
          <w:rFonts w:cstheme="minorHAnsi"/>
        </w:rPr>
      </w:pPr>
      <w:r w:rsidRPr="007E1ECB">
        <w:rPr>
          <w:rFonts w:cstheme="minorHAnsi"/>
        </w:rPr>
        <w:t xml:space="preserve">Afsnittet skal kun udfyldes for </w:t>
      </w:r>
      <w:r w:rsidRPr="007E1ECB">
        <w:rPr>
          <w:rFonts w:cstheme="minorHAnsi"/>
          <w:b/>
        </w:rPr>
        <w:t>elproducerende</w:t>
      </w:r>
      <w:r w:rsidRPr="007E1ECB">
        <w:rPr>
          <w:rFonts w:cstheme="minorHAnsi"/>
        </w:rPr>
        <w:t xml:space="preserve"> anlæg.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993"/>
      </w:tblGrid>
      <w:tr w:rsidRPr="007E1ECB" w:rsidR="001D1DEB" w:rsidTr="0026052B" w14:paraId="3DD4F0F5" w14:textId="77777777">
        <w:tc>
          <w:tcPr>
            <w:tcW w:w="6799" w:type="dxa"/>
            <w:tcBorders>
              <w:bottom w:val="single" w:color="auto" w:sz="4" w:space="0"/>
            </w:tcBorders>
          </w:tcPr>
          <w:p w:rsidRPr="007E1ECB" w:rsidR="001D1DEB" w:rsidP="0026052B" w:rsidRDefault="001D1DEB" w14:paraId="55412317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Leverer det elproducerende anlæg reaktiv tillægsstrøm, som specificeret i afsnit </w:t>
            </w:r>
            <w:r w:rsidRPr="007E1ECB">
              <w:rPr>
                <w:rFonts w:cstheme="minorHAnsi"/>
                <w:szCs w:val="22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_Ref508026195 \* Lower \r  \* MERGEFORMAT </w:instrText>
            </w:r>
            <w:r w:rsidRPr="007E1ECB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t>4.1.3.3</w:t>
            </w:r>
            <w:r w:rsidRPr="007E1ECB">
              <w:rPr>
                <w:rFonts w:cstheme="minorHAnsi"/>
                <w:szCs w:val="22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 xml:space="preserve"> (b)? </w:t>
            </w:r>
          </w:p>
          <w:p w:rsidRPr="007E1ECB" w:rsidR="001D1DEB" w:rsidP="0026052B" w:rsidRDefault="001D1DEB" w14:paraId="3EEC07FE" w14:textId="77777777">
            <w:pPr>
              <w:rPr>
                <w:rFonts w:cstheme="minorHAnsi"/>
                <w:szCs w:val="22"/>
              </w:rPr>
            </w:pPr>
          </w:p>
          <w:p w:rsidRPr="007E1ECB" w:rsidR="001D1DEB" w:rsidP="0026052B" w:rsidRDefault="001D1DEB" w14:paraId="7FFB5E8E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1D1DEB" w:rsidP="0026052B" w:rsidRDefault="001D1DEB" w14:paraId="69677222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993" w:type="dxa"/>
          </w:tcPr>
          <w:p w:rsidRPr="007E1ECB" w:rsidR="001D1DEB" w:rsidP="0026052B" w:rsidRDefault="001D1DEB" w14:paraId="409268A1" w14:textId="77777777">
            <w:pPr>
              <w:jc w:val="right"/>
              <w:rPr>
                <w:rFonts w:cstheme="minorHAnsi"/>
              </w:rPr>
            </w:pPr>
          </w:p>
          <w:p w:rsidRPr="007E1ECB" w:rsidR="001D1DEB" w:rsidP="0026052B" w:rsidRDefault="001D1DEB" w14:paraId="4BC4C001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5606C632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5CEE5237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D1DEB" w:rsidP="001D1DEB" w:rsidRDefault="001D1DEB" w14:paraId="2D2CACD7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Opstart og genindkobling af et produktionsanlæg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993"/>
      </w:tblGrid>
      <w:tr w:rsidRPr="007E1ECB" w:rsidR="001D1DEB" w:rsidTr="0026052B" w14:paraId="232F2802" w14:textId="77777777">
        <w:tc>
          <w:tcPr>
            <w:tcW w:w="6799" w:type="dxa"/>
            <w:tcBorders>
              <w:bottom w:val="single" w:color="auto" w:sz="4" w:space="0"/>
            </w:tcBorders>
          </w:tcPr>
          <w:p w:rsidRPr="007E1ECB" w:rsidR="001D1DEB" w:rsidP="0026052B" w:rsidRDefault="001D1DEB" w14:paraId="25EF72AC" w14:textId="77777777">
            <w:pPr>
              <w:jc w:val="lef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Sker indkobling og synkronisering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  <w:szCs w:val="22"/>
              </w:rPr>
              <w:instrText xml:space="preserve"> REF _Ref496180910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szCs w:val="22"/>
              </w:rPr>
              <w:t>4.2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  <w:szCs w:val="22"/>
              </w:rPr>
              <w:t>?</w:t>
            </w:r>
          </w:p>
          <w:p w:rsidRPr="007E1ECB" w:rsidR="001D1DEB" w:rsidP="0026052B" w:rsidRDefault="001D1DEB" w14:paraId="6E0EFDA8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D1DEB" w:rsidP="0026052B" w:rsidRDefault="001D1DEB" w14:paraId="502619AE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1D1DEB" w:rsidP="0026052B" w:rsidRDefault="001D1DEB" w14:paraId="60B40798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993" w:type="dxa"/>
          </w:tcPr>
          <w:p w:rsidRPr="007E1ECB" w:rsidR="001D1DEB" w:rsidP="0026052B" w:rsidRDefault="001D1DEB" w14:paraId="759434D2" w14:textId="77777777">
            <w:pPr>
              <w:jc w:val="right"/>
              <w:rPr>
                <w:rFonts w:cstheme="minorHAnsi"/>
              </w:rPr>
            </w:pPr>
          </w:p>
          <w:p w:rsidRPr="007E1ECB" w:rsidR="001D1DEB" w:rsidP="0026052B" w:rsidRDefault="001D1DEB" w14:paraId="51BB5DFD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1C119CF0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6ABE577C" w14:textId="77777777">
            <w:pPr>
              <w:jc w:val="right"/>
              <w:rPr>
                <w:rFonts w:cstheme="minorHAnsi"/>
              </w:rPr>
            </w:pPr>
          </w:p>
        </w:tc>
      </w:tr>
      <w:tr w:rsidRPr="007E1ECB" w:rsidR="001D1DEB" w:rsidTr="0026052B" w14:paraId="7B1D07B4" w14:textId="77777777">
        <w:tc>
          <w:tcPr>
            <w:tcW w:w="6799" w:type="dxa"/>
            <w:tcBorders>
              <w:bottom w:val="single" w:color="auto" w:sz="4" w:space="0"/>
            </w:tcBorders>
          </w:tcPr>
          <w:p w:rsidRPr="007E1ECB" w:rsidR="001D1DEB" w:rsidP="0026052B" w:rsidRDefault="001D1DEB" w14:paraId="631EA725" w14:textId="77777777">
            <w:pPr>
              <w:jc w:val="left"/>
              <w:rPr>
                <w:rFonts w:cstheme="minorHAnsi"/>
                <w:szCs w:val="22"/>
              </w:rPr>
            </w:pPr>
            <w:bookmarkStart w:name="_Hlk508022012" w:id="6"/>
            <w:r w:rsidRPr="007E1ECB">
              <w:rPr>
                <w:rFonts w:cstheme="minorHAnsi"/>
                <w:szCs w:val="22"/>
              </w:rPr>
              <w:t>Er det muligt at omgå den automatiske synkronisering?</w:t>
            </w:r>
          </w:p>
          <w:p w:rsidRPr="007E1ECB" w:rsidR="001D1DEB" w:rsidP="0026052B" w:rsidRDefault="001D1DEB" w14:paraId="29FF2F27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D1DEB" w:rsidP="0026052B" w:rsidRDefault="001D1DEB" w14:paraId="3DC0B68C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Nej, henvisning til dokumentation: </w:t>
            </w:r>
          </w:p>
          <w:p w:rsidRPr="007E1ECB" w:rsidR="001D1DEB" w:rsidP="0026052B" w:rsidRDefault="001D1DEB" w14:paraId="2527E85C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993" w:type="dxa"/>
          </w:tcPr>
          <w:p w:rsidRPr="007E1ECB" w:rsidR="001D1DEB" w:rsidP="0026052B" w:rsidRDefault="001D1DEB" w14:paraId="0709E08D" w14:textId="77777777">
            <w:pPr>
              <w:jc w:val="right"/>
              <w:rPr>
                <w:rFonts w:cstheme="minorHAnsi"/>
              </w:rPr>
            </w:pPr>
          </w:p>
          <w:p w:rsidRPr="007E1ECB" w:rsidR="001D1DEB" w:rsidP="0026052B" w:rsidRDefault="001D1DEB" w14:paraId="20F82D82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6BF6951D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6DC35EE9" w14:textId="77777777">
            <w:pPr>
              <w:jc w:val="right"/>
              <w:rPr>
                <w:rFonts w:cstheme="minorHAnsi"/>
              </w:rPr>
            </w:pPr>
          </w:p>
        </w:tc>
      </w:tr>
      <w:bookmarkEnd w:id="6"/>
    </w:tbl>
    <w:p w:rsidR="001D1DEB" w:rsidP="001D1DEB" w:rsidRDefault="001D1DEB" w14:paraId="23BD765C" w14:textId="77777777"/>
    <w:p w:rsidR="001D1DEB" w:rsidP="001D1DEB" w:rsidRDefault="001D1DEB" w14:paraId="3672658A" w14:textId="69918FEB"/>
    <w:p w:rsidR="001D1DEB" w:rsidP="001D1DEB" w:rsidRDefault="001D1DEB" w14:paraId="104B196B" w14:textId="77777777"/>
    <w:p w:rsidRPr="007E1ECB" w:rsidR="001D1DEB" w:rsidP="001D1DEB" w:rsidRDefault="001D1DEB" w14:paraId="5DAE28DC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lastRenderedPageBreak/>
        <w:t>Regulering af aktiv effekt</w:t>
      </w:r>
    </w:p>
    <w:p w:rsidRPr="007E1ECB" w:rsidR="001D1DEB" w:rsidP="001D1DEB" w:rsidRDefault="001D1DEB" w14:paraId="7D6275EE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Frekvensrespons - Overfrekvens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993"/>
      </w:tblGrid>
      <w:tr w:rsidRPr="007E1ECB" w:rsidR="001D1DEB" w:rsidTr="0026052B" w14:paraId="26049D7E" w14:textId="77777777">
        <w:tc>
          <w:tcPr>
            <w:tcW w:w="6799" w:type="dxa"/>
          </w:tcPr>
          <w:p w:rsidRPr="007E1ECB" w:rsidR="001D1DEB" w:rsidP="0026052B" w:rsidRDefault="001D1DEB" w14:paraId="45532EE3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produktionsanlægget udstyret med en frekvensresponsfunktion for overfrekvens,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_Ref496176384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4.3.1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? </w:t>
            </w:r>
          </w:p>
          <w:p w:rsidRPr="007E1ECB" w:rsidR="001D1DEB" w:rsidP="0026052B" w:rsidRDefault="001D1DEB" w14:paraId="233A8505" w14:textId="77777777">
            <w:pPr>
              <w:jc w:val="left"/>
              <w:rPr>
                <w:rFonts w:cstheme="minorHAnsi"/>
              </w:rPr>
            </w:pPr>
          </w:p>
          <w:p w:rsidRPr="007E1ECB" w:rsidR="001D1DEB" w:rsidP="0026052B" w:rsidRDefault="001D1DEB" w14:paraId="170DE065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1D1DEB" w:rsidP="0026052B" w:rsidRDefault="001D1DEB" w14:paraId="0A66326D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993" w:type="dxa"/>
          </w:tcPr>
          <w:p w:rsidRPr="007E1ECB" w:rsidR="001D1DEB" w:rsidP="0026052B" w:rsidRDefault="001D1DEB" w14:paraId="0DA927C3" w14:textId="77777777">
            <w:pPr>
              <w:jc w:val="right"/>
              <w:rPr>
                <w:rFonts w:cstheme="minorHAnsi"/>
              </w:rPr>
            </w:pPr>
          </w:p>
          <w:p w:rsidRPr="007E1ECB" w:rsidR="001D1DEB" w:rsidP="0026052B" w:rsidRDefault="001D1DEB" w14:paraId="2D67251B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6907384D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5507C45A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D1DEB" w:rsidP="001D1DEB" w:rsidRDefault="001D1DEB" w14:paraId="1A1ABAB9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Absolut-effektbegrænserfunktion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993"/>
      </w:tblGrid>
      <w:tr w:rsidRPr="007E1ECB" w:rsidR="001D1DEB" w:rsidTr="0026052B" w14:paraId="38B7F5F4" w14:textId="77777777">
        <w:trPr>
          <w:trHeight w:val="585"/>
        </w:trPr>
        <w:tc>
          <w:tcPr>
            <w:tcW w:w="6799" w:type="dxa"/>
            <w:vAlign w:val="center"/>
          </w:tcPr>
          <w:p w:rsidRPr="007E1ECB" w:rsidR="001D1DEB" w:rsidP="0026052B" w:rsidRDefault="001D1DEB" w14:paraId="0E7A1DC8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produktionsanlægget udstyret med en absolut-effektbegrænserfunktion,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_Ref503093164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4.3.2.1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? </w:t>
            </w:r>
          </w:p>
          <w:p w:rsidRPr="007E1ECB" w:rsidR="001D1DEB" w:rsidP="0026052B" w:rsidRDefault="001D1DEB" w14:paraId="7DD53B93" w14:textId="77777777">
            <w:pPr>
              <w:jc w:val="left"/>
              <w:rPr>
                <w:rFonts w:cstheme="minorHAnsi"/>
              </w:rPr>
            </w:pPr>
          </w:p>
          <w:p w:rsidRPr="007E1ECB" w:rsidR="001D1DEB" w:rsidP="0026052B" w:rsidRDefault="001D1DEB" w14:paraId="785B5FE6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1D1DEB" w:rsidP="0026052B" w:rsidRDefault="001D1DEB" w14:paraId="647AF12A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993" w:type="dxa"/>
          </w:tcPr>
          <w:p w:rsidRPr="007E1ECB" w:rsidR="001D1DEB" w:rsidP="0026052B" w:rsidRDefault="001D1DEB" w14:paraId="5B82C6C7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D1DEB" w:rsidP="0026052B" w:rsidRDefault="001D1DEB" w14:paraId="4310970F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D1DEB" w:rsidP="0026052B" w:rsidRDefault="001D1DEB" w14:paraId="6E800153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D1DEB" w:rsidP="0026052B" w:rsidRDefault="001D1DEB" w14:paraId="3FBFB60D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E1ECB" w:rsidR="001D1DEB" w:rsidP="001D1DEB" w:rsidRDefault="001D1DEB" w14:paraId="04635455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Gradient-effektbegrænser</w:t>
      </w:r>
    </w:p>
    <w:tbl>
      <w:tblPr>
        <w:tblStyle w:val="Tabel-Gitter"/>
        <w:tblW w:w="7792" w:type="dxa"/>
        <w:tblLook w:val="04A0" w:firstRow="1" w:lastRow="0" w:firstColumn="1" w:lastColumn="0" w:noHBand="0" w:noVBand="1"/>
      </w:tblPr>
      <w:tblGrid>
        <w:gridCol w:w="6799"/>
        <w:gridCol w:w="993"/>
      </w:tblGrid>
      <w:tr w:rsidRPr="007E1ECB" w:rsidR="001D1DEB" w:rsidTr="0026052B" w14:paraId="3CF7B792" w14:textId="77777777">
        <w:tc>
          <w:tcPr>
            <w:tcW w:w="6799" w:type="dxa"/>
          </w:tcPr>
          <w:p w:rsidRPr="007E1ECB" w:rsidR="001D1DEB" w:rsidP="0026052B" w:rsidRDefault="001D1DEB" w14:paraId="71A6E750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produktionsanlægget udstyret med en gradient-effektbegrænser,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_Ref508026523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4.3.2.2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? </w:t>
            </w:r>
          </w:p>
          <w:p w:rsidRPr="007E1ECB" w:rsidR="001D1DEB" w:rsidP="0026052B" w:rsidRDefault="001D1DEB" w14:paraId="2B04EF3C" w14:textId="77777777">
            <w:pPr>
              <w:jc w:val="left"/>
              <w:rPr>
                <w:rFonts w:cstheme="minorHAnsi"/>
              </w:rPr>
            </w:pPr>
          </w:p>
          <w:p w:rsidRPr="007E1ECB" w:rsidR="001D1DEB" w:rsidP="0026052B" w:rsidRDefault="001D1DEB" w14:paraId="775A9E58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1D1DEB" w:rsidP="0026052B" w:rsidRDefault="001D1DEB" w14:paraId="6A799618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993" w:type="dxa"/>
          </w:tcPr>
          <w:p w:rsidRPr="007E1ECB" w:rsidR="001D1DEB" w:rsidP="0026052B" w:rsidRDefault="001D1DEB" w14:paraId="558007EF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D1DEB" w:rsidP="0026052B" w:rsidRDefault="001D1DEB" w14:paraId="2BBD4746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D1DEB" w:rsidP="0026052B" w:rsidRDefault="001D1DEB" w14:paraId="17640E0A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D1DEB" w:rsidP="0026052B" w:rsidRDefault="001D1DEB" w14:paraId="747B65A7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E1ECB" w:rsidR="001D1DEB" w:rsidP="001D1DEB" w:rsidRDefault="001D1DEB" w14:paraId="79E5C743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Regulering af reaktiv effekt</w:t>
      </w:r>
    </w:p>
    <w:p w:rsidRPr="007E1ECB" w:rsidR="001D1DEB" w:rsidP="001D1DEB" w:rsidRDefault="001D1DEB" w14:paraId="7F1A48BA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Arbejdsområde</w:t>
      </w:r>
    </w:p>
    <w:tbl>
      <w:tblPr>
        <w:tblStyle w:val="Tabel-Gitter"/>
        <w:tblW w:w="4914" w:type="pct"/>
        <w:tblLook w:val="04A0" w:firstRow="1" w:lastRow="0" w:firstColumn="1" w:lastColumn="0" w:noHBand="0" w:noVBand="1"/>
      </w:tblPr>
      <w:tblGrid>
        <w:gridCol w:w="6798"/>
        <w:gridCol w:w="993"/>
      </w:tblGrid>
      <w:tr w:rsidRPr="007E1ECB" w:rsidR="001D1DEB" w:rsidTr="0026052B" w14:paraId="05E7494A" w14:textId="77777777">
        <w:trPr>
          <w:trHeight w:val="70"/>
        </w:trPr>
        <w:tc>
          <w:tcPr>
            <w:tcW w:w="4363" w:type="pct"/>
          </w:tcPr>
          <w:p w:rsidRPr="007E1ECB" w:rsidR="001D1DEB" w:rsidP="0026052B" w:rsidRDefault="001D1DEB" w14:paraId="2E64FD49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Kan produktionsanlægget levere reaktiv effekt ved P</w:t>
            </w:r>
            <w:r w:rsidRPr="007E1ECB">
              <w:rPr>
                <w:rFonts w:cstheme="minorHAnsi"/>
                <w:vertAlign w:val="subscript"/>
              </w:rPr>
              <w:t>n</w:t>
            </w:r>
            <w:r w:rsidRPr="007E1ECB">
              <w:rPr>
                <w:rFonts w:cstheme="minorHAnsi"/>
              </w:rPr>
              <w:t xml:space="preserve"> og varierende driftsspændinger,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_Ref508026628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4.4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.1? </w:t>
            </w:r>
          </w:p>
          <w:p w:rsidRPr="007E1ECB" w:rsidR="001D1DEB" w:rsidP="0026052B" w:rsidRDefault="001D1DEB" w14:paraId="73559AC7" w14:textId="77777777">
            <w:pPr>
              <w:jc w:val="left"/>
              <w:rPr>
                <w:rFonts w:cstheme="minorHAnsi"/>
              </w:rPr>
            </w:pPr>
          </w:p>
          <w:p w:rsidRPr="007E1ECB" w:rsidR="001D1DEB" w:rsidP="0026052B" w:rsidRDefault="001D1DEB" w14:paraId="361FCC83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Hvor findes dokumentation for, at kravene er overholdt? </w:t>
            </w:r>
          </w:p>
          <w:p w:rsidRPr="007E1ECB" w:rsidR="001D1DEB" w:rsidP="0026052B" w:rsidRDefault="001D1DEB" w14:paraId="7CF5A01E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637" w:type="pct"/>
          </w:tcPr>
          <w:p w:rsidRPr="007E1ECB" w:rsidR="001D1DEB" w:rsidP="0026052B" w:rsidRDefault="001D1DEB" w14:paraId="760C99A1" w14:textId="77777777">
            <w:pPr>
              <w:jc w:val="right"/>
              <w:rPr>
                <w:rFonts w:cstheme="minorHAnsi"/>
              </w:rPr>
            </w:pPr>
          </w:p>
          <w:p w:rsidRPr="007E1ECB" w:rsidR="001D1DEB" w:rsidP="0026052B" w:rsidRDefault="001D1DEB" w14:paraId="5C6EA3B5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1B8B3817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46F37BF5" w14:textId="77777777">
            <w:pPr>
              <w:jc w:val="right"/>
              <w:rPr>
                <w:rFonts w:cstheme="minorHAnsi"/>
              </w:rPr>
            </w:pPr>
          </w:p>
        </w:tc>
      </w:tr>
      <w:tr w:rsidRPr="007E1ECB" w:rsidR="001D1DEB" w:rsidTr="0026052B" w14:paraId="4308536B" w14:textId="77777777">
        <w:trPr>
          <w:trHeight w:val="70"/>
        </w:trPr>
        <w:tc>
          <w:tcPr>
            <w:tcW w:w="4363" w:type="pct"/>
          </w:tcPr>
          <w:p w:rsidRPr="007E1ECB" w:rsidR="001D1DEB" w:rsidP="0026052B" w:rsidRDefault="001D1DEB" w14:paraId="14F342D9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Kan produktionsanlægget levere reaktiv effekt ved varierende aktiv effekt,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_Ref508026628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4.4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.1? </w:t>
            </w:r>
          </w:p>
          <w:p w:rsidRPr="007E1ECB" w:rsidR="001D1DEB" w:rsidP="0026052B" w:rsidRDefault="001D1DEB" w14:paraId="535843B1" w14:textId="77777777">
            <w:pPr>
              <w:jc w:val="left"/>
              <w:rPr>
                <w:rFonts w:cstheme="minorHAnsi"/>
              </w:rPr>
            </w:pPr>
          </w:p>
          <w:p w:rsidRPr="007E1ECB" w:rsidR="001D1DEB" w:rsidP="0026052B" w:rsidRDefault="001D1DEB" w14:paraId="7C29B45D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Hvor findes dokumentation for, at kravene er overholdt? </w:t>
            </w:r>
          </w:p>
          <w:p w:rsidRPr="007E1ECB" w:rsidR="001D1DEB" w:rsidP="0026052B" w:rsidRDefault="001D1DEB" w14:paraId="66F95688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637" w:type="pct"/>
          </w:tcPr>
          <w:p w:rsidRPr="007E1ECB" w:rsidR="001D1DEB" w:rsidP="0026052B" w:rsidRDefault="001D1DEB" w14:paraId="06799E44" w14:textId="77777777">
            <w:pPr>
              <w:jc w:val="right"/>
              <w:rPr>
                <w:rFonts w:cstheme="minorHAnsi"/>
              </w:rPr>
            </w:pPr>
          </w:p>
          <w:p w:rsidRPr="007E1ECB" w:rsidR="001D1DEB" w:rsidP="0026052B" w:rsidRDefault="001D1DEB" w14:paraId="02B937AD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16999854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1D759601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D1DEB" w:rsidP="001D1DEB" w:rsidRDefault="001D1DEB" w14:paraId="31750C69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Effektfaktorregulering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1D1DEB" w:rsidTr="0026052B" w14:paraId="115A83B0" w14:textId="77777777">
        <w:tc>
          <w:tcPr>
            <w:tcW w:w="6941" w:type="dxa"/>
          </w:tcPr>
          <w:p w:rsidRPr="007E1ECB" w:rsidR="001D1DEB" w:rsidP="0026052B" w:rsidRDefault="001D1DEB" w14:paraId="7269D821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produktionsanlægget udstyret med en effektfaktorreguleringsfunktion,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_Ref471289628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4.4.2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? </w:t>
            </w:r>
          </w:p>
          <w:p w:rsidRPr="007E1ECB" w:rsidR="001D1DEB" w:rsidP="0026052B" w:rsidRDefault="001D1DEB" w14:paraId="61956ED6" w14:textId="77777777">
            <w:pPr>
              <w:jc w:val="left"/>
              <w:rPr>
                <w:rFonts w:cstheme="minorHAnsi"/>
              </w:rPr>
            </w:pPr>
          </w:p>
          <w:p w:rsidRPr="007E1ECB" w:rsidR="001D1DEB" w:rsidP="0026052B" w:rsidRDefault="001D1DEB" w14:paraId="3CC9E388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1D1DEB" w:rsidP="0026052B" w:rsidRDefault="001D1DEB" w14:paraId="282A9F71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1D1DEB" w:rsidP="0026052B" w:rsidRDefault="001D1DEB" w14:paraId="06336D06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D1DEB" w:rsidP="0026052B" w:rsidRDefault="001D1DEB" w14:paraId="7DEA30C7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D1DEB" w:rsidP="0026052B" w:rsidRDefault="001D1DEB" w14:paraId="1C5E4BF0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D1DEB" w:rsidP="0026052B" w:rsidRDefault="001D1DEB" w14:paraId="68940396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E1ECB" w:rsidR="001D1DEB" w:rsidP="001D1DEB" w:rsidRDefault="001D1DEB" w14:paraId="587AA385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lastRenderedPageBreak/>
        <w:t>Automatisk effektfaktorregulering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1D1DEB" w:rsidTr="0026052B" w14:paraId="53BE01C2" w14:textId="77777777">
        <w:tc>
          <w:tcPr>
            <w:tcW w:w="6941" w:type="dxa"/>
          </w:tcPr>
          <w:p w:rsidRPr="007E1ECB" w:rsidR="001D1DEB" w:rsidP="0026052B" w:rsidRDefault="001D1DEB" w14:paraId="73E00213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produktionsanlægget udstyret med en automatisk effektfaktorreguleringsfunktion,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_Ref478043447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4.4.3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? </w:t>
            </w:r>
          </w:p>
          <w:p w:rsidRPr="007E1ECB" w:rsidR="001D1DEB" w:rsidP="0026052B" w:rsidRDefault="001D1DEB" w14:paraId="73BC8E28" w14:textId="77777777">
            <w:pPr>
              <w:jc w:val="left"/>
              <w:rPr>
                <w:rFonts w:cstheme="minorHAnsi"/>
              </w:rPr>
            </w:pPr>
          </w:p>
          <w:p w:rsidRPr="007E1ECB" w:rsidR="001D1DEB" w:rsidP="0026052B" w:rsidRDefault="001D1DEB" w14:paraId="23A68D18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1D1DEB" w:rsidP="0026052B" w:rsidRDefault="001D1DEB" w14:paraId="477F8F3C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1D1DEB" w:rsidP="0026052B" w:rsidRDefault="001D1DEB" w14:paraId="03A6CF83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D1DEB" w:rsidP="0026052B" w:rsidRDefault="001D1DEB" w14:paraId="3173787B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D1DEB" w:rsidP="0026052B" w:rsidRDefault="001D1DEB" w14:paraId="35E1E0C0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D1DEB" w:rsidP="0026052B" w:rsidRDefault="001D1DEB" w14:paraId="3577E5F7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E1ECB" w:rsidR="001D1DEB" w:rsidP="001D1DEB" w:rsidRDefault="001D1DEB" w14:paraId="3B563ED4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Q-regulering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1D1DEB" w:rsidTr="0026052B" w14:paraId="6DE426D2" w14:textId="77777777">
        <w:tc>
          <w:tcPr>
            <w:tcW w:w="6941" w:type="dxa"/>
          </w:tcPr>
          <w:p w:rsidRPr="007E1ECB" w:rsidR="001D1DEB" w:rsidP="0026052B" w:rsidRDefault="001D1DEB" w14:paraId="76B50C33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produktionsanlægget udstyret med en Q-reguleringsfunktion, som specificeret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_Ref486594362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4.4.4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? </w:t>
            </w:r>
          </w:p>
          <w:p w:rsidRPr="007E1ECB" w:rsidR="001D1DEB" w:rsidP="0026052B" w:rsidRDefault="001D1DEB" w14:paraId="1AA201C8" w14:textId="77777777">
            <w:pPr>
              <w:jc w:val="left"/>
              <w:rPr>
                <w:rFonts w:cstheme="minorHAnsi"/>
              </w:rPr>
            </w:pPr>
          </w:p>
          <w:p w:rsidRPr="007E1ECB" w:rsidR="001D1DEB" w:rsidP="0026052B" w:rsidRDefault="001D1DEB" w14:paraId="542B15DE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1D1DEB" w:rsidP="0026052B" w:rsidRDefault="001D1DEB" w14:paraId="13F2D90B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1D1DEB" w:rsidP="0026052B" w:rsidRDefault="001D1DEB" w14:paraId="667D23FB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D1DEB" w:rsidP="0026052B" w:rsidRDefault="001D1DEB" w14:paraId="69DA3BBB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D1DEB" w:rsidP="0026052B" w:rsidRDefault="001D1DEB" w14:paraId="7432762F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D1DEB" w:rsidP="0026052B" w:rsidRDefault="001D1DEB" w14:paraId="4EECCF93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E1ECB" w:rsidR="001D1DEB" w:rsidP="001D1DEB" w:rsidRDefault="001D1DEB" w14:paraId="64B2401F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Elkvalitet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1D1DEB" w:rsidTr="0026052B" w14:paraId="03276D21" w14:textId="77777777">
        <w:tc>
          <w:tcPr>
            <w:tcW w:w="6941" w:type="dxa"/>
          </w:tcPr>
          <w:p w:rsidRPr="007E1ECB" w:rsidR="001D1DEB" w:rsidP="0026052B" w:rsidRDefault="001D1DEB" w14:paraId="2552CC97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emissionsværdierne beregnet? </w:t>
            </w:r>
          </w:p>
          <w:p w:rsidRPr="007E1ECB" w:rsidR="001D1DEB" w:rsidP="0026052B" w:rsidRDefault="001D1DEB" w14:paraId="747F82D6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1D1DEB" w:rsidP="0026052B" w:rsidRDefault="001D1DEB" w14:paraId="5ACB3E9B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422DABAE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6D201736" w14:textId="77777777">
            <w:pPr>
              <w:jc w:val="right"/>
              <w:rPr>
                <w:rFonts w:cstheme="minorHAnsi"/>
              </w:rPr>
            </w:pPr>
          </w:p>
        </w:tc>
      </w:tr>
      <w:tr w:rsidRPr="007E1ECB" w:rsidR="001D1DEB" w:rsidTr="0026052B" w14:paraId="39D3442C" w14:textId="77777777">
        <w:tc>
          <w:tcPr>
            <w:tcW w:w="6941" w:type="dxa"/>
          </w:tcPr>
          <w:p w:rsidRPr="007E1ECB" w:rsidR="001D1DEB" w:rsidP="0026052B" w:rsidRDefault="001D1DEB" w14:paraId="1A923DDE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emissionsværdierne målt? </w:t>
            </w:r>
          </w:p>
          <w:p w:rsidRPr="007E1ECB" w:rsidR="001D1DEB" w:rsidP="0026052B" w:rsidRDefault="001D1DEB" w14:paraId="775C2DF0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1D1DEB" w:rsidP="0026052B" w:rsidRDefault="001D1DEB" w14:paraId="265B3B30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D1DEB" w:rsidP="0026052B" w:rsidRDefault="001D1DEB" w14:paraId="14FA629A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D1DEB" w:rsidP="0026052B" w:rsidRDefault="001D1DEB" w14:paraId="64A57054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  <w:tr w:rsidRPr="007E1ECB" w:rsidR="001D1DEB" w:rsidTr="0026052B" w14:paraId="40BDBC10" w14:textId="77777777">
        <w:tc>
          <w:tcPr>
            <w:tcW w:w="6941" w:type="dxa"/>
          </w:tcPr>
          <w:p w:rsidRPr="007E1ECB" w:rsidR="001D1DEB" w:rsidP="0026052B" w:rsidRDefault="001D1DEB" w14:paraId="78EB16E9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der vedlagt en rapport med dokumentation for, at beregningerne eller målingerne overholder emissionskravene? </w:t>
            </w:r>
          </w:p>
          <w:p w:rsidRPr="007E1ECB" w:rsidR="001D1DEB" w:rsidP="0026052B" w:rsidRDefault="001D1DEB" w14:paraId="6DDADB0F" w14:textId="77777777">
            <w:pPr>
              <w:rPr>
                <w:rFonts w:cstheme="minorHAnsi"/>
              </w:rPr>
            </w:pPr>
          </w:p>
          <w:p w:rsidRPr="007E1ECB" w:rsidR="001D1DEB" w:rsidP="0026052B" w:rsidRDefault="001D1DEB" w14:paraId="0012B661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1D1DEB" w:rsidP="0026052B" w:rsidRDefault="001D1DEB" w14:paraId="68EB5850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1D1DEB" w:rsidP="0026052B" w:rsidRDefault="001D1DEB" w14:paraId="27A7F44B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D1DEB" w:rsidP="0026052B" w:rsidRDefault="001D1DEB" w14:paraId="7153B2B1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D1DEB" w:rsidP="0026052B" w:rsidRDefault="001D1DEB" w14:paraId="32FB1B26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D1DEB" w:rsidP="0026052B" w:rsidRDefault="001D1DEB" w14:paraId="664D5B8A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E1ECB" w:rsidR="001D1DEB" w:rsidP="001D1DEB" w:rsidRDefault="001D1DEB" w14:paraId="49E4801D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Hurtige spændingsændringer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1D1DEB" w:rsidTr="0026052B" w14:paraId="4FD5AC01" w14:textId="77777777">
        <w:trPr>
          <w:trHeight w:val="694"/>
        </w:trPr>
        <w:tc>
          <w:tcPr>
            <w:tcW w:w="6941" w:type="dxa"/>
          </w:tcPr>
          <w:p w:rsidRPr="007E1ECB" w:rsidR="001D1DEB" w:rsidP="0026052B" w:rsidRDefault="001D1DEB" w14:paraId="5E13AB41" w14:textId="71530EC6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Overholder produktionsanlægget grænseværdien for hurtige spændingsændringer angivet i afsnit</w:t>
            </w:r>
            <w:r w:rsidR="00FD355E">
              <w:rPr>
                <w:rFonts w:cstheme="minorHAnsi"/>
              </w:rPr>
              <w:t xml:space="preserve"> 5.6.1.3</w:t>
            </w:r>
            <w:r w:rsidRPr="007E1ECB">
              <w:rPr>
                <w:rFonts w:cstheme="minorHAnsi"/>
              </w:rPr>
              <w:t xml:space="preserve">? </w:t>
            </w:r>
          </w:p>
          <w:p w:rsidRPr="007E1ECB" w:rsidR="001D1DEB" w:rsidP="0026052B" w:rsidRDefault="001D1DEB" w14:paraId="339DCAD5" w14:textId="77777777">
            <w:pPr>
              <w:jc w:val="left"/>
              <w:rPr>
                <w:rFonts w:cstheme="minorHAnsi"/>
                <w:szCs w:val="22"/>
              </w:rPr>
            </w:pPr>
          </w:p>
          <w:p w:rsidRPr="007E1ECB" w:rsidR="001D1DEB" w:rsidP="0026052B" w:rsidRDefault="001D1DEB" w14:paraId="477B2EA3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1D1DEB" w:rsidP="0026052B" w:rsidRDefault="001D1DEB" w14:paraId="5BB8F436" w14:textId="77777777">
            <w:pPr>
              <w:jc w:val="left"/>
              <w:rPr>
                <w:rFonts w:cstheme="minorHAnsi"/>
                <w:szCs w:val="22"/>
              </w:rPr>
            </w:pPr>
          </w:p>
        </w:tc>
        <w:tc>
          <w:tcPr>
            <w:tcW w:w="992" w:type="dxa"/>
          </w:tcPr>
          <w:p w:rsidRPr="007E1ECB" w:rsidR="001D1DEB" w:rsidP="0026052B" w:rsidRDefault="001D1DEB" w14:paraId="617DA304" w14:textId="77777777">
            <w:pPr>
              <w:jc w:val="right"/>
              <w:rPr>
                <w:rFonts w:cstheme="minorHAnsi"/>
                <w:szCs w:val="22"/>
              </w:rPr>
            </w:pPr>
          </w:p>
          <w:p w:rsidRPr="007E1ECB" w:rsidR="001D1DEB" w:rsidP="0026052B" w:rsidRDefault="001D1DEB" w14:paraId="2BE3C3C5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D1DEB" w:rsidP="0026052B" w:rsidRDefault="001D1DEB" w14:paraId="5BDA24F2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D1DEB" w:rsidP="0026052B" w:rsidRDefault="001D1DEB" w14:paraId="5AC84396" w14:textId="77777777">
            <w:pPr>
              <w:jc w:val="right"/>
              <w:rPr>
                <w:rFonts w:cstheme="minorHAnsi"/>
                <w:szCs w:val="22"/>
              </w:rPr>
            </w:pPr>
          </w:p>
        </w:tc>
      </w:tr>
    </w:tbl>
    <w:p w:rsidRPr="007E1ECB" w:rsidR="001D1DEB" w:rsidP="001D1DEB" w:rsidRDefault="001D1DEB" w14:paraId="53348C63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DC-indhold</w:t>
      </w:r>
    </w:p>
    <w:p w:rsidRPr="007E1ECB" w:rsidR="001D1DEB" w:rsidP="001D1DEB" w:rsidRDefault="001D1DEB" w14:paraId="21FA8CA1" w14:textId="77777777">
      <w:pPr>
        <w:rPr>
          <w:rFonts w:cstheme="minorHAnsi"/>
        </w:rPr>
      </w:pPr>
      <w:r w:rsidRPr="007E1ECB">
        <w:rPr>
          <w:rFonts w:cstheme="minorHAnsi"/>
        </w:rPr>
        <w:t xml:space="preserve">Afsnittet skal kun udfyldes for </w:t>
      </w:r>
      <w:r w:rsidRPr="007E1ECB">
        <w:rPr>
          <w:rFonts w:cstheme="minorHAnsi"/>
          <w:b/>
        </w:rPr>
        <w:t>elproducerende</w:t>
      </w:r>
      <w:r w:rsidRPr="007E1ECB">
        <w:rPr>
          <w:rFonts w:cstheme="minorHAnsi"/>
        </w:rPr>
        <w:t xml:space="preserve"> anlæg. 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1D1DEB" w:rsidTr="0026052B" w14:paraId="4D42B17E" w14:textId="77777777">
        <w:tc>
          <w:tcPr>
            <w:tcW w:w="6941" w:type="dxa"/>
          </w:tcPr>
          <w:p w:rsidRPr="007E1ECB" w:rsidR="001D1DEB" w:rsidP="0026052B" w:rsidRDefault="001D1DEB" w14:paraId="23F1CE16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Overstiger DC-indholdet ved normaldrift 0,5 % af den nominelle strøm? </w:t>
            </w:r>
          </w:p>
          <w:p w:rsidRPr="007E1ECB" w:rsidR="001D1DEB" w:rsidP="0026052B" w:rsidRDefault="001D1DEB" w14:paraId="0E7BF46B" w14:textId="77777777">
            <w:pPr>
              <w:jc w:val="left"/>
              <w:rPr>
                <w:rFonts w:cstheme="minorHAnsi"/>
              </w:rPr>
            </w:pPr>
          </w:p>
          <w:p w:rsidRPr="007E1ECB" w:rsidR="001D1DEB" w:rsidP="0026052B" w:rsidRDefault="001D1DEB" w14:paraId="445C58DB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1D1DEB" w:rsidP="0026052B" w:rsidRDefault="001D1DEB" w14:paraId="25C994F0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1D1DEB" w:rsidP="0026052B" w:rsidRDefault="001D1DEB" w14:paraId="41638AB0" w14:textId="77777777">
            <w:pPr>
              <w:jc w:val="right"/>
              <w:rPr>
                <w:rFonts w:cstheme="minorHAnsi"/>
              </w:rPr>
            </w:pPr>
          </w:p>
          <w:p w:rsidRPr="007E1ECB" w:rsidR="001D1DEB" w:rsidP="0026052B" w:rsidRDefault="001D1DEB" w14:paraId="22CC5110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134EA576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4B2E60C1" w14:textId="77777777">
            <w:pPr>
              <w:jc w:val="right"/>
              <w:rPr>
                <w:rFonts w:cstheme="minorHAnsi"/>
              </w:rPr>
            </w:pPr>
          </w:p>
        </w:tc>
      </w:tr>
    </w:tbl>
    <w:p w:rsidR="001D1DEB" w:rsidP="001D1DEB" w:rsidRDefault="001D1DEB" w14:paraId="1F393863" w14:textId="77777777"/>
    <w:p w:rsidR="001D1DEB" w:rsidP="001D1DEB" w:rsidRDefault="001D1DEB" w14:paraId="06FF0894" w14:textId="6F8EF615"/>
    <w:p w:rsidR="001D1DEB" w:rsidP="001D1DEB" w:rsidRDefault="001D1DEB" w14:paraId="5A8373DF" w14:textId="77777777"/>
    <w:p w:rsidRPr="007E1ECB" w:rsidR="001D1DEB" w:rsidP="001D1DEB" w:rsidRDefault="001D1DEB" w14:paraId="129FFF66" w14:textId="075C9CFB">
      <w:pPr>
        <w:pStyle w:val="Bilagniv4"/>
      </w:pPr>
      <w:r w:rsidRPr="007E1ECB">
        <w:lastRenderedPageBreak/>
        <w:t>Spændingsubalance</w:t>
      </w:r>
    </w:p>
    <w:p w:rsidRPr="007E1ECB" w:rsidR="001D1DEB" w:rsidP="001D1DEB" w:rsidRDefault="001D1DEB" w14:paraId="1F15B09E" w14:textId="77777777">
      <w:pPr>
        <w:rPr>
          <w:rFonts w:cstheme="minorHAnsi"/>
        </w:rPr>
      </w:pPr>
      <w:r w:rsidRPr="007E1ECB">
        <w:rPr>
          <w:rFonts w:cstheme="minorHAnsi"/>
        </w:rPr>
        <w:t xml:space="preserve">Afsnittet skal kun udfyldes for </w:t>
      </w:r>
      <w:r w:rsidRPr="007E1ECB">
        <w:rPr>
          <w:rFonts w:cstheme="minorHAnsi"/>
          <w:b/>
        </w:rPr>
        <w:t>elproducerende</w:t>
      </w:r>
      <w:r w:rsidRPr="007E1ECB">
        <w:rPr>
          <w:rFonts w:cstheme="minorHAnsi"/>
        </w:rPr>
        <w:t xml:space="preserve"> anlæg. 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1D1DEB" w:rsidTr="0026052B" w14:paraId="5946805D" w14:textId="77777777">
        <w:tc>
          <w:tcPr>
            <w:tcW w:w="6941" w:type="dxa"/>
          </w:tcPr>
          <w:p w:rsidRPr="007E1ECB" w:rsidR="001D1DEB" w:rsidP="0026052B" w:rsidRDefault="001D1DEB" w14:paraId="1E255898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anlægget balanceret 3-faset? </w:t>
            </w:r>
          </w:p>
          <w:p w:rsidRPr="007E1ECB" w:rsidR="001D1DEB" w:rsidP="0026052B" w:rsidRDefault="001D1DEB" w14:paraId="19C485BB" w14:textId="77777777">
            <w:pPr>
              <w:jc w:val="left"/>
              <w:rPr>
                <w:rFonts w:cstheme="minorHAnsi"/>
              </w:rPr>
            </w:pPr>
          </w:p>
          <w:p w:rsidRPr="007E1ECB" w:rsidR="001D1DEB" w:rsidP="0026052B" w:rsidRDefault="001D1DEB" w14:paraId="234B077D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1D1DEB" w:rsidP="0026052B" w:rsidRDefault="001D1DEB" w14:paraId="106B14DD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1D1DEB" w:rsidP="0026052B" w:rsidRDefault="001D1DEB" w14:paraId="770C1C94" w14:textId="77777777">
            <w:pPr>
              <w:jc w:val="right"/>
              <w:rPr>
                <w:rFonts w:cstheme="minorHAnsi"/>
              </w:rPr>
            </w:pPr>
          </w:p>
          <w:p w:rsidRPr="007E1ECB" w:rsidR="001D1DEB" w:rsidP="0026052B" w:rsidRDefault="001D1DEB" w14:paraId="26B13FBF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78E73E1A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5A4662BB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D1DEB" w:rsidP="001D1DEB" w:rsidRDefault="001D1DEB" w14:paraId="50E67752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Flicker</w:t>
      </w:r>
    </w:p>
    <w:p w:rsidRPr="007E1ECB" w:rsidR="001D1DEB" w:rsidP="001D1DEB" w:rsidRDefault="001D1DEB" w14:paraId="347C5557" w14:textId="77777777">
      <w:pPr>
        <w:rPr>
          <w:rFonts w:cstheme="minorHAnsi"/>
        </w:rPr>
      </w:pPr>
      <w:r w:rsidRPr="007E1ECB">
        <w:rPr>
          <w:rFonts w:cstheme="minorHAnsi"/>
        </w:rPr>
        <w:t xml:space="preserve">Afsnittet skal kun udfyldes for </w:t>
      </w:r>
      <w:r w:rsidRPr="007E1ECB">
        <w:rPr>
          <w:rFonts w:cstheme="minorHAnsi"/>
          <w:b/>
        </w:rPr>
        <w:t>elproducerende</w:t>
      </w:r>
      <w:r w:rsidRPr="007E1ECB">
        <w:rPr>
          <w:rFonts w:cstheme="minorHAnsi"/>
        </w:rPr>
        <w:t xml:space="preserve"> anlæg. 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1D1DEB" w:rsidTr="0026052B" w14:paraId="0E69C17E" w14:textId="77777777">
        <w:tc>
          <w:tcPr>
            <w:tcW w:w="6941" w:type="dxa"/>
          </w:tcPr>
          <w:p w:rsidRPr="007E1ECB" w:rsidR="001D1DEB" w:rsidP="0026052B" w:rsidRDefault="001D1DEB" w14:paraId="20E2A833" w14:textId="29829DC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flickerbidraget for hele produktionsanlægget under den grænseværdi, der er angivet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_Ref514320511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4.6.1.4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? </w:t>
            </w:r>
          </w:p>
          <w:p w:rsidRPr="007E1ECB" w:rsidR="001D1DEB" w:rsidP="0026052B" w:rsidRDefault="001D1DEB" w14:paraId="325B6BD8" w14:textId="77777777">
            <w:pPr>
              <w:jc w:val="left"/>
              <w:rPr>
                <w:rFonts w:cstheme="minorHAnsi"/>
              </w:rPr>
            </w:pPr>
          </w:p>
          <w:p w:rsidRPr="007E1ECB" w:rsidR="001D1DEB" w:rsidP="0026052B" w:rsidRDefault="001D1DEB" w14:paraId="78450399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1D1DEB" w:rsidP="0026052B" w:rsidRDefault="001D1DEB" w14:paraId="0AA80563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1D1DEB" w:rsidP="0026052B" w:rsidRDefault="001D1DEB" w14:paraId="6AE363BB" w14:textId="77777777">
            <w:pPr>
              <w:jc w:val="right"/>
              <w:rPr>
                <w:rFonts w:cstheme="minorHAnsi"/>
              </w:rPr>
            </w:pPr>
          </w:p>
          <w:p w:rsidRPr="007E1ECB" w:rsidR="001D1DEB" w:rsidP="0026052B" w:rsidRDefault="001D1DEB" w14:paraId="3075E2B0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35864731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7B65E0B0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D1DEB" w:rsidP="001D1DEB" w:rsidRDefault="001D1DEB" w14:paraId="0A30B480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Harmoniske overtoner</w:t>
      </w:r>
    </w:p>
    <w:p w:rsidRPr="007E1ECB" w:rsidR="001D1DEB" w:rsidP="001D1DEB" w:rsidRDefault="001D1DEB" w14:paraId="09894F0C" w14:textId="77777777">
      <w:pPr>
        <w:rPr>
          <w:rFonts w:cstheme="minorHAnsi"/>
        </w:rPr>
      </w:pPr>
      <w:r w:rsidRPr="007E1ECB">
        <w:rPr>
          <w:rFonts w:cstheme="minorHAnsi"/>
        </w:rPr>
        <w:t xml:space="preserve">Afsnittet skal kun udfyldes for </w:t>
      </w:r>
      <w:r w:rsidRPr="007E1ECB">
        <w:rPr>
          <w:rFonts w:cstheme="minorHAnsi"/>
          <w:b/>
        </w:rPr>
        <w:t>elproducerende</w:t>
      </w:r>
      <w:r w:rsidRPr="007E1ECB">
        <w:rPr>
          <w:rFonts w:cstheme="minorHAnsi"/>
        </w:rPr>
        <w:t xml:space="preserve"> anlæg. 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1D1DEB" w:rsidTr="0026052B" w14:paraId="6B4965C8" w14:textId="77777777">
        <w:tc>
          <w:tcPr>
            <w:tcW w:w="6941" w:type="dxa"/>
          </w:tcPr>
          <w:p w:rsidRPr="007E1ECB" w:rsidR="001D1DEB" w:rsidP="0026052B" w:rsidRDefault="001D1DEB" w14:paraId="73AA29D7" w14:textId="447ED75A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alle de harmoniske overtoner for hele produktionsanlægget under de grænseværdier, der er angivet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_Ref514320528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4.6.1.5</w:t>
            </w:r>
            <w:r w:rsidRPr="007E1ECB">
              <w:rPr>
                <w:rFonts w:cstheme="minorHAnsi"/>
              </w:rPr>
              <w:fldChar w:fldCharType="end"/>
            </w:r>
            <w:r w:rsidR="00690528">
              <w:rPr>
                <w:rFonts w:cstheme="minorHAnsi"/>
              </w:rPr>
              <w:t>?</w:t>
            </w:r>
          </w:p>
          <w:p w:rsidRPr="007E1ECB" w:rsidR="001D1DEB" w:rsidP="0026052B" w:rsidRDefault="001D1DEB" w14:paraId="62141CEE" w14:textId="77777777">
            <w:pPr>
              <w:jc w:val="left"/>
              <w:rPr>
                <w:rFonts w:cstheme="minorHAnsi"/>
              </w:rPr>
            </w:pPr>
          </w:p>
          <w:p w:rsidRPr="007E1ECB" w:rsidR="001D1DEB" w:rsidP="0026052B" w:rsidRDefault="001D1DEB" w14:paraId="38A6D22B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1D1DEB" w:rsidP="0026052B" w:rsidRDefault="001D1DEB" w14:paraId="72D99130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1D1DEB" w:rsidP="0026052B" w:rsidRDefault="001D1DEB" w14:paraId="1FA3C8EA" w14:textId="77777777">
            <w:pPr>
              <w:jc w:val="right"/>
              <w:rPr>
                <w:rFonts w:cstheme="minorHAnsi"/>
              </w:rPr>
            </w:pPr>
          </w:p>
          <w:p w:rsidRPr="007E1ECB" w:rsidR="001D1DEB" w:rsidP="0026052B" w:rsidRDefault="001D1DEB" w14:paraId="695F70D4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Ja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D1DEB" w:rsidP="0026052B" w:rsidRDefault="001D1DEB" w14:paraId="0D785B39" w14:textId="77777777">
            <w:pPr>
              <w:jc w:val="right"/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Nej </w:t>
            </w:r>
            <w:r w:rsidRPr="007E1ECB">
              <w:rPr>
                <w:rFonts w:cstheme="minorHAns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  <w:szCs w:val="22"/>
              </w:rPr>
              <w:instrText xml:space="preserve"> FORMCHECKBOX </w:instrText>
            </w:r>
            <w:r w:rsidR="00690528">
              <w:rPr>
                <w:rFonts w:cstheme="minorHAnsi"/>
                <w:szCs w:val="22"/>
              </w:rPr>
            </w:r>
            <w:r w:rsidR="00690528">
              <w:rPr>
                <w:rFonts w:cstheme="minorHAnsi"/>
                <w:szCs w:val="22"/>
              </w:rPr>
              <w:fldChar w:fldCharType="separate"/>
            </w:r>
            <w:r w:rsidRPr="007E1ECB">
              <w:rPr>
                <w:rFonts w:cstheme="minorHAnsi"/>
                <w:szCs w:val="22"/>
              </w:rPr>
              <w:fldChar w:fldCharType="end"/>
            </w:r>
          </w:p>
          <w:p w:rsidRPr="007E1ECB" w:rsidR="001D1DEB" w:rsidP="0026052B" w:rsidRDefault="001D1DEB" w14:paraId="5D5043E4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D1DEB" w:rsidP="001D1DEB" w:rsidRDefault="001D1DEB" w14:paraId="79D28F55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Interharmoniske overtoner</w:t>
      </w:r>
    </w:p>
    <w:p w:rsidRPr="007E1ECB" w:rsidR="001D1DEB" w:rsidP="001D1DEB" w:rsidRDefault="001D1DEB" w14:paraId="1DD19C74" w14:textId="77777777">
      <w:pPr>
        <w:rPr>
          <w:rFonts w:cstheme="minorHAnsi"/>
        </w:rPr>
      </w:pPr>
      <w:r w:rsidRPr="007E1ECB">
        <w:rPr>
          <w:rFonts w:cstheme="minorHAnsi"/>
        </w:rPr>
        <w:t xml:space="preserve">Afsnittet skal kun udfyldes for </w:t>
      </w:r>
      <w:r w:rsidRPr="007E1ECB">
        <w:rPr>
          <w:rFonts w:cstheme="minorHAnsi"/>
          <w:b/>
        </w:rPr>
        <w:t>elproducerende</w:t>
      </w:r>
      <w:r w:rsidRPr="007E1ECB">
        <w:rPr>
          <w:rFonts w:cstheme="minorHAnsi"/>
        </w:rPr>
        <w:t xml:space="preserve"> anlæg. 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1D1DEB" w:rsidTr="0026052B" w14:paraId="31A3E779" w14:textId="77777777">
        <w:tc>
          <w:tcPr>
            <w:tcW w:w="6941" w:type="dxa"/>
          </w:tcPr>
          <w:p w:rsidRPr="007E1ECB" w:rsidR="001D1DEB" w:rsidP="0026052B" w:rsidRDefault="001D1DEB" w14:paraId="0D6BC943" w14:textId="6A557D08">
            <w:pPr>
              <w:keepNext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alle de interharmoniske overtoner for hele produktionsanlægget under grænseværdierne, der er angivet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_Ref514320548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4.6.1.6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? </w:t>
            </w:r>
          </w:p>
          <w:p w:rsidRPr="007E1ECB" w:rsidR="001D1DEB" w:rsidP="0026052B" w:rsidRDefault="001D1DEB" w14:paraId="7B14CEE0" w14:textId="77777777">
            <w:pPr>
              <w:keepNext/>
              <w:rPr>
                <w:rFonts w:cstheme="minorHAnsi"/>
              </w:rPr>
            </w:pPr>
          </w:p>
          <w:p w:rsidRPr="007E1ECB" w:rsidR="001D1DEB" w:rsidP="0026052B" w:rsidRDefault="001D1DEB" w14:paraId="685168C6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1D1DEB" w:rsidP="0026052B" w:rsidRDefault="001D1DEB" w14:paraId="162D6872" w14:textId="77777777">
            <w:pPr>
              <w:keepNext/>
              <w:rPr>
                <w:rFonts w:cstheme="minorHAnsi"/>
              </w:rPr>
            </w:pPr>
          </w:p>
          <w:p w:rsidRPr="007E1ECB" w:rsidR="001D1DEB" w:rsidP="0026052B" w:rsidRDefault="001D1DEB" w14:paraId="670CA232" w14:textId="77777777">
            <w:pPr>
              <w:keepNext/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1D1DEB" w:rsidP="0026052B" w:rsidRDefault="001D1DEB" w14:paraId="6AB74EA0" w14:textId="77777777">
            <w:pPr>
              <w:jc w:val="right"/>
              <w:rPr>
                <w:rFonts w:cstheme="minorHAnsi"/>
              </w:rPr>
            </w:pPr>
          </w:p>
          <w:p w:rsidRPr="007E1ECB" w:rsidR="001D1DEB" w:rsidP="0026052B" w:rsidRDefault="001D1DEB" w14:paraId="155030A3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40668EE5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3984AB14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D1DEB" w:rsidP="001D1DEB" w:rsidRDefault="001D1DEB" w14:paraId="5FD37558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Forstyrrelser i intervallet 2-9 kHz</w:t>
      </w:r>
    </w:p>
    <w:p w:rsidRPr="007E1ECB" w:rsidR="001D1DEB" w:rsidP="001D1DEB" w:rsidRDefault="001D1DEB" w14:paraId="4E499F30" w14:textId="77777777">
      <w:pPr>
        <w:rPr>
          <w:rFonts w:cstheme="minorHAnsi"/>
        </w:rPr>
      </w:pPr>
      <w:r w:rsidRPr="007E1ECB">
        <w:rPr>
          <w:rFonts w:cstheme="minorHAnsi"/>
        </w:rPr>
        <w:t xml:space="preserve">Afsnittet skal kun udfyldes for </w:t>
      </w:r>
      <w:r w:rsidRPr="007E1ECB">
        <w:rPr>
          <w:rFonts w:cstheme="minorHAnsi"/>
          <w:b/>
        </w:rPr>
        <w:t>elproducerende</w:t>
      </w:r>
      <w:r w:rsidRPr="007E1ECB">
        <w:rPr>
          <w:rFonts w:cstheme="minorHAnsi"/>
        </w:rPr>
        <w:t xml:space="preserve"> anlæg. 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1D1DEB" w:rsidTr="0026052B" w14:paraId="5037E516" w14:textId="77777777">
        <w:tc>
          <w:tcPr>
            <w:tcW w:w="6941" w:type="dxa"/>
          </w:tcPr>
          <w:p w:rsidRPr="007E1ECB" w:rsidR="001D1DEB" w:rsidP="0026052B" w:rsidRDefault="001D1DEB" w14:paraId="796CD5B1" w14:textId="775689B3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emission af forstyrrelser med frekvenser i intervallet 2-9 </w:t>
            </w:r>
            <w:proofErr w:type="gramStart"/>
            <w:r w:rsidRPr="007E1ECB">
              <w:rPr>
                <w:rFonts w:cstheme="minorHAnsi"/>
              </w:rPr>
              <w:t>kHz  mindre</w:t>
            </w:r>
            <w:proofErr w:type="gramEnd"/>
            <w:r w:rsidRPr="007E1ECB">
              <w:rPr>
                <w:rFonts w:cstheme="minorHAnsi"/>
              </w:rPr>
              <w:t xml:space="preserve"> end 0,2 % af I</w:t>
            </w:r>
            <w:r w:rsidRPr="007E1ECB">
              <w:rPr>
                <w:rFonts w:cstheme="minorHAnsi"/>
                <w:vertAlign w:val="subscript"/>
              </w:rPr>
              <w:t>n</w:t>
            </w:r>
            <w:r w:rsidRPr="007E1ECB">
              <w:rPr>
                <w:rFonts w:cstheme="minorHAnsi"/>
              </w:rPr>
              <w:t xml:space="preserve">, som det kræves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_Ref514320568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4.6.1.7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? </w:t>
            </w:r>
          </w:p>
          <w:p w:rsidRPr="007E1ECB" w:rsidR="001D1DEB" w:rsidP="0026052B" w:rsidRDefault="001D1DEB" w14:paraId="5F4EDEA9" w14:textId="77777777">
            <w:pPr>
              <w:rPr>
                <w:rFonts w:cstheme="minorHAnsi"/>
              </w:rPr>
            </w:pPr>
          </w:p>
          <w:p w:rsidRPr="007E1ECB" w:rsidR="001D1DEB" w:rsidP="0026052B" w:rsidRDefault="001D1DEB" w14:paraId="6FC0E0DE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1D1DEB" w:rsidP="0026052B" w:rsidRDefault="001D1DEB" w14:paraId="557F9EEE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1D1DEB" w:rsidP="0026052B" w:rsidRDefault="001D1DEB" w14:paraId="1C00FB16" w14:textId="77777777">
            <w:pPr>
              <w:jc w:val="right"/>
              <w:rPr>
                <w:rFonts w:cstheme="minorHAnsi"/>
              </w:rPr>
            </w:pPr>
          </w:p>
          <w:p w:rsidRPr="007E1ECB" w:rsidR="001D1DEB" w:rsidP="0026052B" w:rsidRDefault="001D1DEB" w14:paraId="6CAD40AC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4D9703D7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357B249A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D1DEB" w:rsidP="001D1DEB" w:rsidRDefault="001D1DEB" w14:paraId="0B5C5F3A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Beskyttelse</w:t>
      </w:r>
    </w:p>
    <w:tbl>
      <w:tblPr>
        <w:tblStyle w:val="Tabel-Gitter"/>
        <w:tblW w:w="7933" w:type="dxa"/>
        <w:tblLayout w:type="fixed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1D1DEB" w:rsidTr="0026052B" w14:paraId="00E86816" w14:textId="77777777">
        <w:tc>
          <w:tcPr>
            <w:tcW w:w="6941" w:type="dxa"/>
          </w:tcPr>
          <w:p w:rsidRPr="007E1ECB" w:rsidR="001D1DEB" w:rsidP="0026052B" w:rsidRDefault="001D1DEB" w14:paraId="71BDEC90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anlægget beskyttet med de funktioner, der kræves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_Ref508027021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4.5.3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? </w:t>
            </w:r>
          </w:p>
          <w:p w:rsidRPr="007E1ECB" w:rsidR="001D1DEB" w:rsidP="0026052B" w:rsidRDefault="001D1DEB" w14:paraId="1E294EDE" w14:textId="77777777">
            <w:pPr>
              <w:rPr>
                <w:rFonts w:cstheme="minorHAnsi"/>
              </w:rPr>
            </w:pPr>
          </w:p>
          <w:p w:rsidRPr="007E1ECB" w:rsidR="001D1DEB" w:rsidP="0026052B" w:rsidRDefault="001D1DEB" w14:paraId="31C36C8C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1D1DEB" w:rsidP="0026052B" w:rsidRDefault="001D1DEB" w14:paraId="3127FECB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1D1DEB" w:rsidP="0026052B" w:rsidRDefault="001D1DEB" w14:paraId="6666739B" w14:textId="77777777">
            <w:pPr>
              <w:jc w:val="right"/>
              <w:rPr>
                <w:rFonts w:cstheme="minorHAnsi"/>
              </w:rPr>
            </w:pPr>
          </w:p>
          <w:p w:rsidRPr="007E1ECB" w:rsidR="001D1DEB" w:rsidP="0026052B" w:rsidRDefault="001D1DEB" w14:paraId="036DF48D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2C4B86A3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6878E4A4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D1DEB" w:rsidP="001D1DEB" w:rsidRDefault="001D1DEB" w14:paraId="19136A6A" w14:textId="77777777">
      <w:pPr>
        <w:pStyle w:val="Bilagniv4"/>
        <w:rPr>
          <w:rFonts w:cstheme="minorHAnsi"/>
        </w:rPr>
      </w:pPr>
      <w:bookmarkStart w:name="_Hlk508108532" w:id="7"/>
      <w:r w:rsidRPr="007E1ECB">
        <w:rPr>
          <w:rFonts w:cstheme="minorHAnsi"/>
        </w:rPr>
        <w:lastRenderedPageBreak/>
        <w:t>Ø-drift-detektering</w:t>
      </w:r>
    </w:p>
    <w:tbl>
      <w:tblPr>
        <w:tblStyle w:val="Tabel-Gitter"/>
        <w:tblW w:w="7933" w:type="dxa"/>
        <w:tblLayout w:type="fixed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1D1DEB" w:rsidTr="0026052B" w14:paraId="47D9BE5B" w14:textId="77777777">
        <w:tc>
          <w:tcPr>
            <w:tcW w:w="6941" w:type="dxa"/>
          </w:tcPr>
          <w:p w:rsidRPr="007E1ECB" w:rsidR="001D1DEB" w:rsidP="0026052B" w:rsidRDefault="001D1DEB" w14:paraId="18E611D8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anlægget beskyttet med de funktioner, der kræves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_Ref508555967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4.5.4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? </w:t>
            </w:r>
          </w:p>
          <w:p w:rsidRPr="007E1ECB" w:rsidR="001D1DEB" w:rsidP="0026052B" w:rsidRDefault="001D1DEB" w14:paraId="4D473AD3" w14:textId="77777777">
            <w:pPr>
              <w:rPr>
                <w:rFonts w:cstheme="minorHAnsi"/>
              </w:rPr>
            </w:pPr>
          </w:p>
          <w:p w:rsidRPr="007E1ECB" w:rsidR="001D1DEB" w:rsidP="0026052B" w:rsidRDefault="001D1DEB" w14:paraId="40A882B3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1D1DEB" w:rsidP="0026052B" w:rsidRDefault="001D1DEB" w14:paraId="1BAAE2E6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1D1DEB" w:rsidP="0026052B" w:rsidRDefault="001D1DEB" w14:paraId="05CF4B2E" w14:textId="77777777">
            <w:pPr>
              <w:jc w:val="right"/>
              <w:rPr>
                <w:rFonts w:cstheme="minorHAnsi"/>
              </w:rPr>
            </w:pPr>
          </w:p>
          <w:p w:rsidRPr="007E1ECB" w:rsidR="001D1DEB" w:rsidP="0026052B" w:rsidRDefault="001D1DEB" w14:paraId="7C83CAF8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670E9330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35318576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D1DEB" w:rsidP="001D1DEB" w:rsidRDefault="001D1DEB" w14:paraId="076895A2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Yderligere krav til netbeskyttelse for synkrone produktionsanlæg</w:t>
      </w:r>
      <w:bookmarkEnd w:id="7"/>
    </w:p>
    <w:p w:rsidRPr="007E1ECB" w:rsidR="001D1DEB" w:rsidP="001D1DEB" w:rsidRDefault="001D1DEB" w14:paraId="524122E5" w14:textId="77777777">
      <w:pPr>
        <w:rPr>
          <w:rFonts w:cstheme="minorHAnsi"/>
        </w:rPr>
      </w:pPr>
      <w:r w:rsidRPr="007E1ECB">
        <w:rPr>
          <w:rFonts w:cstheme="minorHAnsi"/>
        </w:rPr>
        <w:t xml:space="preserve">Afsnittet skal kun udfyldes for </w:t>
      </w:r>
      <w:r w:rsidRPr="007E1ECB">
        <w:rPr>
          <w:rFonts w:cstheme="minorHAnsi"/>
          <w:b/>
        </w:rPr>
        <w:t>synkrone</w:t>
      </w:r>
      <w:r w:rsidRPr="007E1ECB">
        <w:rPr>
          <w:rFonts w:cstheme="minorHAnsi"/>
        </w:rPr>
        <w:t xml:space="preserve"> produktionsanlæg.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1D1DEB" w:rsidTr="0026052B" w14:paraId="057638B6" w14:textId="77777777">
        <w:trPr>
          <w:trHeight w:val="70"/>
        </w:trPr>
        <w:tc>
          <w:tcPr>
            <w:tcW w:w="6941" w:type="dxa"/>
          </w:tcPr>
          <w:p w:rsidRPr="007E1ECB" w:rsidR="001D1DEB" w:rsidP="0026052B" w:rsidRDefault="001D1DEB" w14:paraId="27E48A21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Anvendes synkronunderspændingsrelæ? </w:t>
            </w:r>
          </w:p>
          <w:p w:rsidRPr="007E1ECB" w:rsidR="001D1DEB" w:rsidP="0026052B" w:rsidRDefault="001D1DEB" w14:paraId="0593CCCA" w14:textId="77777777">
            <w:pPr>
              <w:rPr>
                <w:rFonts w:cstheme="minorHAnsi"/>
              </w:rPr>
            </w:pPr>
          </w:p>
          <w:p w:rsidRPr="007E1ECB" w:rsidR="001D1DEB" w:rsidP="0026052B" w:rsidRDefault="001D1DEB" w14:paraId="122408B9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1D1DEB" w:rsidP="0026052B" w:rsidRDefault="001D1DEB" w14:paraId="0B6F628C" w14:textId="77777777">
            <w:pPr>
              <w:keepNext/>
              <w:spacing w:line="240" w:lineRule="auto"/>
              <w:jc w:val="left"/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1D1DEB" w:rsidP="0026052B" w:rsidRDefault="001D1DEB" w14:paraId="4B245752" w14:textId="77777777">
            <w:pPr>
              <w:jc w:val="right"/>
              <w:rPr>
                <w:rFonts w:cstheme="minorHAnsi"/>
              </w:rPr>
            </w:pPr>
          </w:p>
          <w:p w:rsidRPr="007E1ECB" w:rsidR="001D1DEB" w:rsidP="0026052B" w:rsidRDefault="001D1DEB" w14:paraId="4C36C30C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6BE59087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60E67DD5" w14:textId="77777777">
            <w:pPr>
              <w:jc w:val="right"/>
              <w:rPr>
                <w:rFonts w:cstheme="minorHAnsi"/>
              </w:rPr>
            </w:pPr>
          </w:p>
        </w:tc>
      </w:tr>
      <w:tr w:rsidRPr="007E1ECB" w:rsidR="001D1DEB" w:rsidTr="0026052B" w14:paraId="2D266278" w14:textId="77777777">
        <w:trPr>
          <w:trHeight w:val="70"/>
        </w:trPr>
        <w:tc>
          <w:tcPr>
            <w:tcW w:w="6941" w:type="dxa"/>
          </w:tcPr>
          <w:p w:rsidRPr="007E1ECB" w:rsidR="001D1DEB" w:rsidP="0026052B" w:rsidRDefault="001D1DEB" w14:paraId="236A59E9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>Anvendes overstrømsrelæ?</w:t>
            </w:r>
          </w:p>
          <w:p w:rsidRPr="007E1ECB" w:rsidR="001D1DEB" w:rsidP="0026052B" w:rsidRDefault="001D1DEB" w14:paraId="42081789" w14:textId="77777777">
            <w:pPr>
              <w:rPr>
                <w:rFonts w:cstheme="minorHAnsi"/>
              </w:rPr>
            </w:pPr>
          </w:p>
          <w:p w:rsidRPr="007E1ECB" w:rsidR="001D1DEB" w:rsidP="0026052B" w:rsidRDefault="001D1DEB" w14:paraId="4B7BBF15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1D1DEB" w:rsidP="0026052B" w:rsidRDefault="001D1DEB" w14:paraId="655E5A13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1D1DEB" w:rsidP="0026052B" w:rsidRDefault="001D1DEB" w14:paraId="6FB275BF" w14:textId="77777777">
            <w:pPr>
              <w:jc w:val="right"/>
              <w:rPr>
                <w:rFonts w:cstheme="minorHAnsi"/>
              </w:rPr>
            </w:pPr>
          </w:p>
          <w:p w:rsidRPr="007E1ECB" w:rsidR="001D1DEB" w:rsidP="0026052B" w:rsidRDefault="001D1DEB" w14:paraId="2C5C2157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6577D14F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40A5A136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D1DEB" w:rsidP="001D1DEB" w:rsidRDefault="001D1DEB" w14:paraId="349C64DE" w14:textId="77777777">
      <w:pPr>
        <w:pStyle w:val="Bilagniv3"/>
        <w:rPr>
          <w:rFonts w:cstheme="minorHAnsi"/>
        </w:rPr>
      </w:pPr>
      <w:bookmarkStart w:name="_Hlk82676002" w:id="8"/>
      <w:r w:rsidRPr="007E1ECB">
        <w:rPr>
          <w:rFonts w:cstheme="minorHAnsi"/>
        </w:rPr>
        <w:t>Krav til informationsudveksling</w:t>
      </w:r>
    </w:p>
    <w:tbl>
      <w:tblPr>
        <w:tblStyle w:val="Tabel-Gitter"/>
        <w:tblW w:w="7933" w:type="dxa"/>
        <w:tblLayout w:type="fixed"/>
        <w:tblLook w:val="04A0" w:firstRow="1" w:lastRow="0" w:firstColumn="1" w:lastColumn="0" w:noHBand="0" w:noVBand="1"/>
      </w:tblPr>
      <w:tblGrid>
        <w:gridCol w:w="6941"/>
        <w:gridCol w:w="992"/>
      </w:tblGrid>
      <w:tr w:rsidRPr="007E1ECB" w:rsidR="001D1DEB" w:rsidTr="0026052B" w14:paraId="15A398E1" w14:textId="77777777">
        <w:tc>
          <w:tcPr>
            <w:tcW w:w="6941" w:type="dxa"/>
          </w:tcPr>
          <w:p w:rsidRPr="007E1ECB" w:rsidR="001D1DEB" w:rsidP="0026052B" w:rsidRDefault="001D1DEB" w14:paraId="6ED6793A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Kan anlægget udveksle information, som det kræves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_Ref472881436 \* Lower \r 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4.7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? </w:t>
            </w:r>
          </w:p>
          <w:p w:rsidRPr="007E1ECB" w:rsidR="001D1DEB" w:rsidP="0026052B" w:rsidRDefault="001D1DEB" w14:paraId="34F5AB72" w14:textId="77777777">
            <w:pPr>
              <w:rPr>
                <w:rFonts w:cstheme="minorHAnsi"/>
              </w:rPr>
            </w:pPr>
          </w:p>
          <w:p w:rsidRPr="007E1ECB" w:rsidR="001D1DEB" w:rsidP="0026052B" w:rsidRDefault="001D1DEB" w14:paraId="4FBEF42D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1D1DEB" w:rsidP="0026052B" w:rsidRDefault="001D1DEB" w14:paraId="6BAA524A" w14:textId="77777777">
            <w:pPr>
              <w:rPr>
                <w:rFonts w:cstheme="minorHAnsi"/>
              </w:rPr>
            </w:pPr>
          </w:p>
          <w:p w:rsidRPr="007E1ECB" w:rsidR="001D1DEB" w:rsidP="0026052B" w:rsidRDefault="001D1DEB" w14:paraId="0023C8F6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1D1DEB" w:rsidP="0026052B" w:rsidRDefault="001D1DEB" w14:paraId="77E14461" w14:textId="77777777">
            <w:pPr>
              <w:jc w:val="right"/>
              <w:rPr>
                <w:rFonts w:cstheme="minorHAnsi"/>
              </w:rPr>
            </w:pPr>
          </w:p>
          <w:p w:rsidRPr="007E1ECB" w:rsidR="001D1DEB" w:rsidP="0026052B" w:rsidRDefault="001D1DEB" w14:paraId="1809343B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34256804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1A143E38" w14:textId="77777777">
            <w:pPr>
              <w:jc w:val="right"/>
              <w:rPr>
                <w:rFonts w:cstheme="minorHAnsi"/>
              </w:rPr>
            </w:pPr>
          </w:p>
        </w:tc>
      </w:tr>
    </w:tbl>
    <w:bookmarkEnd w:id="8"/>
    <w:p w:rsidRPr="007E1ECB" w:rsidR="001D1DEB" w:rsidP="001D1DEB" w:rsidRDefault="001D1DEB" w14:paraId="402C9B7F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Underskrift</w:t>
      </w:r>
    </w:p>
    <w:tbl>
      <w:tblPr>
        <w:tblStyle w:val="Tabel-Gitter"/>
        <w:tblW w:w="4993" w:type="pct"/>
        <w:tblLayout w:type="fixed"/>
        <w:tblLook w:val="04A0" w:firstRow="1" w:lastRow="0" w:firstColumn="1" w:lastColumn="0" w:noHBand="0" w:noVBand="1"/>
      </w:tblPr>
      <w:tblGrid>
        <w:gridCol w:w="2670"/>
        <w:gridCol w:w="5246"/>
      </w:tblGrid>
      <w:tr w:rsidRPr="007E1ECB" w:rsidR="001D1DEB" w:rsidTr="0026052B" w14:paraId="3D301ECA" w14:textId="77777777">
        <w:trPr>
          <w:trHeight w:val="567"/>
        </w:trPr>
        <w:tc>
          <w:tcPr>
            <w:tcW w:w="2555" w:type="dxa"/>
            <w:hideMark/>
          </w:tcPr>
          <w:p w:rsidRPr="007E1ECB" w:rsidR="001D1DEB" w:rsidP="0026052B" w:rsidRDefault="001D1DEB" w14:paraId="0A5633FA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>Dato:</w:t>
            </w:r>
          </w:p>
        </w:tc>
        <w:tc>
          <w:tcPr>
            <w:tcW w:w="5020" w:type="dxa"/>
          </w:tcPr>
          <w:p w:rsidRPr="007E1ECB" w:rsidR="001D1DEB" w:rsidP="0026052B" w:rsidRDefault="001D1DEB" w14:paraId="2814B352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1D1DEB" w:rsidTr="0026052B" w14:paraId="4F0558C8" w14:textId="77777777">
        <w:trPr>
          <w:trHeight w:val="567"/>
        </w:trPr>
        <w:tc>
          <w:tcPr>
            <w:tcW w:w="2555" w:type="dxa"/>
            <w:hideMark/>
          </w:tcPr>
          <w:p w:rsidRPr="007E1ECB" w:rsidR="001D1DEB" w:rsidP="0026052B" w:rsidRDefault="001D1DEB" w14:paraId="7A1A0897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Installatørfirma: </w:t>
            </w:r>
          </w:p>
        </w:tc>
        <w:tc>
          <w:tcPr>
            <w:tcW w:w="5020" w:type="dxa"/>
          </w:tcPr>
          <w:p w:rsidRPr="007E1ECB" w:rsidR="001D1DEB" w:rsidP="0026052B" w:rsidRDefault="001D1DEB" w14:paraId="53C8878F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1D1DEB" w:rsidTr="0026052B" w14:paraId="464CB9C4" w14:textId="77777777">
        <w:trPr>
          <w:trHeight w:val="567"/>
        </w:trPr>
        <w:tc>
          <w:tcPr>
            <w:tcW w:w="2555" w:type="dxa"/>
            <w:hideMark/>
          </w:tcPr>
          <w:p w:rsidRPr="007E1ECB" w:rsidR="001D1DEB" w:rsidP="0026052B" w:rsidRDefault="001D1DEB" w14:paraId="1B2BD6B6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Ansvarlig: </w:t>
            </w:r>
          </w:p>
        </w:tc>
        <w:tc>
          <w:tcPr>
            <w:tcW w:w="5020" w:type="dxa"/>
          </w:tcPr>
          <w:p w:rsidRPr="007E1ECB" w:rsidR="001D1DEB" w:rsidP="0026052B" w:rsidRDefault="001D1DEB" w14:paraId="7BD8C6BA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1D1DEB" w:rsidTr="0026052B" w14:paraId="280A4A55" w14:textId="77777777">
        <w:trPr>
          <w:trHeight w:val="567"/>
        </w:trPr>
        <w:tc>
          <w:tcPr>
            <w:tcW w:w="2555" w:type="dxa"/>
            <w:hideMark/>
          </w:tcPr>
          <w:p w:rsidRPr="007E1ECB" w:rsidR="001D1DEB" w:rsidP="0026052B" w:rsidRDefault="001D1DEB" w14:paraId="087F7923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Underskrift (ansvarlig): </w:t>
            </w:r>
          </w:p>
        </w:tc>
        <w:tc>
          <w:tcPr>
            <w:tcW w:w="5020" w:type="dxa"/>
          </w:tcPr>
          <w:p w:rsidRPr="007E1ECB" w:rsidR="001D1DEB" w:rsidP="0026052B" w:rsidRDefault="001D1DEB" w14:paraId="1D56DA88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1D1DEB" w:rsidTr="0026052B" w14:paraId="41BD9757" w14:textId="77777777">
        <w:trPr>
          <w:trHeight w:val="567"/>
        </w:trPr>
        <w:tc>
          <w:tcPr>
            <w:tcW w:w="2555" w:type="dxa"/>
          </w:tcPr>
          <w:p w:rsidRPr="007E1ECB" w:rsidR="001D1DEB" w:rsidP="0026052B" w:rsidRDefault="001D1DEB" w14:paraId="2DD257D3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Anlægsejer: </w:t>
            </w:r>
          </w:p>
        </w:tc>
        <w:tc>
          <w:tcPr>
            <w:tcW w:w="5020" w:type="dxa"/>
          </w:tcPr>
          <w:p w:rsidRPr="007E1ECB" w:rsidR="001D1DEB" w:rsidP="0026052B" w:rsidRDefault="001D1DEB" w14:paraId="79801549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1D1DEB" w:rsidTr="0026052B" w14:paraId="541CEF34" w14:textId="77777777">
        <w:trPr>
          <w:trHeight w:val="567"/>
        </w:trPr>
        <w:tc>
          <w:tcPr>
            <w:tcW w:w="2555" w:type="dxa"/>
          </w:tcPr>
          <w:p w:rsidRPr="007E1ECB" w:rsidR="001D1DEB" w:rsidP="0026052B" w:rsidRDefault="001D1DEB" w14:paraId="2163CE55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Underskrift (anlægsejer): </w:t>
            </w:r>
          </w:p>
        </w:tc>
        <w:tc>
          <w:tcPr>
            <w:tcW w:w="5020" w:type="dxa"/>
          </w:tcPr>
          <w:p w:rsidRPr="007E1ECB" w:rsidR="001D1DEB" w:rsidP="0026052B" w:rsidRDefault="001D1DEB" w14:paraId="0CEF51AC" w14:textId="77777777">
            <w:pPr>
              <w:rPr>
                <w:rFonts w:cstheme="minorHAnsi"/>
                <w:szCs w:val="22"/>
              </w:rPr>
            </w:pPr>
          </w:p>
        </w:tc>
      </w:tr>
    </w:tbl>
    <w:p w:rsidR="001D1DEB" w:rsidP="001D1DEB" w:rsidRDefault="001D1DEB" w14:paraId="75116ECF" w14:textId="0373E6CA"/>
    <w:p w:rsidR="001D1DEB" w:rsidP="001D1DEB" w:rsidRDefault="001D1DEB" w14:paraId="10697D45" w14:textId="2D982CC1"/>
    <w:p w:rsidR="001D1DEB" w:rsidP="001D1DEB" w:rsidRDefault="001D1DEB" w14:paraId="41F9A422" w14:textId="34C4743B"/>
    <w:p w:rsidR="001D1DEB" w:rsidP="001D1DEB" w:rsidRDefault="001D1DEB" w14:paraId="6FABD412" w14:textId="00BF8FD3"/>
    <w:p w:rsidR="001D1DEB" w:rsidP="001D1DEB" w:rsidRDefault="001D1DEB" w14:paraId="4FFD53BD" w14:textId="5B9F186D"/>
    <w:p w:rsidR="001D1DEB" w:rsidP="001D1DEB" w:rsidRDefault="001D1DEB" w14:paraId="01790423" w14:textId="77777777"/>
    <w:p w:rsidRPr="007E1ECB" w:rsidR="001D1DEB" w:rsidP="001D1DEB" w:rsidRDefault="001D1DEB" w14:paraId="2A9054FD" w14:textId="77777777">
      <w:pPr>
        <w:pStyle w:val="Bilagniv2"/>
        <w:rPr>
          <w:rFonts w:cstheme="minorHAnsi"/>
        </w:rPr>
      </w:pPr>
      <w:bookmarkStart w:name="_Toc131142634" w:id="9"/>
      <w:bookmarkStart w:name="_Toc142640955" w:id="10"/>
      <w:r w:rsidRPr="007E1ECB">
        <w:rPr>
          <w:rFonts w:cstheme="minorHAnsi"/>
        </w:rPr>
        <w:lastRenderedPageBreak/>
        <w:t>Dokumentation for produktionsanlæg i kategori B (del 2)</w:t>
      </w:r>
      <w:bookmarkEnd w:id="9"/>
      <w:bookmarkEnd w:id="10"/>
    </w:p>
    <w:p w:rsidRPr="007E1ECB" w:rsidR="001D1DEB" w:rsidP="001D1DEB" w:rsidRDefault="001D1DEB" w14:paraId="7E193324" w14:textId="77777777">
      <w:pPr>
        <w:rPr>
          <w:rFonts w:cstheme="minorHAnsi"/>
        </w:rPr>
      </w:pPr>
      <w:r w:rsidRPr="007E1ECB">
        <w:rPr>
          <w:rFonts w:cstheme="minorHAnsi"/>
        </w:rPr>
        <w:t>Dokumentationen udfyldes med data for produktions</w:t>
      </w:r>
      <w:r w:rsidRPr="007E1ECB">
        <w:rPr>
          <w:rFonts w:cstheme="minorHAnsi"/>
          <w:i/>
        </w:rPr>
        <w:t>anlægget</w:t>
      </w:r>
      <w:r w:rsidRPr="007E1ECB">
        <w:rPr>
          <w:rFonts w:cstheme="minorHAnsi"/>
        </w:rPr>
        <w:t xml:space="preserve"> efter den midlertidige nettilslutningstilladelse og sendes til </w:t>
      </w:r>
      <w:r w:rsidRPr="007E1ECB">
        <w:rPr>
          <w:rFonts w:cstheme="minorHAnsi"/>
          <w:i/>
        </w:rPr>
        <w:t>elforsyningsvirksomheden</w:t>
      </w:r>
      <w:r w:rsidRPr="007E1ECB">
        <w:rPr>
          <w:rFonts w:cstheme="minorHAnsi"/>
        </w:rPr>
        <w:t xml:space="preserve">. </w:t>
      </w:r>
    </w:p>
    <w:p w:rsidRPr="007E1ECB" w:rsidR="001D1DEB" w:rsidP="001D1DEB" w:rsidRDefault="001D1DEB" w14:paraId="27CBE5FD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Identifikation</w:t>
      </w:r>
    </w:p>
    <w:tbl>
      <w:tblPr>
        <w:tblStyle w:val="Tabel-Gitter"/>
        <w:tblW w:w="7933" w:type="dxa"/>
        <w:tblLayout w:type="fixed"/>
        <w:tblLook w:val="01E0" w:firstRow="1" w:lastRow="1" w:firstColumn="1" w:lastColumn="1" w:noHBand="0" w:noVBand="0"/>
      </w:tblPr>
      <w:tblGrid>
        <w:gridCol w:w="3358"/>
        <w:gridCol w:w="4575"/>
      </w:tblGrid>
      <w:tr w:rsidRPr="007E1ECB" w:rsidR="001D1DEB" w:rsidTr="0026052B" w14:paraId="6D66D2AF" w14:textId="77777777">
        <w:trPr>
          <w:trHeight w:val="1608"/>
        </w:trPr>
        <w:tc>
          <w:tcPr>
            <w:tcW w:w="3358" w:type="dxa"/>
            <w:hideMark/>
          </w:tcPr>
          <w:p w:rsidRPr="007E1ECB" w:rsidR="001D1DEB" w:rsidP="0026052B" w:rsidRDefault="001D1DEB" w14:paraId="5442E2C4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Anlæggets navn: </w:t>
            </w:r>
          </w:p>
          <w:p w:rsidRPr="007E1ECB" w:rsidR="001D1DEB" w:rsidP="0026052B" w:rsidRDefault="001D1DEB" w14:paraId="25025A76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4575" w:type="dxa"/>
          </w:tcPr>
          <w:p w:rsidRPr="007E1ECB" w:rsidR="001D1DEB" w:rsidP="0026052B" w:rsidRDefault="001D1DEB" w14:paraId="665531DD" w14:textId="77777777">
            <w:pPr>
              <w:rPr>
                <w:rFonts w:cstheme="minorHAnsi"/>
              </w:rPr>
            </w:pPr>
          </w:p>
        </w:tc>
      </w:tr>
      <w:tr w:rsidRPr="007E1ECB" w:rsidR="001D1DEB" w:rsidTr="0026052B" w14:paraId="1C89CD81" w14:textId="77777777">
        <w:trPr>
          <w:trHeight w:val="451"/>
        </w:trPr>
        <w:tc>
          <w:tcPr>
            <w:tcW w:w="3358" w:type="dxa"/>
          </w:tcPr>
          <w:p w:rsidRPr="007E1ECB" w:rsidR="001D1DEB" w:rsidP="0026052B" w:rsidRDefault="001D1DEB" w14:paraId="1CAD76E4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Global Service Relation Number (GSRN-nummer): </w:t>
            </w:r>
          </w:p>
          <w:p w:rsidRPr="007E1ECB" w:rsidR="001D1DEB" w:rsidP="0026052B" w:rsidRDefault="001D1DEB" w14:paraId="45B6D149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4575" w:type="dxa"/>
          </w:tcPr>
          <w:p w:rsidRPr="007E1ECB" w:rsidR="001D1DEB" w:rsidP="0026052B" w:rsidRDefault="001D1DEB" w14:paraId="1187A9CD" w14:textId="77777777">
            <w:pPr>
              <w:rPr>
                <w:rFonts w:cstheme="minorHAnsi"/>
              </w:rPr>
            </w:pPr>
          </w:p>
        </w:tc>
      </w:tr>
      <w:tr w:rsidRPr="007E1ECB" w:rsidR="001D1DEB" w:rsidTr="0026052B" w14:paraId="06DEA914" w14:textId="77777777">
        <w:trPr>
          <w:trHeight w:val="316"/>
        </w:trPr>
        <w:tc>
          <w:tcPr>
            <w:tcW w:w="3358" w:type="dxa"/>
          </w:tcPr>
          <w:p w:rsidRPr="007E1ECB" w:rsidR="001D1DEB" w:rsidP="0026052B" w:rsidRDefault="001D1DEB" w14:paraId="6D9D91E5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Anlægsejer navn og adresse: </w:t>
            </w:r>
          </w:p>
          <w:p w:rsidRPr="007E1ECB" w:rsidR="001D1DEB" w:rsidP="0026052B" w:rsidRDefault="001D1DEB" w14:paraId="50F2FBB2" w14:textId="77777777">
            <w:pPr>
              <w:jc w:val="left"/>
              <w:rPr>
                <w:rFonts w:cstheme="minorHAnsi"/>
              </w:rPr>
            </w:pPr>
          </w:p>
          <w:p w:rsidRPr="007E1ECB" w:rsidR="001D1DEB" w:rsidP="0026052B" w:rsidRDefault="001D1DEB" w14:paraId="14AEBF19" w14:textId="77777777">
            <w:pPr>
              <w:jc w:val="left"/>
              <w:rPr>
                <w:rFonts w:cstheme="minorHAnsi"/>
              </w:rPr>
            </w:pPr>
          </w:p>
          <w:p w:rsidRPr="007E1ECB" w:rsidR="001D1DEB" w:rsidP="0026052B" w:rsidRDefault="001D1DEB" w14:paraId="0EE5D6FC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4575" w:type="dxa"/>
          </w:tcPr>
          <w:p w:rsidRPr="007E1ECB" w:rsidR="001D1DEB" w:rsidP="0026052B" w:rsidRDefault="001D1DEB" w14:paraId="22753E2A" w14:textId="77777777">
            <w:pPr>
              <w:rPr>
                <w:rFonts w:cstheme="minorHAnsi"/>
              </w:rPr>
            </w:pPr>
          </w:p>
        </w:tc>
      </w:tr>
      <w:tr w:rsidRPr="007E1ECB" w:rsidR="001D1DEB" w:rsidTr="0026052B" w14:paraId="679E5625" w14:textId="77777777">
        <w:trPr>
          <w:trHeight w:val="316"/>
        </w:trPr>
        <w:tc>
          <w:tcPr>
            <w:tcW w:w="3358" w:type="dxa"/>
          </w:tcPr>
          <w:p w:rsidRPr="007E1ECB" w:rsidR="001D1DEB" w:rsidP="0026052B" w:rsidRDefault="001D1DEB" w14:paraId="2709133F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Anlægsejer telefonnummer: </w:t>
            </w:r>
          </w:p>
          <w:p w:rsidRPr="007E1ECB" w:rsidR="001D1DEB" w:rsidP="0026052B" w:rsidRDefault="001D1DEB" w14:paraId="22342D75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4575" w:type="dxa"/>
          </w:tcPr>
          <w:p w:rsidRPr="007E1ECB" w:rsidR="001D1DEB" w:rsidP="0026052B" w:rsidRDefault="001D1DEB" w14:paraId="46C0A59D" w14:textId="77777777">
            <w:pPr>
              <w:rPr>
                <w:rFonts w:cstheme="minorHAnsi"/>
              </w:rPr>
            </w:pPr>
          </w:p>
        </w:tc>
      </w:tr>
      <w:tr w:rsidRPr="007E1ECB" w:rsidR="001D1DEB" w:rsidTr="0026052B" w14:paraId="11563A9C" w14:textId="77777777">
        <w:trPr>
          <w:trHeight w:val="316"/>
        </w:trPr>
        <w:tc>
          <w:tcPr>
            <w:tcW w:w="3358" w:type="dxa"/>
          </w:tcPr>
          <w:p w:rsidRPr="007E1ECB" w:rsidR="001D1DEB" w:rsidP="0026052B" w:rsidRDefault="001D1DEB" w14:paraId="405BA8AD" w14:textId="77777777">
            <w:pPr>
              <w:jc w:val="lef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Anlægsejer e-mail: </w:t>
            </w:r>
          </w:p>
          <w:p w:rsidRPr="007E1ECB" w:rsidR="001D1DEB" w:rsidP="0026052B" w:rsidRDefault="001D1DEB" w14:paraId="1762C985" w14:textId="77777777">
            <w:pPr>
              <w:jc w:val="left"/>
              <w:rPr>
                <w:rFonts w:cstheme="minorHAnsi"/>
              </w:rPr>
            </w:pPr>
          </w:p>
        </w:tc>
        <w:tc>
          <w:tcPr>
            <w:tcW w:w="4575" w:type="dxa"/>
          </w:tcPr>
          <w:p w:rsidRPr="007E1ECB" w:rsidR="001D1DEB" w:rsidP="0026052B" w:rsidRDefault="001D1DEB" w14:paraId="43D9B088" w14:textId="77777777">
            <w:pPr>
              <w:rPr>
                <w:rFonts w:cstheme="minorHAnsi"/>
              </w:rPr>
            </w:pPr>
          </w:p>
        </w:tc>
      </w:tr>
    </w:tbl>
    <w:p w:rsidRPr="007E1ECB" w:rsidR="001D1DEB" w:rsidP="001D1DEB" w:rsidRDefault="001D1DEB" w14:paraId="3413270C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Regulering af aktiv effekt</w:t>
      </w:r>
    </w:p>
    <w:p w:rsidRPr="007E1ECB" w:rsidR="001D1DEB" w:rsidP="001D1DEB" w:rsidRDefault="001D1DEB" w14:paraId="5DCDCFEC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Regulering af aktiv effekt ved overfrekvens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232"/>
        <w:gridCol w:w="1701"/>
      </w:tblGrid>
      <w:tr w:rsidRPr="007E1ECB" w:rsidR="001D1DEB" w:rsidTr="0026052B" w14:paraId="51F2BF17" w14:textId="77777777">
        <w:tc>
          <w:tcPr>
            <w:tcW w:w="6232" w:type="dxa"/>
          </w:tcPr>
          <w:p w:rsidRPr="007E1ECB" w:rsidR="001D1DEB" w:rsidP="0026052B" w:rsidRDefault="001D1DEB" w14:paraId="3BAE8566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frekvensresponsfunktionen for overfrekvens aktiveret? </w:t>
            </w:r>
          </w:p>
          <w:p w:rsidRPr="007E1ECB" w:rsidR="001D1DEB" w:rsidP="0026052B" w:rsidRDefault="001D1DEB" w14:paraId="31406CC7" w14:textId="77777777">
            <w:pPr>
              <w:rPr>
                <w:rFonts w:cstheme="minorHAnsi"/>
              </w:rPr>
            </w:pPr>
          </w:p>
          <w:p w:rsidRPr="007E1ECB" w:rsidR="001D1DEB" w:rsidP="0026052B" w:rsidRDefault="001D1DEB" w14:paraId="0F99D627" w14:textId="77777777">
            <w:pPr>
              <w:rPr>
                <w:rFonts w:cstheme="minorHAnsi"/>
              </w:rPr>
            </w:pPr>
          </w:p>
          <w:p w:rsidRPr="007E1ECB" w:rsidR="001D1DEB" w:rsidP="0026052B" w:rsidRDefault="001D1DEB" w14:paraId="1BB95110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med hvilke indstillingsværdier? </w:t>
            </w:r>
          </w:p>
          <w:p w:rsidRPr="007E1ECB" w:rsidR="001D1DEB" w:rsidP="0026052B" w:rsidRDefault="001D1DEB" w14:paraId="2F67A3D0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Frekvenstærskel (f</w:t>
            </w:r>
            <w:r w:rsidRPr="007E1ECB">
              <w:rPr>
                <w:rFonts w:cstheme="minorHAnsi"/>
                <w:vertAlign w:val="subscript"/>
              </w:rPr>
              <w:t>RO</w:t>
            </w:r>
            <w:r w:rsidRPr="007E1ECB">
              <w:rPr>
                <w:rFonts w:cstheme="minorHAnsi"/>
              </w:rPr>
              <w:t xml:space="preserve">): </w:t>
            </w:r>
          </w:p>
          <w:p w:rsidRPr="007E1ECB" w:rsidR="001D1DEB" w:rsidP="0026052B" w:rsidRDefault="001D1DEB" w14:paraId="3604239A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Statik: </w:t>
            </w:r>
          </w:p>
          <w:p w:rsidRPr="007E1ECB" w:rsidR="001D1DEB" w:rsidP="0026052B" w:rsidRDefault="001D1DEB" w14:paraId="57D697E5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Tid til ø-drift-detektering (minimum responstid): </w:t>
            </w:r>
          </w:p>
          <w:p w:rsidRPr="007E1ECB" w:rsidR="001D1DEB" w:rsidP="0026052B" w:rsidRDefault="001D1DEB" w14:paraId="5E8E1AEF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Pr="007E1ECB" w:rsidR="001D1DEB" w:rsidP="0026052B" w:rsidRDefault="001D1DEB" w14:paraId="0CAC2E80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448098A6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146D0255" w14:textId="77777777">
            <w:pPr>
              <w:jc w:val="right"/>
              <w:rPr>
                <w:rFonts w:cstheme="minorHAnsi"/>
              </w:rPr>
            </w:pPr>
          </w:p>
          <w:p w:rsidRPr="007E1ECB" w:rsidR="001D1DEB" w:rsidP="0026052B" w:rsidRDefault="001D1DEB" w14:paraId="34FF2B2E" w14:textId="77777777">
            <w:pPr>
              <w:jc w:val="right"/>
              <w:rPr>
                <w:rFonts w:cstheme="minorHAnsi"/>
              </w:rPr>
            </w:pPr>
          </w:p>
          <w:p w:rsidRPr="007E1ECB" w:rsidR="001D1DEB" w:rsidP="0026052B" w:rsidRDefault="001D1DEB" w14:paraId="3C28554F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________ Hz</w:t>
            </w:r>
          </w:p>
          <w:p w:rsidRPr="007E1ECB" w:rsidR="001D1DEB" w:rsidP="0026052B" w:rsidRDefault="001D1DEB" w14:paraId="725D8A1E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________ %</w:t>
            </w:r>
          </w:p>
          <w:p w:rsidRPr="007E1ECB" w:rsidR="001D1DEB" w:rsidP="0026052B" w:rsidRDefault="001D1DEB" w14:paraId="0988999D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________ ms</w:t>
            </w:r>
          </w:p>
          <w:p w:rsidRPr="007E1ECB" w:rsidR="001D1DEB" w:rsidP="0026052B" w:rsidRDefault="001D1DEB" w14:paraId="5879C120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D1DEB" w:rsidP="001D1DEB" w:rsidRDefault="001D1DEB" w14:paraId="6899C6B8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Absolut-effektbegrænserfunktion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232"/>
        <w:gridCol w:w="1701"/>
      </w:tblGrid>
      <w:tr w:rsidRPr="007E1ECB" w:rsidR="001D1DEB" w:rsidTr="0026052B" w14:paraId="0016DE29" w14:textId="77777777">
        <w:tc>
          <w:tcPr>
            <w:tcW w:w="6232" w:type="dxa"/>
          </w:tcPr>
          <w:p w:rsidRPr="007E1ECB" w:rsidR="001D1DEB" w:rsidP="0026052B" w:rsidRDefault="001D1DEB" w14:paraId="6E697A3A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absolut-effektbegrænserfunktionen aktiveret? </w:t>
            </w:r>
          </w:p>
          <w:p w:rsidRPr="007E1ECB" w:rsidR="001D1DEB" w:rsidP="0026052B" w:rsidRDefault="001D1DEB" w14:paraId="5F82E6CC" w14:textId="77777777">
            <w:pPr>
              <w:rPr>
                <w:rFonts w:cstheme="minorHAnsi"/>
              </w:rPr>
            </w:pPr>
          </w:p>
          <w:p w:rsidRPr="007E1ECB" w:rsidR="001D1DEB" w:rsidP="0026052B" w:rsidRDefault="001D1DEB" w14:paraId="3BDD1752" w14:textId="77777777">
            <w:pPr>
              <w:rPr>
                <w:rFonts w:cstheme="minorHAnsi"/>
              </w:rPr>
            </w:pPr>
          </w:p>
          <w:p w:rsidRPr="007E1ECB" w:rsidR="001D1DEB" w:rsidP="0026052B" w:rsidRDefault="001D1DEB" w14:paraId="2BD47E41" w14:textId="77777777">
            <w:pPr>
              <w:rPr>
                <w:rFonts w:cstheme="minorHAnsi"/>
              </w:rPr>
            </w:pPr>
          </w:p>
          <w:p w:rsidRPr="007E1ECB" w:rsidR="001D1DEB" w:rsidP="0026052B" w:rsidRDefault="001D1DEB" w14:paraId="11FC58CF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med hvilken værdi? </w:t>
            </w:r>
          </w:p>
          <w:p w:rsidRPr="007E1ECB" w:rsidR="001D1DEB" w:rsidP="0026052B" w:rsidRDefault="001D1DEB" w14:paraId="18E7C4D5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Pr="007E1ECB" w:rsidR="001D1DEB" w:rsidP="0026052B" w:rsidRDefault="001D1DEB" w14:paraId="0E76EBBC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033E424C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06821D87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Styres online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48B37533" w14:textId="77777777">
            <w:pPr>
              <w:jc w:val="right"/>
              <w:rPr>
                <w:rFonts w:cstheme="minorHAnsi"/>
              </w:rPr>
            </w:pPr>
          </w:p>
          <w:p w:rsidRPr="007E1ECB" w:rsidR="001D1DEB" w:rsidP="0026052B" w:rsidRDefault="001D1DEB" w14:paraId="27A3F5FE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________ kW</w:t>
            </w:r>
          </w:p>
          <w:p w:rsidRPr="007E1ECB" w:rsidR="001D1DEB" w:rsidP="0026052B" w:rsidRDefault="001D1DEB" w14:paraId="5820DEF9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D1DEB" w:rsidP="001D1DEB" w:rsidRDefault="001D1DEB" w14:paraId="08558D5C" w14:textId="77777777"/>
    <w:p w:rsidRPr="007E1ECB" w:rsidR="001D1DEB" w:rsidP="001D1DEB" w:rsidRDefault="001D1DEB" w14:paraId="551CBA52" w14:textId="77777777">
      <w:pPr>
        <w:keepLines w:val="0"/>
        <w:spacing w:line="240" w:lineRule="auto"/>
        <w:jc w:val="left"/>
        <w:rPr>
          <w:rFonts w:cstheme="minorHAnsi"/>
          <w:b/>
          <w:noProof/>
          <w:color w:val="246C99" w:themeColor="text2"/>
          <w:spacing w:val="15"/>
          <w:szCs w:val="24"/>
        </w:rPr>
      </w:pPr>
      <w:r w:rsidRPr="007E1ECB">
        <w:rPr>
          <w:rFonts w:cstheme="minorHAnsi"/>
        </w:rPr>
        <w:br w:type="page"/>
      </w:r>
    </w:p>
    <w:p w:rsidRPr="007E1ECB" w:rsidR="001D1DEB" w:rsidP="001D1DEB" w:rsidRDefault="001D1DEB" w14:paraId="4A24B040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lastRenderedPageBreak/>
        <w:t>Gradient-effektbegrænser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232"/>
        <w:gridCol w:w="1701"/>
      </w:tblGrid>
      <w:tr w:rsidRPr="007E1ECB" w:rsidR="001D1DEB" w:rsidTr="0026052B" w14:paraId="3296F44F" w14:textId="77777777">
        <w:tc>
          <w:tcPr>
            <w:tcW w:w="6232" w:type="dxa"/>
          </w:tcPr>
          <w:p w:rsidRPr="007E1ECB" w:rsidR="001D1DEB" w:rsidP="0026052B" w:rsidRDefault="001D1DEB" w14:paraId="7C8A746B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produktionsanlæggets gradient-effektbegrænser aktiveret?  </w:t>
            </w:r>
          </w:p>
          <w:p w:rsidRPr="007E1ECB" w:rsidR="001D1DEB" w:rsidP="0026052B" w:rsidRDefault="001D1DEB" w14:paraId="66A11FA9" w14:textId="77777777">
            <w:pPr>
              <w:tabs>
                <w:tab w:val="left" w:pos="5425"/>
              </w:tabs>
              <w:rPr>
                <w:rFonts w:cstheme="minorHAnsi"/>
              </w:rPr>
            </w:pPr>
          </w:p>
          <w:p w:rsidRPr="007E1ECB" w:rsidR="001D1DEB" w:rsidP="0026052B" w:rsidRDefault="001D1DEB" w14:paraId="4E487AB9" w14:textId="77777777">
            <w:pPr>
              <w:tabs>
                <w:tab w:val="left" w:pos="5425"/>
              </w:tabs>
              <w:rPr>
                <w:rFonts w:cstheme="minorHAnsi"/>
              </w:rPr>
            </w:pPr>
          </w:p>
          <w:p w:rsidRPr="007E1ECB" w:rsidR="001D1DEB" w:rsidP="0026052B" w:rsidRDefault="001D1DEB" w14:paraId="4D98ED5D" w14:textId="77777777">
            <w:pPr>
              <w:rPr>
                <w:rFonts w:cstheme="minorHAnsi"/>
              </w:rPr>
            </w:pPr>
          </w:p>
          <w:p w:rsidRPr="007E1ECB" w:rsidR="001D1DEB" w:rsidP="0026052B" w:rsidRDefault="001D1DEB" w14:paraId="7ED6E0AC" w14:textId="77777777">
            <w:pPr>
              <w:rPr>
                <w:rFonts w:cstheme="minorHAnsi"/>
              </w:rPr>
            </w:pPr>
          </w:p>
          <w:p w:rsidRPr="007E1ECB" w:rsidR="001D1DEB" w:rsidP="0026052B" w:rsidRDefault="001D1DEB" w14:paraId="1476292A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med hvilken værdi? </w:t>
            </w:r>
          </w:p>
        </w:tc>
        <w:tc>
          <w:tcPr>
            <w:tcW w:w="1701" w:type="dxa"/>
          </w:tcPr>
          <w:p w:rsidRPr="007E1ECB" w:rsidR="001D1DEB" w:rsidP="0026052B" w:rsidRDefault="001D1DEB" w14:paraId="1415DB58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258C8375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1A9BD3BB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Styres online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6716778F" w14:textId="77777777">
            <w:pPr>
              <w:jc w:val="right"/>
              <w:rPr>
                <w:rFonts w:cstheme="minorHAnsi"/>
              </w:rPr>
            </w:pPr>
          </w:p>
          <w:p w:rsidRPr="007E1ECB" w:rsidR="001D1DEB" w:rsidP="0026052B" w:rsidRDefault="001D1DEB" w14:paraId="63F5A5DA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_____% P</w:t>
            </w:r>
            <w:r w:rsidRPr="007E1ECB">
              <w:rPr>
                <w:rFonts w:cstheme="minorHAnsi"/>
                <w:vertAlign w:val="subscript"/>
              </w:rPr>
              <w:t>n</w:t>
            </w:r>
            <w:r w:rsidRPr="007E1ECB">
              <w:rPr>
                <w:rFonts w:cstheme="minorHAnsi"/>
              </w:rPr>
              <w:t>/min</w:t>
            </w:r>
          </w:p>
          <w:p w:rsidRPr="007E1ECB" w:rsidR="001D1DEB" w:rsidP="0026052B" w:rsidRDefault="001D1DEB" w14:paraId="61E89487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D1DEB" w:rsidP="001D1DEB" w:rsidRDefault="001D1DEB" w14:paraId="64273870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Regulering af reaktiv effekt</w:t>
      </w:r>
    </w:p>
    <w:p w:rsidRPr="007E1ECB" w:rsidR="001D1DEB" w:rsidP="001D1DEB" w:rsidRDefault="001D1DEB" w14:paraId="4FAD144D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Q-regulering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232"/>
        <w:gridCol w:w="1701"/>
      </w:tblGrid>
      <w:tr w:rsidRPr="007E1ECB" w:rsidR="001D1DEB" w:rsidTr="0026052B" w14:paraId="6C4D0485" w14:textId="77777777">
        <w:tc>
          <w:tcPr>
            <w:tcW w:w="6232" w:type="dxa"/>
          </w:tcPr>
          <w:p w:rsidRPr="007E1ECB" w:rsidR="001D1DEB" w:rsidP="0026052B" w:rsidRDefault="001D1DEB" w14:paraId="3DF0B23A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Q-reguleringsfunktionen aktiveret? </w:t>
            </w:r>
          </w:p>
          <w:p w:rsidRPr="007E1ECB" w:rsidR="001D1DEB" w:rsidP="0026052B" w:rsidRDefault="001D1DEB" w14:paraId="55F23642" w14:textId="77777777">
            <w:pPr>
              <w:rPr>
                <w:rFonts w:cstheme="minorHAnsi"/>
              </w:rPr>
            </w:pPr>
          </w:p>
          <w:p w:rsidRPr="007E1ECB" w:rsidR="001D1DEB" w:rsidP="0026052B" w:rsidRDefault="001D1DEB" w14:paraId="48185DFD" w14:textId="77777777">
            <w:pPr>
              <w:rPr>
                <w:rFonts w:cstheme="minorHAnsi"/>
              </w:rPr>
            </w:pPr>
          </w:p>
          <w:p w:rsidRPr="007E1ECB" w:rsidR="001D1DEB" w:rsidP="0026052B" w:rsidRDefault="001D1DEB" w14:paraId="69DA8ED8" w14:textId="77777777">
            <w:pPr>
              <w:rPr>
                <w:rFonts w:cstheme="minorHAnsi"/>
              </w:rPr>
            </w:pPr>
          </w:p>
          <w:p w:rsidRPr="007E1ECB" w:rsidR="001D1DEB" w:rsidP="0026052B" w:rsidRDefault="001D1DEB" w14:paraId="00A6EFCE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med hvilket setpunkt? </w:t>
            </w:r>
          </w:p>
          <w:p w:rsidRPr="007E1ECB" w:rsidR="001D1DEB" w:rsidP="0026052B" w:rsidRDefault="001D1DEB" w14:paraId="1F4A6491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(Værdi forskellig fra 0 kVAr skal aftales med elforsyningsvirksomheden) </w:t>
            </w:r>
          </w:p>
          <w:p w:rsidRPr="007E1ECB" w:rsidR="001D1DEB" w:rsidP="0026052B" w:rsidRDefault="001D1DEB" w14:paraId="0400C108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Pr="007E1ECB" w:rsidR="001D1DEB" w:rsidP="0026052B" w:rsidRDefault="001D1DEB" w14:paraId="2BFA1148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3375D049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49C44989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Styres online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0A45FA22" w14:textId="77777777">
            <w:pPr>
              <w:jc w:val="right"/>
              <w:rPr>
                <w:rFonts w:cstheme="minorHAnsi"/>
              </w:rPr>
            </w:pPr>
          </w:p>
          <w:p w:rsidRPr="007E1ECB" w:rsidR="001D1DEB" w:rsidP="0026052B" w:rsidRDefault="001D1DEB" w14:paraId="39998E9E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________ kVAr</w:t>
            </w:r>
          </w:p>
          <w:p w:rsidRPr="007E1ECB" w:rsidR="001D1DEB" w:rsidP="0026052B" w:rsidRDefault="001D1DEB" w14:paraId="530119F1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D1DEB" w:rsidP="001D1DEB" w:rsidRDefault="001D1DEB" w14:paraId="61B35794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Effektfaktorregulering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232"/>
        <w:gridCol w:w="1701"/>
      </w:tblGrid>
      <w:tr w:rsidRPr="007E1ECB" w:rsidR="001D1DEB" w:rsidTr="0026052B" w14:paraId="5DC3AF93" w14:textId="77777777">
        <w:tc>
          <w:tcPr>
            <w:tcW w:w="6232" w:type="dxa"/>
          </w:tcPr>
          <w:p w:rsidRPr="007E1ECB" w:rsidR="001D1DEB" w:rsidP="0026052B" w:rsidRDefault="001D1DEB" w14:paraId="3833ACF2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effektfaktorreguleringsfunktionen aktiveret? </w:t>
            </w:r>
          </w:p>
          <w:p w:rsidRPr="007E1ECB" w:rsidR="001D1DEB" w:rsidP="0026052B" w:rsidRDefault="001D1DEB" w14:paraId="317E9422" w14:textId="77777777">
            <w:pPr>
              <w:rPr>
                <w:rFonts w:cstheme="minorHAnsi"/>
              </w:rPr>
            </w:pPr>
          </w:p>
          <w:p w:rsidRPr="007E1ECB" w:rsidR="001D1DEB" w:rsidP="0026052B" w:rsidRDefault="001D1DEB" w14:paraId="6005BC7C" w14:textId="77777777">
            <w:pPr>
              <w:rPr>
                <w:rFonts w:cstheme="minorHAnsi"/>
              </w:rPr>
            </w:pPr>
          </w:p>
          <w:p w:rsidRPr="007E1ECB" w:rsidR="001D1DEB" w:rsidP="0026052B" w:rsidRDefault="001D1DEB" w14:paraId="571CBC9C" w14:textId="77777777">
            <w:pPr>
              <w:rPr>
                <w:rFonts w:cstheme="minorHAnsi"/>
              </w:rPr>
            </w:pPr>
          </w:p>
          <w:p w:rsidRPr="007E1ECB" w:rsidR="001D1DEB" w:rsidP="0026052B" w:rsidRDefault="001D1DEB" w14:paraId="047C852B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med hvilket setpunkt? </w:t>
            </w:r>
          </w:p>
          <w:p w:rsidRPr="007E1ECB" w:rsidR="001D1DEB" w:rsidP="0026052B" w:rsidRDefault="001D1DEB" w14:paraId="380D6397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(Værdi forskellig fra cosφ 1,0 skal aftales med elforsyningsvirksomheden) </w:t>
            </w:r>
          </w:p>
          <w:p w:rsidRPr="007E1ECB" w:rsidR="001D1DEB" w:rsidP="0026052B" w:rsidRDefault="001D1DEB" w14:paraId="74B26EB2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Pr="007E1ECB" w:rsidR="001D1DEB" w:rsidP="0026052B" w:rsidRDefault="001D1DEB" w14:paraId="7C4D9081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46ADB028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104BBBC9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Styres online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446FCBE9" w14:textId="77777777">
            <w:pPr>
              <w:jc w:val="right"/>
              <w:rPr>
                <w:rFonts w:cstheme="minorHAnsi"/>
              </w:rPr>
            </w:pPr>
          </w:p>
          <w:p w:rsidRPr="007E1ECB" w:rsidR="001D1DEB" w:rsidP="0026052B" w:rsidRDefault="001D1DEB" w14:paraId="0FEE84D6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________ cosφ</w:t>
            </w:r>
          </w:p>
          <w:p w:rsidRPr="007E1ECB" w:rsidR="001D1DEB" w:rsidP="0026052B" w:rsidRDefault="001D1DEB" w14:paraId="4C6ABB64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Induktiv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35A3C744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Kapacitiv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672050AB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D1DEB" w:rsidP="001D1DEB" w:rsidRDefault="001D1DEB" w14:paraId="3733731E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Automatisk effektfaktorregulering</w:t>
      </w: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6232"/>
        <w:gridCol w:w="1701"/>
      </w:tblGrid>
      <w:tr w:rsidRPr="007E1ECB" w:rsidR="001D1DEB" w:rsidTr="0026052B" w14:paraId="45FC7E25" w14:textId="77777777">
        <w:tc>
          <w:tcPr>
            <w:tcW w:w="6232" w:type="dxa"/>
          </w:tcPr>
          <w:p w:rsidRPr="007E1ECB" w:rsidR="001D1DEB" w:rsidP="0026052B" w:rsidRDefault="001D1DEB" w14:paraId="4BD42223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funktionen for automatisk effektfaktorregulering aktiveret? </w:t>
            </w:r>
          </w:p>
          <w:p w:rsidRPr="007E1ECB" w:rsidR="001D1DEB" w:rsidP="0026052B" w:rsidRDefault="001D1DEB" w14:paraId="242E6332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(Må ikke aktiveres uden aftale med elforsyningsvirksomheden) </w:t>
            </w:r>
          </w:p>
          <w:p w:rsidRPr="007E1ECB" w:rsidR="001D1DEB" w:rsidP="0026052B" w:rsidRDefault="001D1DEB" w14:paraId="22A03DC6" w14:textId="77777777">
            <w:pPr>
              <w:rPr>
                <w:rFonts w:cstheme="minorHAnsi"/>
              </w:rPr>
            </w:pPr>
          </w:p>
          <w:p w:rsidRPr="007E1ECB" w:rsidR="001D1DEB" w:rsidP="0026052B" w:rsidRDefault="001D1DEB" w14:paraId="786E88C7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med hvilke setpunkter? </w:t>
            </w:r>
          </w:p>
          <w:p w:rsidRPr="007E1ECB" w:rsidR="001D1DEB" w:rsidP="0026052B" w:rsidRDefault="001D1DEB" w14:paraId="43822ECE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Punkt 1 – P/P</w:t>
            </w:r>
            <w:r w:rsidRPr="007E1ECB">
              <w:rPr>
                <w:rFonts w:cstheme="minorHAnsi"/>
                <w:vertAlign w:val="subscript"/>
              </w:rPr>
              <w:t>n</w:t>
            </w:r>
            <w:r w:rsidRPr="007E1ECB">
              <w:rPr>
                <w:rFonts w:cstheme="minorHAnsi"/>
              </w:rPr>
              <w:t xml:space="preserve"> </w:t>
            </w:r>
          </w:p>
          <w:p w:rsidRPr="007E1ECB" w:rsidR="001D1DEB" w:rsidP="0026052B" w:rsidRDefault="001D1DEB" w14:paraId="744A800E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Punkt 1 – Effektfaktor (induktiv)</w:t>
            </w:r>
          </w:p>
          <w:p w:rsidRPr="007E1ECB" w:rsidR="001D1DEB" w:rsidP="0026052B" w:rsidRDefault="001D1DEB" w14:paraId="691F9684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Punkt 2 – P/P</w:t>
            </w:r>
            <w:r w:rsidRPr="007E1ECB">
              <w:rPr>
                <w:rFonts w:cstheme="minorHAnsi"/>
                <w:vertAlign w:val="subscript"/>
              </w:rPr>
              <w:t>n</w:t>
            </w:r>
            <w:r w:rsidRPr="007E1ECB">
              <w:rPr>
                <w:rFonts w:cstheme="minorHAnsi"/>
              </w:rPr>
              <w:t xml:space="preserve"> </w:t>
            </w:r>
          </w:p>
          <w:p w:rsidRPr="007E1ECB" w:rsidR="001D1DEB" w:rsidP="0026052B" w:rsidRDefault="001D1DEB" w14:paraId="7BDE227C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Punkt 2 – Effektfaktor (induktiv)</w:t>
            </w:r>
          </w:p>
          <w:p w:rsidRPr="007E1ECB" w:rsidR="001D1DEB" w:rsidP="0026052B" w:rsidRDefault="001D1DEB" w14:paraId="13DDFBC4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Punkt 3 – P/P</w:t>
            </w:r>
            <w:r w:rsidRPr="007E1ECB">
              <w:rPr>
                <w:rFonts w:cstheme="minorHAnsi"/>
                <w:vertAlign w:val="subscript"/>
              </w:rPr>
              <w:t>n</w:t>
            </w:r>
            <w:r w:rsidRPr="007E1ECB">
              <w:rPr>
                <w:rFonts w:cstheme="minorHAnsi"/>
              </w:rPr>
              <w:t xml:space="preserve"> </w:t>
            </w:r>
          </w:p>
          <w:p w:rsidRPr="007E1ECB" w:rsidR="001D1DEB" w:rsidP="0026052B" w:rsidRDefault="001D1DEB" w14:paraId="46104679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Punkt 3 – Effektfaktor (induktiv)</w:t>
            </w:r>
          </w:p>
          <w:p w:rsidRPr="007E1ECB" w:rsidR="001D1DEB" w:rsidP="0026052B" w:rsidRDefault="001D1DEB" w14:paraId="796C799A" w14:textId="77777777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Pr="007E1ECB" w:rsidR="001D1DEB" w:rsidP="0026052B" w:rsidRDefault="001D1DEB" w14:paraId="51820D7E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054C810E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62FFA73D" w14:textId="77777777">
            <w:pPr>
              <w:jc w:val="right"/>
              <w:rPr>
                <w:rFonts w:cstheme="minorHAnsi"/>
              </w:rPr>
            </w:pPr>
          </w:p>
          <w:p w:rsidRPr="007E1ECB" w:rsidR="001D1DEB" w:rsidP="0026052B" w:rsidRDefault="001D1DEB" w14:paraId="04BFAEFF" w14:textId="77777777">
            <w:pPr>
              <w:jc w:val="right"/>
              <w:rPr>
                <w:rFonts w:cstheme="minorHAnsi"/>
              </w:rPr>
            </w:pPr>
          </w:p>
          <w:p w:rsidRPr="007E1ECB" w:rsidR="001D1DEB" w:rsidP="0026052B" w:rsidRDefault="001D1DEB" w14:paraId="48A92C53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________ %</w:t>
            </w:r>
          </w:p>
          <w:p w:rsidRPr="007E1ECB" w:rsidR="001D1DEB" w:rsidP="0026052B" w:rsidRDefault="001D1DEB" w14:paraId="1D165521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 cosφ</w:t>
            </w:r>
          </w:p>
          <w:p w:rsidRPr="007E1ECB" w:rsidR="001D1DEB" w:rsidP="0026052B" w:rsidRDefault="001D1DEB" w14:paraId="7CCC98D1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________ %</w:t>
            </w:r>
          </w:p>
          <w:p w:rsidRPr="007E1ECB" w:rsidR="001D1DEB" w:rsidP="0026052B" w:rsidRDefault="001D1DEB" w14:paraId="500F9538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 cosφ</w:t>
            </w:r>
          </w:p>
          <w:p w:rsidRPr="007E1ECB" w:rsidR="001D1DEB" w:rsidP="0026052B" w:rsidRDefault="001D1DEB" w14:paraId="00DC5299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________ %</w:t>
            </w:r>
          </w:p>
          <w:p w:rsidRPr="007E1ECB" w:rsidR="001D1DEB" w:rsidP="0026052B" w:rsidRDefault="001D1DEB" w14:paraId="1F59757A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>______ cosφ</w:t>
            </w:r>
          </w:p>
        </w:tc>
      </w:tr>
    </w:tbl>
    <w:p w:rsidRPr="007E1ECB" w:rsidR="001D1DEB" w:rsidP="001D1DEB" w:rsidRDefault="001D1DEB" w14:paraId="028038F5" w14:textId="77777777"/>
    <w:p w:rsidRPr="007E1ECB" w:rsidR="001D1DEB" w:rsidP="001D1DEB" w:rsidRDefault="001D1DEB" w14:paraId="0C15D331" w14:textId="77777777">
      <w:pPr>
        <w:keepLines w:val="0"/>
        <w:spacing w:line="240" w:lineRule="auto"/>
        <w:jc w:val="left"/>
        <w:rPr>
          <w:rFonts w:cstheme="minorHAnsi"/>
          <w:b/>
          <w:color w:val="246C99" w:themeColor="text2"/>
          <w:spacing w:val="15"/>
          <w:kern w:val="24"/>
          <w:szCs w:val="24"/>
        </w:rPr>
      </w:pPr>
      <w:r w:rsidRPr="007E1ECB">
        <w:rPr>
          <w:rFonts w:cstheme="minorHAnsi"/>
        </w:rPr>
        <w:br w:type="page"/>
      </w:r>
    </w:p>
    <w:p w:rsidRPr="007E1ECB" w:rsidR="001D1DEB" w:rsidP="001D1DEB" w:rsidRDefault="001D1DEB" w14:paraId="3C53BD85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lastRenderedPageBreak/>
        <w:t>Beskyttelse</w:t>
      </w:r>
    </w:p>
    <w:p w:rsidRPr="007E1ECB" w:rsidR="001D1DEB" w:rsidP="001D1DEB" w:rsidRDefault="001D1DEB" w14:paraId="739A630F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Relæindstillinger</w:t>
      </w:r>
    </w:p>
    <w:p w:rsidRPr="007E1ECB" w:rsidR="001D1DEB" w:rsidP="001D1DEB" w:rsidRDefault="001D1DEB" w14:paraId="04D71982" w14:textId="77777777">
      <w:pPr>
        <w:keepNext/>
        <w:rPr>
          <w:rFonts w:cstheme="minorHAnsi"/>
        </w:rPr>
      </w:pPr>
      <w:r w:rsidRPr="007E1ECB">
        <w:rPr>
          <w:rFonts w:cstheme="minorHAnsi"/>
        </w:rPr>
        <w:t xml:space="preserve">I nedenstående tabel angives de aktuelle værdier på idriftsættelsestidspunktet. </w:t>
      </w:r>
    </w:p>
    <w:tbl>
      <w:tblPr>
        <w:tblStyle w:val="Tabel-Gitter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Pr="007E1ECB" w:rsidR="001D1DEB" w:rsidTr="0026052B" w14:paraId="7B1F159C" w14:textId="77777777">
        <w:trPr>
          <w:trHeight w:val="367"/>
        </w:trPr>
        <w:tc>
          <w:tcPr>
            <w:tcW w:w="2694" w:type="dxa"/>
          </w:tcPr>
          <w:p w:rsidRPr="007E1ECB" w:rsidR="001D1DEB" w:rsidP="0026052B" w:rsidRDefault="001D1DEB" w14:paraId="4AFA48CC" w14:textId="77777777">
            <w:pPr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fldChar w:fldCharType="begin"/>
            </w:r>
            <w:r w:rsidRPr="007E1ECB">
              <w:rPr>
                <w:rFonts w:cstheme="minorHAnsi"/>
                <w:b/>
              </w:rPr>
              <w:instrText xml:space="preserve"> </w:instrText>
            </w:r>
            <w:r w:rsidRPr="007E1ECB">
              <w:rPr>
                <w:rFonts w:cstheme="minorHAnsi"/>
                <w:b/>
              </w:rPr>
              <w:fldChar w:fldCharType="end"/>
            </w:r>
            <w:r w:rsidRPr="007E1ECB">
              <w:rPr>
                <w:rFonts w:cstheme="minorHAnsi"/>
                <w:b/>
              </w:rPr>
              <w:t>Beskyttelsesfunktion</w:t>
            </w:r>
          </w:p>
        </w:tc>
        <w:tc>
          <w:tcPr>
            <w:tcW w:w="992" w:type="dxa"/>
          </w:tcPr>
          <w:p w:rsidRPr="007E1ECB" w:rsidR="001D1DEB" w:rsidP="0026052B" w:rsidRDefault="001D1DEB" w14:paraId="7EC79944" w14:textId="77777777">
            <w:pPr>
              <w:jc w:val="center"/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:rsidRPr="007E1ECB" w:rsidR="001D1DEB" w:rsidP="0026052B" w:rsidRDefault="001D1DEB" w14:paraId="4A4FB9C4" w14:textId="77777777">
            <w:pPr>
              <w:jc w:val="center"/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:rsidRPr="007E1ECB" w:rsidR="001D1DEB" w:rsidP="0026052B" w:rsidRDefault="001D1DEB" w14:paraId="6F967BFA" w14:textId="77777777">
            <w:pPr>
              <w:jc w:val="center"/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Funktionstid</w:t>
            </w:r>
          </w:p>
        </w:tc>
      </w:tr>
      <w:tr w:rsidRPr="007E1ECB" w:rsidR="001D1DEB" w:rsidTr="0026052B" w14:paraId="21D85204" w14:textId="77777777">
        <w:trPr>
          <w:trHeight w:val="400"/>
        </w:trPr>
        <w:tc>
          <w:tcPr>
            <w:tcW w:w="2694" w:type="dxa"/>
          </w:tcPr>
          <w:p w:rsidRPr="007E1ECB" w:rsidR="001D1DEB" w:rsidP="0026052B" w:rsidRDefault="001D1DEB" w14:paraId="728D022C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Overspænding (trin 2)</w:t>
            </w:r>
          </w:p>
        </w:tc>
        <w:tc>
          <w:tcPr>
            <w:tcW w:w="992" w:type="dxa"/>
          </w:tcPr>
          <w:p w:rsidRPr="007E1ECB" w:rsidR="001D1DEB" w:rsidP="0026052B" w:rsidRDefault="001D1DEB" w14:paraId="26993F9B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U</w:t>
            </w:r>
            <w:r w:rsidRPr="007E1ECB">
              <w:rPr>
                <w:rFonts w:cstheme="minorHAnsi"/>
                <w:vertAlign w:val="subscript"/>
              </w:rPr>
              <w:t>&gt;&gt;</w:t>
            </w:r>
          </w:p>
        </w:tc>
        <w:tc>
          <w:tcPr>
            <w:tcW w:w="1276" w:type="dxa"/>
          </w:tcPr>
          <w:p w:rsidRPr="007E1ECB" w:rsidR="001D1DEB" w:rsidP="0026052B" w:rsidRDefault="001D1DEB" w14:paraId="6029ED41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1D1DEB" w:rsidP="0026052B" w:rsidRDefault="001D1DEB" w14:paraId="437FCF8C" w14:textId="77777777">
            <w:pPr>
              <w:rPr>
                <w:rFonts w:cstheme="minorHAnsi"/>
                <w:color w:val="000000"/>
              </w:rPr>
            </w:pPr>
            <w:r w:rsidRPr="007E1ECB">
              <w:rPr>
                <w:rFonts w:cstheme="minorHAnsi"/>
                <w:color w:val="000000"/>
              </w:rPr>
              <w:t>V</w:t>
            </w:r>
          </w:p>
        </w:tc>
        <w:tc>
          <w:tcPr>
            <w:tcW w:w="1134" w:type="dxa"/>
          </w:tcPr>
          <w:p w:rsidRPr="007E1ECB" w:rsidR="001D1DEB" w:rsidP="0026052B" w:rsidRDefault="001D1DEB" w14:paraId="194A0E25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7E1ECB" w:rsidR="001D1DEB" w:rsidP="0026052B" w:rsidRDefault="001D1DEB" w14:paraId="490D6494" w14:textId="77777777">
            <w:pPr>
              <w:rPr>
                <w:rFonts w:cstheme="minorHAnsi"/>
                <w:color w:val="000000"/>
              </w:rPr>
            </w:pPr>
            <w:r w:rsidRPr="007E1ECB">
              <w:rPr>
                <w:rFonts w:cstheme="minorHAnsi"/>
                <w:color w:val="000000"/>
              </w:rPr>
              <w:t>ms</w:t>
            </w:r>
          </w:p>
        </w:tc>
      </w:tr>
      <w:tr w:rsidRPr="007E1ECB" w:rsidR="001D1DEB" w:rsidTr="0026052B" w14:paraId="72223E36" w14:textId="77777777">
        <w:trPr>
          <w:trHeight w:val="400"/>
        </w:trPr>
        <w:tc>
          <w:tcPr>
            <w:tcW w:w="2694" w:type="dxa"/>
          </w:tcPr>
          <w:p w:rsidRPr="007E1ECB" w:rsidR="001D1DEB" w:rsidP="0026052B" w:rsidRDefault="001D1DEB" w14:paraId="02CF2B8A" w14:textId="77777777">
            <w:pPr>
              <w:rPr>
                <w:rFonts w:eastAsia="MS Mincho" w:cstheme="minorHAnsi"/>
                <w:lang w:eastAsia="ja-JP"/>
              </w:rPr>
            </w:pPr>
            <w:r w:rsidRPr="007E1ECB">
              <w:rPr>
                <w:rFonts w:cstheme="minorHAnsi"/>
              </w:rPr>
              <w:t>Overspænding (trin 1)</w:t>
            </w:r>
          </w:p>
        </w:tc>
        <w:tc>
          <w:tcPr>
            <w:tcW w:w="992" w:type="dxa"/>
          </w:tcPr>
          <w:p w:rsidRPr="007E1ECB" w:rsidR="001D1DEB" w:rsidP="0026052B" w:rsidRDefault="001D1DEB" w14:paraId="60C5F691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U</w:t>
            </w:r>
            <w:r w:rsidRPr="007E1ECB">
              <w:rPr>
                <w:rFonts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:rsidRPr="007E1ECB" w:rsidR="001D1DEB" w:rsidP="0026052B" w:rsidRDefault="001D1DEB" w14:paraId="259103AD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1D1DEB" w:rsidP="0026052B" w:rsidRDefault="001D1DEB" w14:paraId="4746DD03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:rsidRPr="007E1ECB" w:rsidR="001D1DEB" w:rsidP="0026052B" w:rsidRDefault="001D1DEB" w14:paraId="04999BC7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7E1ECB" w:rsidR="001D1DEB" w:rsidP="0026052B" w:rsidRDefault="001D1DEB" w14:paraId="13F9D30C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s</w:t>
            </w:r>
          </w:p>
        </w:tc>
      </w:tr>
      <w:tr w:rsidRPr="007E1ECB" w:rsidR="001D1DEB" w:rsidTr="0026052B" w14:paraId="7DA0ACC7" w14:textId="77777777">
        <w:trPr>
          <w:trHeight w:val="400"/>
        </w:trPr>
        <w:tc>
          <w:tcPr>
            <w:tcW w:w="2694" w:type="dxa"/>
          </w:tcPr>
          <w:p w:rsidRPr="007E1ECB" w:rsidR="001D1DEB" w:rsidP="0026052B" w:rsidRDefault="001D1DEB" w14:paraId="26B98911" w14:textId="77777777">
            <w:pPr>
              <w:rPr>
                <w:rFonts w:eastAsia="MS Mincho" w:cstheme="minorHAnsi"/>
                <w:lang w:eastAsia="ja-JP"/>
              </w:rPr>
            </w:pPr>
            <w:r w:rsidRPr="007E1ECB">
              <w:rPr>
                <w:rFonts w:cstheme="minorHAnsi"/>
              </w:rPr>
              <w:t>Underspænding (trin 1)</w:t>
            </w:r>
          </w:p>
        </w:tc>
        <w:tc>
          <w:tcPr>
            <w:tcW w:w="992" w:type="dxa"/>
          </w:tcPr>
          <w:p w:rsidRPr="007E1ECB" w:rsidR="001D1DEB" w:rsidP="0026052B" w:rsidRDefault="001D1DEB" w14:paraId="36CC16EF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U</w:t>
            </w:r>
            <w:r w:rsidRPr="007E1ECB">
              <w:rPr>
                <w:rFonts w:cstheme="minorHAnsi"/>
                <w:vertAlign w:val="subscript"/>
              </w:rPr>
              <w:t>&lt;</w:t>
            </w:r>
          </w:p>
        </w:tc>
        <w:tc>
          <w:tcPr>
            <w:tcW w:w="1276" w:type="dxa"/>
          </w:tcPr>
          <w:p w:rsidRPr="007E1ECB" w:rsidR="001D1DEB" w:rsidP="0026052B" w:rsidRDefault="001D1DEB" w14:paraId="4E98ACC9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1D1DEB" w:rsidP="0026052B" w:rsidRDefault="001D1DEB" w14:paraId="52296C51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:rsidRPr="007E1ECB" w:rsidR="001D1DEB" w:rsidP="0026052B" w:rsidRDefault="001D1DEB" w14:paraId="1A2D3C57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7E1ECB" w:rsidR="001D1DEB" w:rsidP="0026052B" w:rsidRDefault="001D1DEB" w14:paraId="54709212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s</w:t>
            </w:r>
          </w:p>
        </w:tc>
      </w:tr>
      <w:tr w:rsidRPr="007E1ECB" w:rsidR="001D1DEB" w:rsidTr="0026052B" w14:paraId="63B9AD47" w14:textId="77777777">
        <w:trPr>
          <w:trHeight w:val="400"/>
        </w:trPr>
        <w:tc>
          <w:tcPr>
            <w:tcW w:w="2694" w:type="dxa"/>
          </w:tcPr>
          <w:p w:rsidRPr="007E1ECB" w:rsidR="001D1DEB" w:rsidP="0026052B" w:rsidRDefault="001D1DEB" w14:paraId="1811523F" w14:textId="77777777">
            <w:pPr>
              <w:rPr>
                <w:rFonts w:eastAsia="MS Mincho" w:cstheme="minorHAnsi"/>
                <w:lang w:eastAsia="ja-JP"/>
              </w:rPr>
            </w:pPr>
            <w:r w:rsidRPr="007E1ECB">
              <w:rPr>
                <w:rFonts w:cstheme="minorHAnsi"/>
              </w:rPr>
              <w:t>Overfrekvens</w:t>
            </w:r>
          </w:p>
        </w:tc>
        <w:tc>
          <w:tcPr>
            <w:tcW w:w="992" w:type="dxa"/>
          </w:tcPr>
          <w:p w:rsidRPr="007E1ECB" w:rsidR="001D1DEB" w:rsidP="0026052B" w:rsidRDefault="001D1DEB" w14:paraId="6B8CE96A" w14:textId="77777777">
            <w:pPr>
              <w:jc w:val="center"/>
              <w:rPr>
                <w:rFonts w:cstheme="minorHAnsi"/>
                <w:i/>
              </w:rPr>
            </w:pPr>
            <w:r w:rsidRPr="007E1ECB">
              <w:rPr>
                <w:rFonts w:cstheme="minorHAnsi"/>
                <w:i/>
              </w:rPr>
              <w:t>f</w:t>
            </w:r>
            <w:r w:rsidRPr="007E1ECB">
              <w:rPr>
                <w:rFonts w:cstheme="minorHAnsi"/>
                <w:i/>
                <w:vertAlign w:val="subscript"/>
              </w:rPr>
              <w:t>&gt;</w:t>
            </w:r>
          </w:p>
        </w:tc>
        <w:tc>
          <w:tcPr>
            <w:tcW w:w="1276" w:type="dxa"/>
          </w:tcPr>
          <w:p w:rsidRPr="007E1ECB" w:rsidR="001D1DEB" w:rsidP="0026052B" w:rsidRDefault="001D1DEB" w14:paraId="17E37FFF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1D1DEB" w:rsidP="0026052B" w:rsidRDefault="001D1DEB" w14:paraId="0DB2101D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Hz</w:t>
            </w:r>
          </w:p>
        </w:tc>
        <w:tc>
          <w:tcPr>
            <w:tcW w:w="1134" w:type="dxa"/>
          </w:tcPr>
          <w:p w:rsidRPr="007E1ECB" w:rsidR="001D1DEB" w:rsidP="0026052B" w:rsidRDefault="001D1DEB" w14:paraId="0320DE0A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7E1ECB" w:rsidR="001D1DEB" w:rsidP="0026052B" w:rsidRDefault="001D1DEB" w14:paraId="1EF2CD46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ms</w:t>
            </w:r>
          </w:p>
        </w:tc>
      </w:tr>
      <w:tr w:rsidRPr="007E1ECB" w:rsidR="001D1DEB" w:rsidTr="0026052B" w14:paraId="3B3D8A65" w14:textId="77777777">
        <w:trPr>
          <w:trHeight w:val="400"/>
        </w:trPr>
        <w:tc>
          <w:tcPr>
            <w:tcW w:w="2694" w:type="dxa"/>
          </w:tcPr>
          <w:p w:rsidRPr="007E1ECB" w:rsidR="001D1DEB" w:rsidP="0026052B" w:rsidRDefault="001D1DEB" w14:paraId="65396C22" w14:textId="77777777">
            <w:pPr>
              <w:rPr>
                <w:rFonts w:eastAsia="MS Mincho" w:cstheme="minorHAnsi"/>
                <w:lang w:eastAsia="ja-JP"/>
              </w:rPr>
            </w:pPr>
            <w:r w:rsidRPr="007E1ECB">
              <w:rPr>
                <w:rFonts w:cstheme="minorHAnsi"/>
              </w:rPr>
              <w:t>Underfrekvens</w:t>
            </w:r>
          </w:p>
        </w:tc>
        <w:tc>
          <w:tcPr>
            <w:tcW w:w="992" w:type="dxa"/>
          </w:tcPr>
          <w:p w:rsidRPr="007E1ECB" w:rsidR="001D1DEB" w:rsidP="0026052B" w:rsidRDefault="001D1DEB" w14:paraId="66F65168" w14:textId="77777777">
            <w:pPr>
              <w:jc w:val="center"/>
              <w:rPr>
                <w:rFonts w:cstheme="minorHAnsi"/>
                <w:i/>
              </w:rPr>
            </w:pPr>
            <w:r w:rsidRPr="007E1ECB">
              <w:rPr>
                <w:rFonts w:cstheme="minorHAnsi"/>
                <w:i/>
              </w:rPr>
              <w:t>f</w:t>
            </w:r>
            <w:r w:rsidRPr="007E1ECB">
              <w:rPr>
                <w:rFonts w:cstheme="minorHAnsi"/>
                <w:i/>
                <w:vertAlign w:val="subscript"/>
              </w:rPr>
              <w:t>&lt;</w:t>
            </w:r>
          </w:p>
        </w:tc>
        <w:tc>
          <w:tcPr>
            <w:tcW w:w="1276" w:type="dxa"/>
          </w:tcPr>
          <w:p w:rsidRPr="007E1ECB" w:rsidR="001D1DEB" w:rsidP="0026052B" w:rsidRDefault="001D1DEB" w14:paraId="129DE2B1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1D1DEB" w:rsidP="0026052B" w:rsidRDefault="001D1DEB" w14:paraId="4E0E66F5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Hz</w:t>
            </w:r>
          </w:p>
        </w:tc>
        <w:tc>
          <w:tcPr>
            <w:tcW w:w="1134" w:type="dxa"/>
          </w:tcPr>
          <w:p w:rsidRPr="007E1ECB" w:rsidR="001D1DEB" w:rsidP="0026052B" w:rsidRDefault="001D1DEB" w14:paraId="1990A9DC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7E1ECB" w:rsidR="001D1DEB" w:rsidP="0026052B" w:rsidRDefault="001D1DEB" w14:paraId="5DD12321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ms</w:t>
            </w:r>
          </w:p>
        </w:tc>
      </w:tr>
      <w:tr w:rsidRPr="007E1ECB" w:rsidR="001D1DEB" w:rsidTr="0026052B" w14:paraId="2C8D6DE7" w14:textId="77777777">
        <w:trPr>
          <w:trHeight w:val="400"/>
        </w:trPr>
        <w:tc>
          <w:tcPr>
            <w:tcW w:w="2694" w:type="dxa"/>
          </w:tcPr>
          <w:p w:rsidRPr="007E1ECB" w:rsidR="001D1DEB" w:rsidP="0026052B" w:rsidRDefault="001D1DEB" w14:paraId="42F323A0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Frekvensændring</w:t>
            </w:r>
          </w:p>
        </w:tc>
        <w:tc>
          <w:tcPr>
            <w:tcW w:w="992" w:type="dxa"/>
          </w:tcPr>
          <w:p w:rsidRPr="007E1ECB" w:rsidR="001D1DEB" w:rsidP="0026052B" w:rsidRDefault="001D1DEB" w14:paraId="04AA904A" w14:textId="77777777">
            <w:pPr>
              <w:jc w:val="center"/>
              <w:rPr>
                <w:rFonts w:cstheme="minorHAnsi"/>
                <w:iCs/>
              </w:rPr>
            </w:pPr>
            <w:r w:rsidRPr="007E1ECB">
              <w:rPr>
                <w:rFonts w:cstheme="minorHAnsi"/>
                <w:iCs/>
              </w:rPr>
              <w:t>df/dt</w:t>
            </w:r>
          </w:p>
        </w:tc>
        <w:tc>
          <w:tcPr>
            <w:tcW w:w="1276" w:type="dxa"/>
          </w:tcPr>
          <w:p w:rsidRPr="007E1ECB" w:rsidR="001D1DEB" w:rsidP="0026052B" w:rsidRDefault="001D1DEB" w14:paraId="1E6E0E39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1D1DEB" w:rsidP="0026052B" w:rsidRDefault="001D1DEB" w14:paraId="7F24620A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Hz/s</w:t>
            </w:r>
          </w:p>
        </w:tc>
        <w:tc>
          <w:tcPr>
            <w:tcW w:w="1134" w:type="dxa"/>
          </w:tcPr>
          <w:p w:rsidRPr="007E1ECB" w:rsidR="001D1DEB" w:rsidP="0026052B" w:rsidRDefault="001D1DEB" w14:paraId="31D228D2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7E1ECB" w:rsidR="001D1DEB" w:rsidP="0026052B" w:rsidRDefault="001D1DEB" w14:paraId="6674DE9F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ms</w:t>
            </w:r>
          </w:p>
        </w:tc>
      </w:tr>
    </w:tbl>
    <w:p w:rsidRPr="007E1ECB" w:rsidR="001D1DEB" w:rsidP="001D1DEB" w:rsidRDefault="001D1DEB" w14:paraId="48BDFF39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Ø-drift-dektering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992"/>
      </w:tblGrid>
      <w:tr w:rsidRPr="007E1ECB" w:rsidR="001D1DEB" w:rsidTr="0026052B" w14:paraId="7FD2A70B" w14:textId="77777777">
        <w:tc>
          <w:tcPr>
            <w:tcW w:w="6516" w:type="dxa"/>
          </w:tcPr>
          <w:p w:rsidRPr="007E1ECB" w:rsidR="001D1DEB" w:rsidP="0026052B" w:rsidRDefault="001D1DEB" w14:paraId="3BF51269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Benyttes der vektorspringsrelæer eller aktiv ø-drift-detektering? </w:t>
            </w:r>
          </w:p>
          <w:p w:rsidRPr="007E1ECB" w:rsidR="001D1DEB" w:rsidP="0026052B" w:rsidRDefault="001D1DEB" w14:paraId="43D024C7" w14:textId="77777777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Pr="007E1ECB" w:rsidR="001D1DEB" w:rsidP="0026052B" w:rsidRDefault="001D1DEB" w14:paraId="231FCFF2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16792EBD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4202C880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D1DEB" w:rsidP="001D1DEB" w:rsidRDefault="001D1DEB" w14:paraId="4F5F5B50" w14:textId="77777777">
      <w:pPr>
        <w:pStyle w:val="Bilagniv4"/>
        <w:rPr>
          <w:rFonts w:cstheme="minorHAnsi"/>
        </w:rPr>
      </w:pPr>
      <w:r w:rsidRPr="007E1ECB">
        <w:rPr>
          <w:rFonts w:cstheme="minorHAnsi"/>
        </w:rPr>
        <w:t>Yderligere relæindstillinger for synkrone produktionsanlæg</w:t>
      </w:r>
    </w:p>
    <w:p w:rsidRPr="007E1ECB" w:rsidR="001D1DEB" w:rsidP="001D1DEB" w:rsidRDefault="001D1DEB" w14:paraId="183EF1E5" w14:textId="77777777">
      <w:pPr>
        <w:keepNext/>
        <w:rPr>
          <w:rFonts w:cstheme="minorHAnsi"/>
        </w:rPr>
      </w:pPr>
      <w:r w:rsidRPr="007E1ECB">
        <w:rPr>
          <w:rFonts w:cstheme="minorHAnsi"/>
        </w:rPr>
        <w:t xml:space="preserve">Afsnittet skal kun udfyldes for </w:t>
      </w:r>
      <w:r w:rsidRPr="007E1ECB">
        <w:rPr>
          <w:rFonts w:cstheme="minorHAnsi"/>
          <w:b/>
        </w:rPr>
        <w:t>synkrone</w:t>
      </w:r>
      <w:r w:rsidRPr="007E1ECB">
        <w:rPr>
          <w:rFonts w:cstheme="minorHAnsi"/>
        </w:rPr>
        <w:t xml:space="preserve"> anlæg.</w:t>
      </w:r>
    </w:p>
    <w:p w:rsidRPr="007E1ECB" w:rsidR="001D1DEB" w:rsidP="001D1DEB" w:rsidRDefault="001D1DEB" w14:paraId="41D28BE6" w14:textId="77777777">
      <w:pPr>
        <w:keepNext/>
        <w:rPr>
          <w:rFonts w:cstheme="minorHAnsi"/>
        </w:rPr>
      </w:pPr>
    </w:p>
    <w:p w:rsidRPr="007E1ECB" w:rsidR="001D1DEB" w:rsidP="001D1DEB" w:rsidRDefault="001D1DEB" w14:paraId="454DC8C0" w14:textId="77777777">
      <w:pPr>
        <w:keepNext/>
        <w:rPr>
          <w:rFonts w:cstheme="minorHAnsi"/>
        </w:rPr>
      </w:pPr>
      <w:r w:rsidRPr="007E1ECB">
        <w:rPr>
          <w:rFonts w:cstheme="minorHAnsi"/>
        </w:rPr>
        <w:t xml:space="preserve">I nedenstående tabel angives de aktuelle værdier for relæindstillingerne på idriftsættelsestidspunktet. </w:t>
      </w:r>
    </w:p>
    <w:tbl>
      <w:tblPr>
        <w:tblStyle w:val="Tabel-Gitter"/>
        <w:tblW w:w="7513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276"/>
        <w:gridCol w:w="708"/>
        <w:gridCol w:w="1134"/>
        <w:gridCol w:w="709"/>
      </w:tblGrid>
      <w:tr w:rsidRPr="007E1ECB" w:rsidR="001D1DEB" w:rsidTr="0026052B" w14:paraId="1C57660E" w14:textId="77777777">
        <w:trPr>
          <w:trHeight w:val="367"/>
        </w:trPr>
        <w:tc>
          <w:tcPr>
            <w:tcW w:w="2694" w:type="dxa"/>
          </w:tcPr>
          <w:p w:rsidRPr="007E1ECB" w:rsidR="001D1DEB" w:rsidP="0026052B" w:rsidRDefault="001D1DEB" w14:paraId="541B518E" w14:textId="77777777">
            <w:pPr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fldChar w:fldCharType="begin"/>
            </w:r>
            <w:r w:rsidRPr="007E1ECB">
              <w:rPr>
                <w:rFonts w:cstheme="minorHAnsi"/>
                <w:b/>
              </w:rPr>
              <w:instrText xml:space="preserve"> </w:instrText>
            </w:r>
            <w:r w:rsidRPr="007E1ECB">
              <w:rPr>
                <w:rFonts w:cstheme="minorHAnsi"/>
                <w:b/>
              </w:rPr>
              <w:fldChar w:fldCharType="end"/>
            </w:r>
            <w:r w:rsidRPr="007E1ECB">
              <w:rPr>
                <w:rFonts w:cstheme="minorHAnsi"/>
                <w:b/>
              </w:rPr>
              <w:t>Beskyttelsesfunktion</w:t>
            </w:r>
          </w:p>
        </w:tc>
        <w:tc>
          <w:tcPr>
            <w:tcW w:w="992" w:type="dxa"/>
          </w:tcPr>
          <w:p w:rsidRPr="007E1ECB" w:rsidR="001D1DEB" w:rsidP="0026052B" w:rsidRDefault="001D1DEB" w14:paraId="37148C54" w14:textId="77777777">
            <w:pPr>
              <w:jc w:val="center"/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Symbol</w:t>
            </w:r>
          </w:p>
        </w:tc>
        <w:tc>
          <w:tcPr>
            <w:tcW w:w="1984" w:type="dxa"/>
            <w:gridSpan w:val="2"/>
          </w:tcPr>
          <w:p w:rsidRPr="007E1ECB" w:rsidR="001D1DEB" w:rsidP="0026052B" w:rsidRDefault="001D1DEB" w14:paraId="2A5840E4" w14:textId="77777777">
            <w:pPr>
              <w:jc w:val="center"/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Indstilling</w:t>
            </w:r>
          </w:p>
        </w:tc>
        <w:tc>
          <w:tcPr>
            <w:tcW w:w="1843" w:type="dxa"/>
            <w:gridSpan w:val="2"/>
          </w:tcPr>
          <w:p w:rsidRPr="007E1ECB" w:rsidR="001D1DEB" w:rsidP="0026052B" w:rsidRDefault="001D1DEB" w14:paraId="16BE4485" w14:textId="77777777">
            <w:pPr>
              <w:jc w:val="center"/>
              <w:rPr>
                <w:rFonts w:cstheme="minorHAnsi"/>
                <w:b/>
              </w:rPr>
            </w:pPr>
            <w:r w:rsidRPr="007E1ECB">
              <w:rPr>
                <w:rFonts w:cstheme="minorHAnsi"/>
                <w:b/>
              </w:rPr>
              <w:t>Funktionstid</w:t>
            </w:r>
          </w:p>
        </w:tc>
      </w:tr>
      <w:tr w:rsidRPr="007E1ECB" w:rsidR="001D1DEB" w:rsidTr="0026052B" w14:paraId="295D7086" w14:textId="77777777">
        <w:trPr>
          <w:trHeight w:val="400"/>
        </w:trPr>
        <w:tc>
          <w:tcPr>
            <w:tcW w:w="2694" w:type="dxa"/>
          </w:tcPr>
          <w:p w:rsidRPr="007E1ECB" w:rsidR="001D1DEB" w:rsidP="0026052B" w:rsidRDefault="001D1DEB" w14:paraId="5FF2E25A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Overstrøm</w:t>
            </w:r>
          </w:p>
        </w:tc>
        <w:tc>
          <w:tcPr>
            <w:tcW w:w="992" w:type="dxa"/>
          </w:tcPr>
          <w:p w:rsidRPr="007E1ECB" w:rsidR="001D1DEB" w:rsidP="0026052B" w:rsidRDefault="001D1DEB" w14:paraId="03E28A8A" w14:textId="77777777">
            <w:pPr>
              <w:jc w:val="center"/>
              <w:rPr>
                <w:rFonts w:cstheme="minorHAnsi"/>
              </w:rPr>
            </w:pPr>
            <w:r w:rsidRPr="007E1ECB">
              <w:rPr>
                <w:rFonts w:cstheme="minorHAnsi"/>
              </w:rPr>
              <w:t>I</w:t>
            </w:r>
            <w:r w:rsidRPr="007E1ECB">
              <w:rPr>
                <w:rFonts w:cstheme="minorHAnsi"/>
                <w:vertAlign w:val="subscript"/>
              </w:rPr>
              <w:t>&gt;</w:t>
            </w:r>
          </w:p>
        </w:tc>
        <w:tc>
          <w:tcPr>
            <w:tcW w:w="1276" w:type="dxa"/>
          </w:tcPr>
          <w:p w:rsidRPr="007E1ECB" w:rsidR="001D1DEB" w:rsidP="0026052B" w:rsidRDefault="001D1DEB" w14:paraId="24E97C91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1D1DEB" w:rsidP="0026052B" w:rsidRDefault="001D1DEB" w14:paraId="2C5C9580" w14:textId="77777777">
            <w:pPr>
              <w:rPr>
                <w:rFonts w:cstheme="minorHAnsi"/>
                <w:color w:val="000000"/>
              </w:rPr>
            </w:pPr>
            <w:r w:rsidRPr="007E1ECB">
              <w:rPr>
                <w:rFonts w:cstheme="minorHAnsi"/>
                <w:color w:val="000000"/>
              </w:rPr>
              <w:t>A</w:t>
            </w:r>
          </w:p>
        </w:tc>
        <w:tc>
          <w:tcPr>
            <w:tcW w:w="1134" w:type="dxa"/>
          </w:tcPr>
          <w:p w:rsidRPr="007E1ECB" w:rsidR="001D1DEB" w:rsidP="0026052B" w:rsidRDefault="001D1DEB" w14:paraId="76E02CA2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7E1ECB" w:rsidR="001D1DEB" w:rsidP="0026052B" w:rsidRDefault="001D1DEB" w14:paraId="111D3A97" w14:textId="77777777">
            <w:pPr>
              <w:rPr>
                <w:rFonts w:cstheme="minorHAnsi"/>
                <w:color w:val="000000"/>
              </w:rPr>
            </w:pPr>
            <w:r w:rsidRPr="007E1ECB">
              <w:rPr>
                <w:rFonts w:cstheme="minorHAnsi"/>
                <w:color w:val="000000"/>
              </w:rPr>
              <w:t>ms</w:t>
            </w:r>
          </w:p>
        </w:tc>
      </w:tr>
      <w:tr w:rsidRPr="007E1ECB" w:rsidR="001D1DEB" w:rsidTr="0026052B" w14:paraId="31A079D1" w14:textId="77777777">
        <w:trPr>
          <w:trHeight w:val="400"/>
        </w:trPr>
        <w:tc>
          <w:tcPr>
            <w:tcW w:w="2694" w:type="dxa"/>
          </w:tcPr>
          <w:p w:rsidRPr="007E1ECB" w:rsidR="001D1DEB" w:rsidP="0026052B" w:rsidRDefault="001D1DEB" w14:paraId="00B28AF7" w14:textId="77777777">
            <w:pPr>
              <w:rPr>
                <w:rFonts w:eastAsia="MS Mincho" w:cstheme="minorHAnsi"/>
                <w:lang w:eastAsia="ja-JP"/>
              </w:rPr>
            </w:pPr>
            <w:r w:rsidRPr="007E1ECB">
              <w:rPr>
                <w:rFonts w:cstheme="minorHAnsi"/>
              </w:rPr>
              <w:t>Synkron underspænding*</w:t>
            </w:r>
          </w:p>
        </w:tc>
        <w:tc>
          <w:tcPr>
            <w:tcW w:w="992" w:type="dxa"/>
          </w:tcPr>
          <w:p w:rsidRPr="007E1ECB" w:rsidR="001D1DEB" w:rsidP="0026052B" w:rsidRDefault="001D1DEB" w14:paraId="5C89E7BE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Pr="007E1ECB" w:rsidR="001D1DEB" w:rsidP="0026052B" w:rsidRDefault="001D1DEB" w14:paraId="318C3ED7" w14:textId="77777777">
            <w:pPr>
              <w:rPr>
                <w:rFonts w:cstheme="minorHAnsi"/>
              </w:rPr>
            </w:pPr>
          </w:p>
        </w:tc>
        <w:tc>
          <w:tcPr>
            <w:tcW w:w="708" w:type="dxa"/>
          </w:tcPr>
          <w:p w:rsidRPr="007E1ECB" w:rsidR="001D1DEB" w:rsidP="0026052B" w:rsidRDefault="001D1DEB" w14:paraId="6C5382BD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V</w:t>
            </w:r>
          </w:p>
        </w:tc>
        <w:tc>
          <w:tcPr>
            <w:tcW w:w="1134" w:type="dxa"/>
          </w:tcPr>
          <w:p w:rsidRPr="007E1ECB" w:rsidR="001D1DEB" w:rsidP="0026052B" w:rsidRDefault="001D1DEB" w14:paraId="5ACB752F" w14:textId="77777777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Pr="007E1ECB" w:rsidR="001D1DEB" w:rsidP="0026052B" w:rsidRDefault="001D1DEB" w14:paraId="4A5B74E6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>ms</w:t>
            </w:r>
          </w:p>
        </w:tc>
      </w:tr>
    </w:tbl>
    <w:p w:rsidRPr="007E1ECB" w:rsidR="001D1DEB" w:rsidP="001D1DEB" w:rsidRDefault="001D1DEB" w14:paraId="746E0DBB" w14:textId="77777777">
      <w:pPr>
        <w:rPr>
          <w:rFonts w:cstheme="minorHAnsi"/>
        </w:rPr>
      </w:pPr>
      <w:r w:rsidRPr="007E1ECB">
        <w:rPr>
          <w:rFonts w:cstheme="minorHAnsi"/>
        </w:rPr>
        <w:t>* Hvis synkront underspændingsrelæ anvendes.</w:t>
      </w:r>
    </w:p>
    <w:p w:rsidRPr="007E1ECB" w:rsidR="001D1DEB" w:rsidP="001D1DEB" w:rsidRDefault="001D1DEB" w14:paraId="3D11B1B9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t>Overensstemmelsesprøvning</w:t>
      </w:r>
    </w:p>
    <w:tbl>
      <w:tblPr>
        <w:tblStyle w:val="Tabel-Gitter"/>
        <w:tblW w:w="7508" w:type="dxa"/>
        <w:tblLayout w:type="fixed"/>
        <w:tblLook w:val="04A0" w:firstRow="1" w:lastRow="0" w:firstColumn="1" w:lastColumn="0" w:noHBand="0" w:noVBand="1"/>
      </w:tblPr>
      <w:tblGrid>
        <w:gridCol w:w="6544"/>
        <w:gridCol w:w="964"/>
      </w:tblGrid>
      <w:tr w:rsidRPr="007E1ECB" w:rsidR="001D1DEB" w:rsidTr="0026052B" w14:paraId="705906F0" w14:textId="77777777">
        <w:tc>
          <w:tcPr>
            <w:tcW w:w="6544" w:type="dxa"/>
          </w:tcPr>
          <w:p w:rsidRPr="007E1ECB" w:rsidR="001D1DEB" w:rsidP="0026052B" w:rsidRDefault="001D1DEB" w14:paraId="6ADBEA89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Er der udført overensstemmelsesprøvninger som krævet i afsnit </w:t>
            </w:r>
            <w:r w:rsidRPr="007E1ECB">
              <w:rPr>
                <w:rFonts w:cstheme="minorHAnsi"/>
              </w:rPr>
              <w:fldChar w:fldCharType="begin"/>
            </w:r>
            <w:r w:rsidRPr="007E1ECB">
              <w:rPr>
                <w:rFonts w:cstheme="minorHAnsi"/>
              </w:rPr>
              <w:instrText xml:space="preserve"> REF _Ref508562578  \* Lower\r </w:instrText>
            </w:r>
            <w:r>
              <w:rPr>
                <w:rFonts w:cstheme="minorHAnsi"/>
              </w:rPr>
              <w:instrText xml:space="preserve"> \* MERGEFORMAT </w:instrText>
            </w:r>
            <w:r w:rsidRPr="007E1ECB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t>4.8.2</w:t>
            </w:r>
            <w:r w:rsidRPr="007E1ECB">
              <w:rPr>
                <w:rFonts w:cstheme="minorHAnsi"/>
              </w:rPr>
              <w:fldChar w:fldCharType="end"/>
            </w:r>
            <w:r w:rsidRPr="007E1ECB">
              <w:rPr>
                <w:rFonts w:cstheme="minorHAnsi"/>
              </w:rPr>
              <w:t xml:space="preserve">? </w:t>
            </w:r>
          </w:p>
          <w:p w:rsidRPr="007E1ECB" w:rsidR="001D1DEB" w:rsidP="0026052B" w:rsidRDefault="001D1DEB" w14:paraId="11C16BEE" w14:textId="77777777">
            <w:pPr>
              <w:rPr>
                <w:rFonts w:cstheme="minorHAnsi"/>
              </w:rPr>
            </w:pPr>
          </w:p>
          <w:p w:rsidRPr="007E1ECB" w:rsidR="001D1DEB" w:rsidP="0026052B" w:rsidRDefault="001D1DEB" w14:paraId="44563B23" w14:textId="77777777">
            <w:pPr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Hvis Ja, henvisning til dokumentation: </w:t>
            </w:r>
          </w:p>
          <w:p w:rsidRPr="007E1ECB" w:rsidR="001D1DEB" w:rsidP="0026052B" w:rsidRDefault="001D1DEB" w14:paraId="3B2797F7" w14:textId="77777777">
            <w:pPr>
              <w:rPr>
                <w:rFonts w:cstheme="minorHAnsi"/>
              </w:rPr>
            </w:pPr>
          </w:p>
          <w:p w:rsidRPr="007E1ECB" w:rsidR="001D1DEB" w:rsidP="0026052B" w:rsidRDefault="001D1DEB" w14:paraId="78FDA7EF" w14:textId="77777777">
            <w:pPr>
              <w:rPr>
                <w:rFonts w:cstheme="minorHAnsi"/>
              </w:rPr>
            </w:pPr>
          </w:p>
        </w:tc>
        <w:tc>
          <w:tcPr>
            <w:tcW w:w="964" w:type="dxa"/>
          </w:tcPr>
          <w:p w:rsidRPr="007E1ECB" w:rsidR="001D1DEB" w:rsidP="0026052B" w:rsidRDefault="001D1DEB" w14:paraId="3620676C" w14:textId="77777777">
            <w:pPr>
              <w:jc w:val="right"/>
              <w:rPr>
                <w:rFonts w:cstheme="minorHAnsi"/>
              </w:rPr>
            </w:pPr>
          </w:p>
          <w:p w:rsidRPr="007E1ECB" w:rsidR="001D1DEB" w:rsidP="0026052B" w:rsidRDefault="001D1DEB" w14:paraId="142C6DC8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Ja </w:t>
            </w:r>
            <w:r w:rsidRPr="007E1ECB">
              <w:rPr>
                <w:rFonts w:cstheme="minorHAnsi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077C5971" w14:textId="77777777">
            <w:pPr>
              <w:jc w:val="right"/>
              <w:rPr>
                <w:rFonts w:cstheme="minorHAnsi"/>
              </w:rPr>
            </w:pPr>
            <w:r w:rsidRPr="007E1ECB">
              <w:rPr>
                <w:rFonts w:cstheme="minorHAnsi"/>
              </w:rPr>
              <w:t xml:space="preserve">Nej </w:t>
            </w:r>
            <w:r w:rsidRPr="007E1ECB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ECB">
              <w:rPr>
                <w:rFonts w:cstheme="minorHAnsi"/>
              </w:rPr>
              <w:instrText xml:space="preserve"> FORMCHECKBOX </w:instrText>
            </w:r>
            <w:r w:rsidR="00690528">
              <w:rPr>
                <w:rFonts w:cstheme="minorHAnsi"/>
              </w:rPr>
            </w:r>
            <w:r w:rsidR="00690528">
              <w:rPr>
                <w:rFonts w:cstheme="minorHAnsi"/>
              </w:rPr>
              <w:fldChar w:fldCharType="separate"/>
            </w:r>
            <w:r w:rsidRPr="007E1ECB">
              <w:rPr>
                <w:rFonts w:cstheme="minorHAnsi"/>
              </w:rPr>
              <w:fldChar w:fldCharType="end"/>
            </w:r>
          </w:p>
          <w:p w:rsidRPr="007E1ECB" w:rsidR="001D1DEB" w:rsidP="0026052B" w:rsidRDefault="001D1DEB" w14:paraId="487FF7FA" w14:textId="77777777">
            <w:pPr>
              <w:jc w:val="right"/>
              <w:rPr>
                <w:rFonts w:cstheme="minorHAnsi"/>
              </w:rPr>
            </w:pPr>
          </w:p>
        </w:tc>
      </w:tr>
    </w:tbl>
    <w:p w:rsidRPr="007E1ECB" w:rsidR="001D1DEB" w:rsidP="001D1DEB" w:rsidRDefault="001D1DEB" w14:paraId="226C0C37" w14:textId="77777777"/>
    <w:p w:rsidRPr="007E1ECB" w:rsidR="001D1DEB" w:rsidP="001D1DEB" w:rsidRDefault="001D1DEB" w14:paraId="261D6A88" w14:textId="77777777">
      <w:pPr>
        <w:keepLines w:val="0"/>
        <w:spacing w:line="240" w:lineRule="auto"/>
        <w:jc w:val="left"/>
        <w:rPr>
          <w:rFonts w:cstheme="minorHAnsi"/>
          <w:b/>
          <w:color w:val="246C99" w:themeColor="text2"/>
          <w:spacing w:val="15"/>
          <w:kern w:val="24"/>
          <w:szCs w:val="24"/>
        </w:rPr>
      </w:pPr>
      <w:r w:rsidRPr="007E1ECB">
        <w:rPr>
          <w:rFonts w:cstheme="minorHAnsi"/>
        </w:rPr>
        <w:br w:type="page"/>
      </w:r>
    </w:p>
    <w:p w:rsidRPr="007E1ECB" w:rsidR="001D1DEB" w:rsidP="001D1DEB" w:rsidRDefault="001D1DEB" w14:paraId="518CA0FF" w14:textId="77777777">
      <w:pPr>
        <w:pStyle w:val="Bilagniv3"/>
        <w:rPr>
          <w:rFonts w:cstheme="minorHAnsi"/>
        </w:rPr>
      </w:pPr>
      <w:r w:rsidRPr="007E1ECB">
        <w:rPr>
          <w:rFonts w:cstheme="minorHAnsi"/>
        </w:rPr>
        <w:lastRenderedPageBreak/>
        <w:t>Underskrift</w:t>
      </w:r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650"/>
        <w:gridCol w:w="4857"/>
      </w:tblGrid>
      <w:tr w:rsidRPr="007E1ECB" w:rsidR="001D1DEB" w:rsidTr="0026052B" w14:paraId="75510962" w14:textId="77777777">
        <w:trPr>
          <w:trHeight w:val="567"/>
        </w:trPr>
        <w:tc>
          <w:tcPr>
            <w:tcW w:w="2650" w:type="dxa"/>
            <w:hideMark/>
          </w:tcPr>
          <w:p w:rsidRPr="007E1ECB" w:rsidR="001D1DEB" w:rsidP="0026052B" w:rsidRDefault="001D1DEB" w14:paraId="1B093C51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Dato: </w:t>
            </w:r>
          </w:p>
        </w:tc>
        <w:tc>
          <w:tcPr>
            <w:tcW w:w="4858" w:type="dxa"/>
          </w:tcPr>
          <w:p w:rsidRPr="007E1ECB" w:rsidR="001D1DEB" w:rsidP="0026052B" w:rsidRDefault="001D1DEB" w14:paraId="4C5BB58F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1D1DEB" w:rsidTr="0026052B" w14:paraId="408678E9" w14:textId="77777777">
        <w:trPr>
          <w:trHeight w:val="567"/>
        </w:trPr>
        <w:tc>
          <w:tcPr>
            <w:tcW w:w="2650" w:type="dxa"/>
            <w:hideMark/>
          </w:tcPr>
          <w:p w:rsidRPr="007E1ECB" w:rsidR="001D1DEB" w:rsidP="0026052B" w:rsidRDefault="001D1DEB" w14:paraId="40E1FE05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Firma: </w:t>
            </w:r>
          </w:p>
        </w:tc>
        <w:tc>
          <w:tcPr>
            <w:tcW w:w="4858" w:type="dxa"/>
          </w:tcPr>
          <w:p w:rsidRPr="007E1ECB" w:rsidR="001D1DEB" w:rsidP="0026052B" w:rsidRDefault="001D1DEB" w14:paraId="38DAE4C0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1D1DEB" w:rsidTr="0026052B" w14:paraId="66BAB3F2" w14:textId="77777777">
        <w:trPr>
          <w:trHeight w:val="567"/>
        </w:trPr>
        <w:tc>
          <w:tcPr>
            <w:tcW w:w="2650" w:type="dxa"/>
            <w:hideMark/>
          </w:tcPr>
          <w:p w:rsidRPr="007E1ECB" w:rsidR="001D1DEB" w:rsidP="0026052B" w:rsidRDefault="001D1DEB" w14:paraId="01D95059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Ansvarlig: </w:t>
            </w:r>
          </w:p>
        </w:tc>
        <w:tc>
          <w:tcPr>
            <w:tcW w:w="4858" w:type="dxa"/>
          </w:tcPr>
          <w:p w:rsidRPr="007E1ECB" w:rsidR="001D1DEB" w:rsidP="0026052B" w:rsidRDefault="001D1DEB" w14:paraId="08EC27AC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1D1DEB" w:rsidTr="0026052B" w14:paraId="6BBA6834" w14:textId="77777777">
        <w:trPr>
          <w:trHeight w:val="567"/>
        </w:trPr>
        <w:tc>
          <w:tcPr>
            <w:tcW w:w="2650" w:type="dxa"/>
            <w:hideMark/>
          </w:tcPr>
          <w:p w:rsidRPr="007E1ECB" w:rsidR="001D1DEB" w:rsidP="0026052B" w:rsidRDefault="001D1DEB" w14:paraId="2396402B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Underskrift (ansvarlig): </w:t>
            </w:r>
          </w:p>
        </w:tc>
        <w:tc>
          <w:tcPr>
            <w:tcW w:w="4858" w:type="dxa"/>
          </w:tcPr>
          <w:p w:rsidRPr="007E1ECB" w:rsidR="001D1DEB" w:rsidP="0026052B" w:rsidRDefault="001D1DEB" w14:paraId="56288670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1D1DEB" w:rsidTr="0026052B" w14:paraId="4538060D" w14:textId="77777777">
        <w:trPr>
          <w:trHeight w:val="567"/>
        </w:trPr>
        <w:tc>
          <w:tcPr>
            <w:tcW w:w="2650" w:type="dxa"/>
          </w:tcPr>
          <w:p w:rsidRPr="007E1ECB" w:rsidR="001D1DEB" w:rsidP="0026052B" w:rsidRDefault="001D1DEB" w14:paraId="693C73D8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Anlægsejer: </w:t>
            </w:r>
          </w:p>
        </w:tc>
        <w:tc>
          <w:tcPr>
            <w:tcW w:w="4858" w:type="dxa"/>
          </w:tcPr>
          <w:p w:rsidRPr="007E1ECB" w:rsidR="001D1DEB" w:rsidP="0026052B" w:rsidRDefault="001D1DEB" w14:paraId="4F352778" w14:textId="77777777">
            <w:pPr>
              <w:rPr>
                <w:rFonts w:cstheme="minorHAnsi"/>
                <w:szCs w:val="22"/>
              </w:rPr>
            </w:pPr>
          </w:p>
        </w:tc>
      </w:tr>
      <w:tr w:rsidRPr="007E1ECB" w:rsidR="001D1DEB" w:rsidTr="0026052B" w14:paraId="777474F9" w14:textId="77777777">
        <w:trPr>
          <w:trHeight w:val="567"/>
        </w:trPr>
        <w:tc>
          <w:tcPr>
            <w:tcW w:w="2650" w:type="dxa"/>
          </w:tcPr>
          <w:p w:rsidRPr="007E1ECB" w:rsidR="001D1DEB" w:rsidP="0026052B" w:rsidRDefault="001D1DEB" w14:paraId="114D0A4D" w14:textId="77777777">
            <w:pPr>
              <w:rPr>
                <w:rFonts w:cstheme="minorHAnsi"/>
                <w:szCs w:val="22"/>
              </w:rPr>
            </w:pPr>
            <w:r w:rsidRPr="007E1ECB">
              <w:rPr>
                <w:rFonts w:cstheme="minorHAnsi"/>
                <w:szCs w:val="22"/>
              </w:rPr>
              <w:t xml:space="preserve">Underskrift (anlægsejer): </w:t>
            </w:r>
          </w:p>
        </w:tc>
        <w:tc>
          <w:tcPr>
            <w:tcW w:w="4858" w:type="dxa"/>
          </w:tcPr>
          <w:p w:rsidRPr="007E1ECB" w:rsidR="001D1DEB" w:rsidP="0026052B" w:rsidRDefault="001D1DEB" w14:paraId="5390DCD3" w14:textId="77777777">
            <w:pPr>
              <w:rPr>
                <w:rFonts w:cstheme="minorHAnsi"/>
                <w:szCs w:val="22"/>
              </w:rPr>
            </w:pPr>
          </w:p>
        </w:tc>
      </w:tr>
    </w:tbl>
    <w:p w:rsidRPr="007E1ECB" w:rsidR="001D1DEB" w:rsidP="001D1DEB" w:rsidRDefault="001D1DEB" w14:paraId="49B86AFE" w14:textId="77777777">
      <w:pPr>
        <w:rPr>
          <w:rFonts w:cstheme="minorHAnsi"/>
        </w:rPr>
      </w:pPr>
    </w:p>
    <w:p w:rsidR="001D1DEB" w:rsidP="001D1DEB" w:rsidRDefault="001D1DEB" w14:paraId="38D501FF" w14:textId="77777777"/>
    <w:p w:rsidRPr="007E1ECB" w:rsidR="001D1DEB" w:rsidP="001D1DEB" w:rsidRDefault="001D1DEB" w14:paraId="064A3848" w14:textId="77777777">
      <w:pPr>
        <w:keepLines w:val="0"/>
        <w:spacing w:line="240" w:lineRule="auto"/>
        <w:jc w:val="left"/>
        <w:rPr>
          <w:rFonts w:cstheme="minorHAnsi"/>
          <w:b/>
          <w:color w:val="246C99" w:themeColor="text2"/>
          <w:spacing w:val="15"/>
          <w:kern w:val="24"/>
          <w:szCs w:val="24"/>
        </w:rPr>
      </w:pPr>
    </w:p>
    <w:p w:rsidR="008E655A" w:rsidP="001D1DEB" w:rsidRDefault="008E655A" w14:paraId="5AE1CCEC" w14:textId="6A92B1A2"/>
    <w:p w:rsidR="008E655A" w:rsidP="008E655A" w:rsidRDefault="008E655A" w14:paraId="18B59661" w14:textId="4A56F54C"/>
    <w:p w:rsidR="008E655A" w:rsidP="008E655A" w:rsidRDefault="008E655A" w14:paraId="050D3636" w14:textId="0CB500DC"/>
    <w:p w:rsidR="008E655A" w:rsidP="008E655A" w:rsidRDefault="008E655A" w14:paraId="16EE9F43" w14:textId="75EB4567"/>
    <w:p w:rsidR="008E655A" w:rsidP="008E655A" w:rsidRDefault="008E655A" w14:paraId="5DD27993" w14:textId="77777777"/>
    <w:sectPr w:rsidR="008E655A" w:rsidSect="00F27A7B">
      <w:headerReference w:type="even" r:id="rId14"/>
      <w:headerReference w:type="default" r:id="rId15"/>
      <w:pgSz w:w="11907" w:h="16840"/>
      <w:pgMar w:top="1701" w:right="1985" w:bottom="1134" w:left="1985" w:header="851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5CC2" w14:textId="77777777" w:rsidR="00962E25" w:rsidRDefault="00962E25">
      <w:r>
        <w:separator/>
      </w:r>
    </w:p>
  </w:endnote>
  <w:endnote w:type="continuationSeparator" w:id="0">
    <w:p w14:paraId="21577E5C" w14:textId="77777777" w:rsidR="00962E25" w:rsidRDefault="0096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5A6" w:rsidP="00707C18" w:rsidRDefault="00AC55A6" w14:paraId="5330A77E" w14:textId="77777777">
    <w:pPr>
      <w:ind w:right="-567"/>
      <w:jc w:val="right"/>
      <w:rPr>
        <w:color w:val="174A4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7B1C" w14:textId="77777777" w:rsidR="00962E25" w:rsidRDefault="00962E25">
      <w:r>
        <w:separator/>
      </w:r>
    </w:p>
  </w:footnote>
  <w:footnote w:type="continuationSeparator" w:id="0">
    <w:p w14:paraId="4A61499A" w14:textId="77777777" w:rsidR="00962E25" w:rsidRDefault="00962E25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55A6" w:rsidP="00C430B6" w:rsidRDefault="007E6E45" w14:paraId="2B8F107A" w14:textId="2150B441">
    <w:pPr>
      <w:pStyle w:val="Sidehoved"/>
      <w:pBdr>
        <w:bottom w:val="none" w:color="auto" w:sz="0" w:space="0"/>
      </w:pBdr>
    </w:pPr>
    <w:r w:rsidRPr="007E6E45">
      <w:rPr>
        <w:noProof/>
      </w:rPr>
      <w:drawing>
        <wp:anchor distT="0" distB="0" distL="114300" distR="114300" simplePos="0" relativeHeight="251658751" behindDoc="0" locked="0" layoutInCell="1" allowOverlap="1" wp14:editId="301FE9B2" wp14:anchorId="77F35BE9">
          <wp:simplePos x="0" y="0"/>
          <wp:positionH relativeFrom="column">
            <wp:posOffset>-106045</wp:posOffset>
          </wp:positionH>
          <wp:positionV relativeFrom="paragraph">
            <wp:posOffset>33020</wp:posOffset>
          </wp:positionV>
          <wp:extent cx="1791428" cy="792000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24793" t="42710" r="24890" b="41571"/>
                  <a:stretch/>
                </pic:blipFill>
                <pic:spPr bwMode="auto">
                  <a:xfrm>
                    <a:off x="0" y="0"/>
                    <a:ext cx="1791428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4D4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119F7FA9" wp14:anchorId="53738418">
              <wp:simplePos x="0" y="0"/>
              <wp:positionH relativeFrom="column">
                <wp:posOffset>-337185</wp:posOffset>
              </wp:positionH>
              <wp:positionV relativeFrom="paragraph">
                <wp:posOffset>-226060</wp:posOffset>
              </wp:positionV>
              <wp:extent cx="6249035" cy="2951480"/>
              <wp:effectExtent l="0" t="0" r="0" b="1270"/>
              <wp:wrapSquare wrapText="bothSides"/>
              <wp:docPr id="13" name="Rektangel med enkelt afklippet hjørn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6249035" cy="29514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446AE" w:rsidP="00F446AE" w:rsidRDefault="00F446AE" w14:paraId="204C136E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med enkelt afklippet hjørne 13" style="position:absolute;left:0;text-align:left;margin-left:-26.55pt;margin-top:-17.8pt;width:492.05pt;height:232.4pt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246c99 [3215]" stroked="f" strokeweight="2pt" w14:anchorId="53738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">
              <v:textbox>
                <w:txbxContent>
                  <w:p w:rsidR="00F446AE" w:rsidP="00F446AE" w:rsidRDefault="00F446AE" w14:paraId="204C136E" w14:textId="77777777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772CE1" w:rsidP="00772CE1" w:rsidRDefault="00772CE1" w14:paraId="6347AE0E" w14:textId="6AA828F6">
    <w:pPr>
      <w:pStyle w:val="Sidehoved"/>
      <w:pBdr>
        <w:bottom w:val="none" w:color="auto" w:sz="0" w:space="0"/>
      </w:pBdr>
      <w:jc w:val="left"/>
      <w:rPr>
        <w:b w:val="0"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"Overskrift 1 (uden nummer)"  \* MERGEFORMAT </w:instrText>
    </w:r>
    <w:r w:rsidRPr="00216ECD">
      <w:rPr>
        <w:noProof/>
        <w:color w:val="000000" w:themeColor="text1"/>
      </w:rPr>
      <w:fldChar w:fldCharType="separate"/>
    </w:r>
    <w:r w:rsidRPr="00690528" w:rsidR="00690528">
      <w:rPr>
        <w:b w:val="0"/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690528">
      <w:rPr>
        <w:color w:val="000000" w:themeColor="text1"/>
      </w:rPr>
      <w:pict w14:anchorId="2EF1424C">
        <v:rect id="_x0000_i1025" style="width:481.9pt;height:1pt" o:hr="t" o:hrstd="t" o:hrnoshade="t" o:hralign="center" fillcolor="#969696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025E1" w:rsidR="00AC55A6" w:rsidP="003540BA" w:rsidRDefault="00A14D52" w14:paraId="5A3087C8" w14:textId="70BAA620">
    <w:pPr>
      <w:pStyle w:val="Sidehoved"/>
      <w:pBdr>
        <w:bottom w:val="none" w:color="auto" w:sz="0" w:space="0"/>
      </w:pBdr>
      <w:jc w:val="right"/>
      <w:rPr>
        <w:b w:val="0"/>
        <w:bCs/>
        <w:color w:val="000000" w:themeColor="text1"/>
      </w:rPr>
    </w:pPr>
    <w:r w:rsidRPr="001025E1">
      <w:rPr>
        <w:noProof/>
        <w:color w:val="000000" w:themeColor="text1"/>
      </w:rPr>
      <w:fldChar w:fldCharType="begin"/>
    </w:r>
    <w:r w:rsidRPr="001025E1">
      <w:rPr>
        <w:noProof/>
        <w:color w:val="000000" w:themeColor="text1"/>
      </w:rPr>
      <w:instrText xml:space="preserve"> STYLEREF  </w:instrText>
    </w:r>
    <w:r w:rsidRPr="001025E1" w:rsidR="00772CE1">
      <w:rPr>
        <w:noProof/>
        <w:color w:val="000000" w:themeColor="text1"/>
      </w:rPr>
      <w:instrText>"Overskrift 1 (uden nummer)"</w:instrText>
    </w:r>
    <w:r w:rsidRPr="001025E1">
      <w:rPr>
        <w:noProof/>
        <w:color w:val="000000" w:themeColor="text1"/>
      </w:rPr>
      <w:instrText xml:space="preserve">  \* MERGEFORMAT </w:instrText>
    </w:r>
    <w:r w:rsidRPr="001025E1">
      <w:rPr>
        <w:noProof/>
        <w:color w:val="000000" w:themeColor="text1"/>
      </w:rPr>
      <w:fldChar w:fldCharType="separate"/>
    </w:r>
    <w:r w:rsidRPr="00EE60F4" w:rsidR="00EE60F4">
      <w:rPr>
        <w:b w:val="0"/>
        <w:bCs/>
        <w:noProof/>
        <w:color w:val="000000" w:themeColor="text1"/>
      </w:rPr>
      <w:t>Resume</w:t>
    </w:r>
    <w:r w:rsidRPr="001025E1">
      <w:rPr>
        <w:noProof/>
        <w:color w:val="000000" w:themeColor="text1"/>
      </w:rPr>
      <w:fldChar w:fldCharType="end"/>
    </w:r>
    <w:r w:rsidR="00690528">
      <w:rPr>
        <w:color w:val="000000" w:themeColor="text1"/>
      </w:rPr>
      <w:pict w14:anchorId="78893785">
        <v:rect id="_x0000_i1026" style="width:481.9pt;height:1pt" o:hr="t" o:hrstd="t" o:hrnoshade="t" o:hralign="center" fillcolor="#969696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772CE1" w:rsidP="00772CE1" w:rsidRDefault="00772CE1" w14:paraId="35CC72B3" w14:textId="058A34FF">
    <w:pPr>
      <w:pStyle w:val="Sidehoved"/>
      <w:pBdr>
        <w:bottom w:val="none" w:color="auto" w:sz="0" w:space="0"/>
      </w:pBdr>
      <w:jc w:val="left"/>
      <w:rPr>
        <w:b w:val="0"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</w:instrText>
    </w:r>
    <w:r w:rsidRPr="00216ECD" w:rsidR="00AD4CF0">
      <w:rPr>
        <w:noProof/>
        <w:color w:val="000000" w:themeColor="text1"/>
      </w:rPr>
      <w:instrText>"Overskrift 1 (uden nummer)"</w:instrText>
    </w:r>
    <w:r w:rsidRPr="00216ECD">
      <w:rPr>
        <w:noProof/>
        <w:color w:val="000000" w:themeColor="text1"/>
      </w:rPr>
      <w:instrText xml:space="preserve">  \* MERGEFORMAT </w:instrText>
    </w:r>
    <w:r w:rsidRPr="00216ECD">
      <w:rPr>
        <w:noProof/>
        <w:color w:val="000000" w:themeColor="text1"/>
      </w:rPr>
      <w:fldChar w:fldCharType="separate"/>
    </w:r>
    <w:r w:rsidRPr="00EE60F4" w:rsidR="00EE60F4">
      <w:rPr>
        <w:b w:val="0"/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690528">
      <w:rPr>
        <w:color w:val="000000" w:themeColor="text1"/>
      </w:rPr>
      <w:pict w14:anchorId="4323E852">
        <v:rect id="_x0000_i1027" style="width:481.9pt;height:1pt" o:hr="t" o:hrstd="t" o:hrnoshade="t" o:hralign="center" fillcolor="#969696" stroked="f"/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AC55A6" w:rsidP="003540BA" w:rsidRDefault="00A14D52" w14:paraId="17F75283" w14:textId="1C5B9DB5">
    <w:pPr>
      <w:pStyle w:val="Sidehoved"/>
      <w:pBdr>
        <w:bottom w:val="none" w:color="auto" w:sz="0" w:space="0"/>
      </w:pBdr>
      <w:jc w:val="right"/>
      <w:rPr>
        <w:b w:val="0"/>
        <w:bCs/>
        <w:color w:val="000000" w:themeColor="text1"/>
      </w:rPr>
    </w:pPr>
    <w:r w:rsidRPr="00216ECD">
      <w:rPr>
        <w:noProof/>
        <w:color w:val="000000" w:themeColor="text1"/>
      </w:rPr>
      <w:fldChar w:fldCharType="begin"/>
    </w:r>
    <w:r w:rsidRPr="00216ECD">
      <w:rPr>
        <w:noProof/>
        <w:color w:val="000000" w:themeColor="text1"/>
      </w:rPr>
      <w:instrText xml:space="preserve"> STYLEREF  </w:instrText>
    </w:r>
    <w:r w:rsidRPr="00216ECD" w:rsidR="00AD4CF0">
      <w:rPr>
        <w:noProof/>
        <w:color w:val="000000" w:themeColor="text1"/>
      </w:rPr>
      <w:instrText>"Overskrift 1 (uden nummer)"</w:instrText>
    </w:r>
    <w:r w:rsidRPr="00216ECD">
      <w:rPr>
        <w:noProof/>
        <w:color w:val="000000" w:themeColor="text1"/>
      </w:rPr>
      <w:instrText xml:space="preserve">  \* MERGEFORMAT </w:instrText>
    </w:r>
    <w:r w:rsidRPr="00216ECD">
      <w:rPr>
        <w:noProof/>
        <w:color w:val="000000" w:themeColor="text1"/>
      </w:rPr>
      <w:fldChar w:fldCharType="separate"/>
    </w:r>
    <w:r w:rsidRPr="00690528" w:rsidR="00690528">
      <w:rPr>
        <w:b w:val="0"/>
        <w:bCs/>
        <w:noProof/>
        <w:color w:val="000000" w:themeColor="text1"/>
      </w:rPr>
      <w:t>Indholdsfortegnelse</w:t>
    </w:r>
    <w:r w:rsidRPr="00216ECD">
      <w:rPr>
        <w:noProof/>
        <w:color w:val="000000" w:themeColor="text1"/>
      </w:rPr>
      <w:fldChar w:fldCharType="end"/>
    </w:r>
    <w:r w:rsidR="00690528">
      <w:rPr>
        <w:color w:val="000000" w:themeColor="text1"/>
      </w:rPr>
      <w:pict w14:anchorId="53946722">
        <v:rect id="_x0000_i1028" style="width:481.9pt;height:1pt" o:hr="t" o:hrstd="t" o:hrnoshade="t" o:hralign="center" fillcolor="#969696" stroked="f"/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40C06" w:rsidR="00AC55A6" w:rsidP="00940C06" w:rsidRDefault="00940C06" w14:paraId="1F8AAA50" w14:textId="4F1AC40D">
    <w:pPr>
      <w:pStyle w:val="Sidehoved"/>
      <w:pBdr>
        <w:bottom w:val="none" w:color="auto" w:sz="0" w:space="0"/>
      </w:pBdr>
      <w:jc w:val="left"/>
      <w:rPr>
        <w:b w:val="0"/>
        <w:bCs/>
      </w:rPr>
    </w:pP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\</w:instrText>
    </w:r>
    <w:r w:rsidRPr="00216ECD" w:rsidR="00F716B6">
      <w:rPr>
        <w:b w:val="0"/>
        <w:bCs/>
        <w:color w:val="000000" w:themeColor="text1"/>
      </w:rPr>
      <w:instrText>n</w:instrText>
    </w:r>
    <w:r w:rsidRPr="00216ECD">
      <w:rPr>
        <w:b w:val="0"/>
        <w:bCs/>
        <w:color w:val="000000" w:themeColor="text1"/>
      </w:rPr>
      <w:instrText xml:space="preserve"> </w:instrText>
    </w:r>
    <w:r w:rsidRPr="00216ECD">
      <w:rPr>
        <w:b w:val="0"/>
        <w:bCs/>
        <w:color w:val="000000" w:themeColor="text1"/>
      </w:rPr>
      <w:fldChar w:fldCharType="separate"/>
    </w:r>
    <w:r w:rsidR="00690528">
      <w:rPr>
        <w:b w:val="0"/>
        <w:bCs/>
        <w:noProof/>
        <w:color w:val="000000" w:themeColor="text1"/>
      </w:rPr>
      <w:t xml:space="preserve"> Bilag 1</w:t>
    </w:r>
    <w:r w:rsidRPr="00216ECD">
      <w:rPr>
        <w:b w:val="0"/>
        <w:bCs/>
        <w:color w:val="000000" w:themeColor="text1"/>
      </w:rPr>
      <w:fldChar w:fldCharType="end"/>
    </w:r>
    <w:r w:rsidR="00712A44">
      <w:rPr>
        <w:b w:val="0"/>
        <w:bCs/>
        <w:color w:val="000000" w:themeColor="text1"/>
      </w:rPr>
      <w:t>.</w:t>
    </w:r>
    <w:r w:rsidRPr="00216ECD">
      <w:rPr>
        <w:b w:val="0"/>
        <w:bCs/>
        <w:color w:val="000000" w:themeColor="text1"/>
      </w:rPr>
      <w:t xml:space="preserve"> </w:t>
    </w: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</w:instrText>
    </w:r>
    <w:r w:rsidRPr="00216ECD">
      <w:rPr>
        <w:b w:val="0"/>
        <w:bCs/>
        <w:color w:val="000000" w:themeColor="text1"/>
      </w:rPr>
      <w:fldChar w:fldCharType="separate"/>
    </w:r>
    <w:r w:rsidR="00690528">
      <w:rPr>
        <w:b w:val="0"/>
        <w:bCs/>
        <w:noProof/>
        <w:color w:val="000000" w:themeColor="text1"/>
      </w:rPr>
      <w:t>DOKUMENTATION FOR KATEGORI B</w:t>
    </w:r>
    <w:r w:rsidRPr="00216ECD">
      <w:rPr>
        <w:b w:val="0"/>
        <w:bCs/>
        <w:color w:val="000000" w:themeColor="text1"/>
      </w:rPr>
      <w:fldChar w:fldCharType="end"/>
    </w:r>
    <w:r w:rsidR="00690528">
      <w:pict w14:anchorId="3B8A908F">
        <v:rect id="_x0000_i1029" style="width:481.9pt;height:1pt" o:hr="t" o:hrstd="t" o:hrnoshade="t" fillcolor="#969696" stroked="f"/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6ECD" w:rsidR="00AC55A6" w:rsidP="00940C06" w:rsidRDefault="00940C06" w14:paraId="1B8E90C6" w14:textId="33223A71">
    <w:pPr>
      <w:pStyle w:val="Sidehoved"/>
      <w:pBdr>
        <w:bottom w:val="none" w:color="auto" w:sz="0" w:space="0"/>
      </w:pBdr>
      <w:jc w:val="right"/>
      <w:rPr>
        <w:b w:val="0"/>
        <w:bCs/>
        <w:color w:val="000000" w:themeColor="text1"/>
      </w:rPr>
    </w:pP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\</w:instrText>
    </w:r>
    <w:r w:rsidR="00216ECD">
      <w:rPr>
        <w:b w:val="0"/>
        <w:bCs/>
        <w:color w:val="000000" w:themeColor="text1"/>
      </w:rPr>
      <w:instrText>n</w:instrText>
    </w:r>
    <w:r w:rsidRPr="00216ECD">
      <w:rPr>
        <w:b w:val="0"/>
        <w:bCs/>
        <w:color w:val="000000" w:themeColor="text1"/>
      </w:rPr>
      <w:instrText xml:space="preserve"> </w:instrText>
    </w:r>
    <w:r w:rsidRPr="00216ECD">
      <w:rPr>
        <w:b w:val="0"/>
        <w:bCs/>
        <w:color w:val="000000" w:themeColor="text1"/>
      </w:rPr>
      <w:fldChar w:fldCharType="separate"/>
    </w:r>
    <w:r w:rsidR="00690528">
      <w:rPr>
        <w:b w:val="0"/>
        <w:bCs/>
        <w:noProof/>
        <w:color w:val="000000" w:themeColor="text1"/>
      </w:rPr>
      <w:t xml:space="preserve"> Bilag 1</w:t>
    </w:r>
    <w:r w:rsidRPr="00216ECD">
      <w:rPr>
        <w:b w:val="0"/>
        <w:bCs/>
        <w:color w:val="000000" w:themeColor="text1"/>
      </w:rPr>
      <w:fldChar w:fldCharType="end"/>
    </w:r>
    <w:r w:rsidR="00712A44">
      <w:rPr>
        <w:b w:val="0"/>
        <w:bCs/>
        <w:color w:val="000000" w:themeColor="text1"/>
      </w:rPr>
      <w:t>.</w:t>
    </w:r>
    <w:r w:rsidRPr="00216ECD">
      <w:rPr>
        <w:b w:val="0"/>
        <w:bCs/>
        <w:color w:val="000000" w:themeColor="text1"/>
      </w:rPr>
      <w:t xml:space="preserve"> </w:t>
    </w:r>
    <w:r w:rsidRPr="00216ECD">
      <w:rPr>
        <w:b w:val="0"/>
        <w:bCs/>
        <w:color w:val="000000" w:themeColor="text1"/>
      </w:rPr>
      <w:fldChar w:fldCharType="begin"/>
    </w:r>
    <w:r w:rsidRPr="00216ECD">
      <w:rPr>
        <w:b w:val="0"/>
        <w:bCs/>
        <w:color w:val="000000" w:themeColor="text1"/>
      </w:rPr>
      <w:instrText xml:space="preserve"> STYLEREF 8 </w:instrText>
    </w:r>
    <w:r w:rsidRPr="00216ECD">
      <w:rPr>
        <w:b w:val="0"/>
        <w:bCs/>
        <w:color w:val="000000" w:themeColor="text1"/>
      </w:rPr>
      <w:fldChar w:fldCharType="separate"/>
    </w:r>
    <w:r w:rsidR="00690528">
      <w:rPr>
        <w:b w:val="0"/>
        <w:bCs/>
        <w:noProof/>
        <w:color w:val="000000" w:themeColor="text1"/>
      </w:rPr>
      <w:t>DOKUMENTATION FOR KATEGORI B</w:t>
    </w:r>
    <w:r w:rsidRPr="00216ECD">
      <w:rPr>
        <w:b w:val="0"/>
        <w:bCs/>
        <w:color w:val="000000" w:themeColor="text1"/>
      </w:rPr>
      <w:fldChar w:fldCharType="end"/>
    </w:r>
    <w:r w:rsidR="00690528">
      <w:rPr>
        <w:color w:val="000000" w:themeColor="text1"/>
      </w:rPr>
      <w:pict w14:anchorId="4DD8A1E7">
        <v:rect id="_x0000_i1030" style="width:481.9pt;height:1pt" o:hr="t" o:hrstd="t" o:hrnoshade="t" o:hralign="center" fillcolor="#96969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3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4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5" w15:restartNumberingAfterBreak="0">
    <w:nsid w:val="14344851"/>
    <w:multiLevelType w:val="multilevel"/>
    <w:tmpl w:val="E1FE6782"/>
    <w:lvl w:ilvl="0">
      <w:start w:val="1"/>
      <w:numFmt w:val="decimal"/>
      <w:pStyle w:val="Overskrift1"/>
      <w:suff w:val="space"/>
      <w:lvlText w:val="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Overskrift5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Overskrift6"/>
      <w:suff w:val="spac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Overskrift7"/>
      <w:suff w:val="spac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Restart w:val="0"/>
      <w:pStyle w:val="Overskrift8"/>
      <w:suff w:val="space"/>
      <w:lvlText w:val=" Bilag %8."/>
      <w:lvlJc w:val="left"/>
      <w:pPr>
        <w:ind w:left="1440" w:hanging="1440"/>
      </w:pPr>
      <w:rPr>
        <w:rFonts w:hint="default"/>
        <w:caps/>
      </w:rPr>
    </w:lvl>
    <w:lvl w:ilvl="8">
      <w:start w:val="1"/>
      <w:numFmt w:val="decimal"/>
      <w:lvlRestart w:val="0"/>
      <w:pStyle w:val="Overskrift9"/>
      <w:suff w:val="space"/>
      <w:lvlText w:val=" Appendiks %9."/>
      <w:lvlJc w:val="left"/>
      <w:pPr>
        <w:ind w:left="1584" w:hanging="1584"/>
      </w:pPr>
      <w:rPr>
        <w:rFonts w:hint="default"/>
        <w:caps/>
      </w:rPr>
    </w:lvl>
  </w:abstractNum>
  <w:abstractNum w:abstractNumId="16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9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52E764B"/>
    <w:multiLevelType w:val="multilevel"/>
    <w:tmpl w:val="DA544AF6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1" w15:restartNumberingAfterBreak="0">
    <w:nsid w:val="368848D3"/>
    <w:multiLevelType w:val="hybridMultilevel"/>
    <w:tmpl w:val="0D7C9866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7B51F8"/>
    <w:multiLevelType w:val="multilevel"/>
    <w:tmpl w:val="15B88794"/>
    <w:lvl w:ilvl="0">
      <w:start w:val="1"/>
      <w:numFmt w:val="decimal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3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ppendiks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24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25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6C99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6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27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ilag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28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29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30" w15:restartNumberingAfterBreak="0">
    <w:nsid w:val="7C2C7D6E"/>
    <w:multiLevelType w:val="hybridMultilevel"/>
    <w:tmpl w:val="8B58475A"/>
    <w:lvl w:ilvl="0" w:tplc="2B1092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954403066">
    <w:abstractNumId w:val="20"/>
  </w:num>
  <w:num w:numId="2" w16cid:durableId="75249541">
    <w:abstractNumId w:val="10"/>
  </w:num>
  <w:num w:numId="3" w16cid:durableId="1653217705">
    <w:abstractNumId w:val="22"/>
  </w:num>
  <w:num w:numId="4" w16cid:durableId="1075935855">
    <w:abstractNumId w:val="17"/>
  </w:num>
  <w:num w:numId="5" w16cid:durableId="1071275232">
    <w:abstractNumId w:val="16"/>
  </w:num>
  <w:num w:numId="6" w16cid:durableId="1554847191">
    <w:abstractNumId w:val="19"/>
  </w:num>
  <w:num w:numId="7" w16cid:durableId="615716593">
    <w:abstractNumId w:val="14"/>
  </w:num>
  <w:num w:numId="8" w16cid:durableId="1047221707">
    <w:abstractNumId w:val="26"/>
  </w:num>
  <w:num w:numId="9" w16cid:durableId="608439948">
    <w:abstractNumId w:val="28"/>
  </w:num>
  <w:num w:numId="10" w16cid:durableId="305626497">
    <w:abstractNumId w:val="12"/>
  </w:num>
  <w:num w:numId="11" w16cid:durableId="742945710">
    <w:abstractNumId w:val="31"/>
  </w:num>
  <w:num w:numId="12" w16cid:durableId="1025250695">
    <w:abstractNumId w:val="11"/>
  </w:num>
  <w:num w:numId="13" w16cid:durableId="1372069898">
    <w:abstractNumId w:val="23"/>
  </w:num>
  <w:num w:numId="14" w16cid:durableId="1464425991">
    <w:abstractNumId w:val="24"/>
  </w:num>
  <w:num w:numId="15" w16cid:durableId="273439315">
    <w:abstractNumId w:val="18"/>
  </w:num>
  <w:num w:numId="16" w16cid:durableId="186600404">
    <w:abstractNumId w:val="27"/>
  </w:num>
  <w:num w:numId="17" w16cid:durableId="1075399153">
    <w:abstractNumId w:val="13"/>
  </w:num>
  <w:num w:numId="18" w16cid:durableId="1267075169">
    <w:abstractNumId w:val="29"/>
  </w:num>
  <w:num w:numId="19" w16cid:durableId="2132819065">
    <w:abstractNumId w:val="9"/>
  </w:num>
  <w:num w:numId="20" w16cid:durableId="248080092">
    <w:abstractNumId w:val="7"/>
  </w:num>
  <w:num w:numId="21" w16cid:durableId="126556725">
    <w:abstractNumId w:val="6"/>
  </w:num>
  <w:num w:numId="22" w16cid:durableId="1799567103">
    <w:abstractNumId w:val="5"/>
  </w:num>
  <w:num w:numId="23" w16cid:durableId="1625968000">
    <w:abstractNumId w:val="4"/>
  </w:num>
  <w:num w:numId="24" w16cid:durableId="178785687">
    <w:abstractNumId w:val="8"/>
  </w:num>
  <w:num w:numId="25" w16cid:durableId="1104425521">
    <w:abstractNumId w:val="3"/>
  </w:num>
  <w:num w:numId="26" w16cid:durableId="106855349">
    <w:abstractNumId w:val="2"/>
  </w:num>
  <w:num w:numId="27" w16cid:durableId="2032494033">
    <w:abstractNumId w:val="1"/>
  </w:num>
  <w:num w:numId="28" w16cid:durableId="1176649464">
    <w:abstractNumId w:val="0"/>
  </w:num>
  <w:num w:numId="29" w16cid:durableId="211237683">
    <w:abstractNumId w:val="20"/>
  </w:num>
  <w:num w:numId="30" w16cid:durableId="551037449">
    <w:abstractNumId w:val="25"/>
  </w:num>
  <w:num w:numId="31" w16cid:durableId="953095148">
    <w:abstractNumId w:val="15"/>
  </w:num>
  <w:num w:numId="32" w16cid:durableId="1062826315">
    <w:abstractNumId w:val="21"/>
  </w:num>
  <w:num w:numId="33" w16cid:durableId="2007854500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mirrorMargins/>
  <w:hideGrammaticalErrors/>
  <w:proofState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25"/>
    <w:rsid w:val="00005F7A"/>
    <w:rsid w:val="000263B6"/>
    <w:rsid w:val="0003270F"/>
    <w:rsid w:val="0004341F"/>
    <w:rsid w:val="00044FE3"/>
    <w:rsid w:val="00052566"/>
    <w:rsid w:val="000554E6"/>
    <w:rsid w:val="00056969"/>
    <w:rsid w:val="00062E8A"/>
    <w:rsid w:val="000710F9"/>
    <w:rsid w:val="00074AE3"/>
    <w:rsid w:val="00074F93"/>
    <w:rsid w:val="000979D8"/>
    <w:rsid w:val="000A5126"/>
    <w:rsid w:val="000A5FB8"/>
    <w:rsid w:val="000A63D7"/>
    <w:rsid w:val="000B1281"/>
    <w:rsid w:val="000B264B"/>
    <w:rsid w:val="000B2EDD"/>
    <w:rsid w:val="000C0F4C"/>
    <w:rsid w:val="000C39A9"/>
    <w:rsid w:val="000D1DB8"/>
    <w:rsid w:val="000D2CE2"/>
    <w:rsid w:val="000D3008"/>
    <w:rsid w:val="000D4A3B"/>
    <w:rsid w:val="000E20F8"/>
    <w:rsid w:val="000E4237"/>
    <w:rsid w:val="000E61C9"/>
    <w:rsid w:val="000E6253"/>
    <w:rsid w:val="000F478A"/>
    <w:rsid w:val="000F4E7A"/>
    <w:rsid w:val="000F6ED0"/>
    <w:rsid w:val="001025E1"/>
    <w:rsid w:val="00103BC3"/>
    <w:rsid w:val="00105966"/>
    <w:rsid w:val="00106CD6"/>
    <w:rsid w:val="001103A0"/>
    <w:rsid w:val="00111FB3"/>
    <w:rsid w:val="00116352"/>
    <w:rsid w:val="00117338"/>
    <w:rsid w:val="00125C44"/>
    <w:rsid w:val="00127FF1"/>
    <w:rsid w:val="00132CA1"/>
    <w:rsid w:val="00144906"/>
    <w:rsid w:val="00151CEC"/>
    <w:rsid w:val="00153715"/>
    <w:rsid w:val="0015643F"/>
    <w:rsid w:val="00156968"/>
    <w:rsid w:val="00166AEC"/>
    <w:rsid w:val="001732CE"/>
    <w:rsid w:val="00174D49"/>
    <w:rsid w:val="00175124"/>
    <w:rsid w:val="001823EE"/>
    <w:rsid w:val="00195BBD"/>
    <w:rsid w:val="001A10E6"/>
    <w:rsid w:val="001A776A"/>
    <w:rsid w:val="001B4638"/>
    <w:rsid w:val="001B641C"/>
    <w:rsid w:val="001B76F5"/>
    <w:rsid w:val="001B78C3"/>
    <w:rsid w:val="001C781E"/>
    <w:rsid w:val="001D1DEB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16E46"/>
    <w:rsid w:val="00216ECD"/>
    <w:rsid w:val="0022303C"/>
    <w:rsid w:val="00224C64"/>
    <w:rsid w:val="00225A07"/>
    <w:rsid w:val="00233BA9"/>
    <w:rsid w:val="00240401"/>
    <w:rsid w:val="0024107C"/>
    <w:rsid w:val="00243FCB"/>
    <w:rsid w:val="002442D6"/>
    <w:rsid w:val="00247FF9"/>
    <w:rsid w:val="00250C41"/>
    <w:rsid w:val="0025408C"/>
    <w:rsid w:val="00254514"/>
    <w:rsid w:val="00255269"/>
    <w:rsid w:val="00260824"/>
    <w:rsid w:val="00264DB3"/>
    <w:rsid w:val="002715F8"/>
    <w:rsid w:val="002732D7"/>
    <w:rsid w:val="0027404C"/>
    <w:rsid w:val="00275EAF"/>
    <w:rsid w:val="002921CB"/>
    <w:rsid w:val="002A4F3D"/>
    <w:rsid w:val="002A54B0"/>
    <w:rsid w:val="002B4FFE"/>
    <w:rsid w:val="002C7601"/>
    <w:rsid w:val="002D3904"/>
    <w:rsid w:val="002D5380"/>
    <w:rsid w:val="002D74DF"/>
    <w:rsid w:val="002E54BE"/>
    <w:rsid w:val="002E74EB"/>
    <w:rsid w:val="002F1E5F"/>
    <w:rsid w:val="002F2DA7"/>
    <w:rsid w:val="002F6097"/>
    <w:rsid w:val="00300122"/>
    <w:rsid w:val="00307FB5"/>
    <w:rsid w:val="00316BAD"/>
    <w:rsid w:val="00326556"/>
    <w:rsid w:val="003343B9"/>
    <w:rsid w:val="0033798F"/>
    <w:rsid w:val="00346344"/>
    <w:rsid w:val="00347195"/>
    <w:rsid w:val="00350F0B"/>
    <w:rsid w:val="003540BA"/>
    <w:rsid w:val="0036185D"/>
    <w:rsid w:val="0036528A"/>
    <w:rsid w:val="0037548A"/>
    <w:rsid w:val="00376E53"/>
    <w:rsid w:val="00381803"/>
    <w:rsid w:val="00386C53"/>
    <w:rsid w:val="00392D7A"/>
    <w:rsid w:val="00395FAB"/>
    <w:rsid w:val="003A07F5"/>
    <w:rsid w:val="003A09F7"/>
    <w:rsid w:val="003A3A47"/>
    <w:rsid w:val="003A4B7C"/>
    <w:rsid w:val="003B0122"/>
    <w:rsid w:val="003B050E"/>
    <w:rsid w:val="003B484B"/>
    <w:rsid w:val="003C5A0C"/>
    <w:rsid w:val="003C7967"/>
    <w:rsid w:val="003D004B"/>
    <w:rsid w:val="003E0127"/>
    <w:rsid w:val="003E2848"/>
    <w:rsid w:val="003E51D5"/>
    <w:rsid w:val="003E7EDC"/>
    <w:rsid w:val="003F69EF"/>
    <w:rsid w:val="00404A56"/>
    <w:rsid w:val="00406D15"/>
    <w:rsid w:val="00410C8B"/>
    <w:rsid w:val="00412FE2"/>
    <w:rsid w:val="00414E44"/>
    <w:rsid w:val="00420FCD"/>
    <w:rsid w:val="00422EF0"/>
    <w:rsid w:val="0042464A"/>
    <w:rsid w:val="0043050B"/>
    <w:rsid w:val="00433732"/>
    <w:rsid w:val="00433A6F"/>
    <w:rsid w:val="00437EC7"/>
    <w:rsid w:val="004479A8"/>
    <w:rsid w:val="00454D4F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604"/>
    <w:rsid w:val="00473B4F"/>
    <w:rsid w:val="0047511A"/>
    <w:rsid w:val="004929D1"/>
    <w:rsid w:val="00495F5C"/>
    <w:rsid w:val="00497586"/>
    <w:rsid w:val="004A14C2"/>
    <w:rsid w:val="004B33EE"/>
    <w:rsid w:val="004C0EAA"/>
    <w:rsid w:val="004D099D"/>
    <w:rsid w:val="004D12E1"/>
    <w:rsid w:val="004E1BB8"/>
    <w:rsid w:val="004F323B"/>
    <w:rsid w:val="004F3A1A"/>
    <w:rsid w:val="004F41E2"/>
    <w:rsid w:val="005010E8"/>
    <w:rsid w:val="005043D1"/>
    <w:rsid w:val="00506316"/>
    <w:rsid w:val="00514EA7"/>
    <w:rsid w:val="005238BD"/>
    <w:rsid w:val="00523A24"/>
    <w:rsid w:val="00530FF3"/>
    <w:rsid w:val="00533843"/>
    <w:rsid w:val="00534E4A"/>
    <w:rsid w:val="00540ED7"/>
    <w:rsid w:val="005425E2"/>
    <w:rsid w:val="00546CE1"/>
    <w:rsid w:val="00562836"/>
    <w:rsid w:val="005679A0"/>
    <w:rsid w:val="00574484"/>
    <w:rsid w:val="005750DD"/>
    <w:rsid w:val="00575936"/>
    <w:rsid w:val="00584E9A"/>
    <w:rsid w:val="0059205C"/>
    <w:rsid w:val="00597024"/>
    <w:rsid w:val="005A10B7"/>
    <w:rsid w:val="005A4B9F"/>
    <w:rsid w:val="005A7560"/>
    <w:rsid w:val="005B0819"/>
    <w:rsid w:val="005B09E8"/>
    <w:rsid w:val="005B32C3"/>
    <w:rsid w:val="005C0E8A"/>
    <w:rsid w:val="005C13A0"/>
    <w:rsid w:val="005C1780"/>
    <w:rsid w:val="005C37EA"/>
    <w:rsid w:val="005D0AE0"/>
    <w:rsid w:val="005D1BB7"/>
    <w:rsid w:val="005D783E"/>
    <w:rsid w:val="00601F1D"/>
    <w:rsid w:val="0060557D"/>
    <w:rsid w:val="006059DA"/>
    <w:rsid w:val="006102AC"/>
    <w:rsid w:val="00614A8E"/>
    <w:rsid w:val="00614B38"/>
    <w:rsid w:val="00620620"/>
    <w:rsid w:val="006209CE"/>
    <w:rsid w:val="00622345"/>
    <w:rsid w:val="00635432"/>
    <w:rsid w:val="00641A21"/>
    <w:rsid w:val="00641B3A"/>
    <w:rsid w:val="006426D5"/>
    <w:rsid w:val="00644D9A"/>
    <w:rsid w:val="006530F0"/>
    <w:rsid w:val="006607AD"/>
    <w:rsid w:val="00664088"/>
    <w:rsid w:val="00680F1B"/>
    <w:rsid w:val="00686AE9"/>
    <w:rsid w:val="006874BD"/>
    <w:rsid w:val="00690528"/>
    <w:rsid w:val="00694914"/>
    <w:rsid w:val="00696EEE"/>
    <w:rsid w:val="006A30D4"/>
    <w:rsid w:val="006A4259"/>
    <w:rsid w:val="006A7A64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2A5C"/>
    <w:rsid w:val="006E3E81"/>
    <w:rsid w:val="006E6C08"/>
    <w:rsid w:val="006E7677"/>
    <w:rsid w:val="006E77E0"/>
    <w:rsid w:val="007027B3"/>
    <w:rsid w:val="00703161"/>
    <w:rsid w:val="00704F08"/>
    <w:rsid w:val="00705891"/>
    <w:rsid w:val="00707C18"/>
    <w:rsid w:val="00712A44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294B"/>
    <w:rsid w:val="0075578E"/>
    <w:rsid w:val="00757CCC"/>
    <w:rsid w:val="007615D1"/>
    <w:rsid w:val="00762C16"/>
    <w:rsid w:val="0076389F"/>
    <w:rsid w:val="007715BE"/>
    <w:rsid w:val="00772CE1"/>
    <w:rsid w:val="00775037"/>
    <w:rsid w:val="00782F56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3B63"/>
    <w:rsid w:val="007B733A"/>
    <w:rsid w:val="007C3052"/>
    <w:rsid w:val="007D2DA0"/>
    <w:rsid w:val="007D3D31"/>
    <w:rsid w:val="007E2BD0"/>
    <w:rsid w:val="007E2D37"/>
    <w:rsid w:val="007E3B06"/>
    <w:rsid w:val="007E4DFB"/>
    <w:rsid w:val="007E6C07"/>
    <w:rsid w:val="007E6E45"/>
    <w:rsid w:val="007F0860"/>
    <w:rsid w:val="007F537A"/>
    <w:rsid w:val="007F7DBB"/>
    <w:rsid w:val="00800CD1"/>
    <w:rsid w:val="008030CB"/>
    <w:rsid w:val="00812E9A"/>
    <w:rsid w:val="00822329"/>
    <w:rsid w:val="00824032"/>
    <w:rsid w:val="0082604E"/>
    <w:rsid w:val="00830315"/>
    <w:rsid w:val="00842AF0"/>
    <w:rsid w:val="008459A7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43EB"/>
    <w:rsid w:val="00894C85"/>
    <w:rsid w:val="008B033C"/>
    <w:rsid w:val="008B4C03"/>
    <w:rsid w:val="008B7A6C"/>
    <w:rsid w:val="008C0C2B"/>
    <w:rsid w:val="008C73BE"/>
    <w:rsid w:val="008E655A"/>
    <w:rsid w:val="008E7D18"/>
    <w:rsid w:val="008F3F37"/>
    <w:rsid w:val="008F73FD"/>
    <w:rsid w:val="00901B4A"/>
    <w:rsid w:val="00911E79"/>
    <w:rsid w:val="00916322"/>
    <w:rsid w:val="00916767"/>
    <w:rsid w:val="00920CA0"/>
    <w:rsid w:val="00923B2D"/>
    <w:rsid w:val="009244C6"/>
    <w:rsid w:val="0093256C"/>
    <w:rsid w:val="00935A7D"/>
    <w:rsid w:val="0093788F"/>
    <w:rsid w:val="00940C06"/>
    <w:rsid w:val="009419A3"/>
    <w:rsid w:val="009422D2"/>
    <w:rsid w:val="00942E5A"/>
    <w:rsid w:val="009442A2"/>
    <w:rsid w:val="00944B0B"/>
    <w:rsid w:val="00944D26"/>
    <w:rsid w:val="009509E2"/>
    <w:rsid w:val="00962E25"/>
    <w:rsid w:val="00964D03"/>
    <w:rsid w:val="00964D53"/>
    <w:rsid w:val="00964DCA"/>
    <w:rsid w:val="00965A75"/>
    <w:rsid w:val="009671FD"/>
    <w:rsid w:val="00972CA6"/>
    <w:rsid w:val="0097354E"/>
    <w:rsid w:val="00976B6B"/>
    <w:rsid w:val="009779DF"/>
    <w:rsid w:val="00980B92"/>
    <w:rsid w:val="00994414"/>
    <w:rsid w:val="00995AC3"/>
    <w:rsid w:val="009A34BE"/>
    <w:rsid w:val="009A588C"/>
    <w:rsid w:val="009B4291"/>
    <w:rsid w:val="009B6E90"/>
    <w:rsid w:val="009C46E1"/>
    <w:rsid w:val="009C5F0D"/>
    <w:rsid w:val="009C6A6C"/>
    <w:rsid w:val="009D24C1"/>
    <w:rsid w:val="009D5568"/>
    <w:rsid w:val="009F2A46"/>
    <w:rsid w:val="00A03136"/>
    <w:rsid w:val="00A106A8"/>
    <w:rsid w:val="00A14D52"/>
    <w:rsid w:val="00A16EBA"/>
    <w:rsid w:val="00A3281C"/>
    <w:rsid w:val="00A339C6"/>
    <w:rsid w:val="00A37D19"/>
    <w:rsid w:val="00A45B1A"/>
    <w:rsid w:val="00A4624F"/>
    <w:rsid w:val="00A47214"/>
    <w:rsid w:val="00A47B46"/>
    <w:rsid w:val="00A51C53"/>
    <w:rsid w:val="00A57CA7"/>
    <w:rsid w:val="00A62162"/>
    <w:rsid w:val="00A718F5"/>
    <w:rsid w:val="00A759E8"/>
    <w:rsid w:val="00A762B0"/>
    <w:rsid w:val="00A7778E"/>
    <w:rsid w:val="00A806BE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E1"/>
    <w:rsid w:val="00AD0CF4"/>
    <w:rsid w:val="00AD4CF0"/>
    <w:rsid w:val="00AD781F"/>
    <w:rsid w:val="00AE0857"/>
    <w:rsid w:val="00AE725D"/>
    <w:rsid w:val="00B056D6"/>
    <w:rsid w:val="00B0734A"/>
    <w:rsid w:val="00B07EB4"/>
    <w:rsid w:val="00B11F52"/>
    <w:rsid w:val="00B12F93"/>
    <w:rsid w:val="00B342C0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64559"/>
    <w:rsid w:val="00B65DE8"/>
    <w:rsid w:val="00B71B2C"/>
    <w:rsid w:val="00B875A0"/>
    <w:rsid w:val="00B93841"/>
    <w:rsid w:val="00B939E7"/>
    <w:rsid w:val="00BA21E4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E5C"/>
    <w:rsid w:val="00BE2491"/>
    <w:rsid w:val="00BE3F22"/>
    <w:rsid w:val="00BF3281"/>
    <w:rsid w:val="00BF3F4A"/>
    <w:rsid w:val="00C02370"/>
    <w:rsid w:val="00C05A74"/>
    <w:rsid w:val="00C25301"/>
    <w:rsid w:val="00C3010F"/>
    <w:rsid w:val="00C3260F"/>
    <w:rsid w:val="00C430B6"/>
    <w:rsid w:val="00C47265"/>
    <w:rsid w:val="00C53A2F"/>
    <w:rsid w:val="00C57CAB"/>
    <w:rsid w:val="00C60F03"/>
    <w:rsid w:val="00C61DCF"/>
    <w:rsid w:val="00C6275D"/>
    <w:rsid w:val="00C63086"/>
    <w:rsid w:val="00C634D2"/>
    <w:rsid w:val="00C65F3C"/>
    <w:rsid w:val="00C6705E"/>
    <w:rsid w:val="00C74CC8"/>
    <w:rsid w:val="00C800B5"/>
    <w:rsid w:val="00C815B1"/>
    <w:rsid w:val="00C83DA3"/>
    <w:rsid w:val="00C918B3"/>
    <w:rsid w:val="00C91A16"/>
    <w:rsid w:val="00C93CD0"/>
    <w:rsid w:val="00CA1F09"/>
    <w:rsid w:val="00CA602C"/>
    <w:rsid w:val="00CA6895"/>
    <w:rsid w:val="00CB15CB"/>
    <w:rsid w:val="00CB18F3"/>
    <w:rsid w:val="00CB2AAD"/>
    <w:rsid w:val="00CB6C0A"/>
    <w:rsid w:val="00CC2D93"/>
    <w:rsid w:val="00CC34B4"/>
    <w:rsid w:val="00CC3955"/>
    <w:rsid w:val="00CC47E6"/>
    <w:rsid w:val="00CC590D"/>
    <w:rsid w:val="00CD200A"/>
    <w:rsid w:val="00CD4816"/>
    <w:rsid w:val="00CD6E3C"/>
    <w:rsid w:val="00CD7E82"/>
    <w:rsid w:val="00CE158C"/>
    <w:rsid w:val="00CE48C9"/>
    <w:rsid w:val="00CF20C5"/>
    <w:rsid w:val="00CF213F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3021E"/>
    <w:rsid w:val="00D400B8"/>
    <w:rsid w:val="00D42BC5"/>
    <w:rsid w:val="00D43EA2"/>
    <w:rsid w:val="00D52338"/>
    <w:rsid w:val="00D533C1"/>
    <w:rsid w:val="00D551FA"/>
    <w:rsid w:val="00D56743"/>
    <w:rsid w:val="00D5677B"/>
    <w:rsid w:val="00D5768D"/>
    <w:rsid w:val="00D5796C"/>
    <w:rsid w:val="00D7120D"/>
    <w:rsid w:val="00D71A14"/>
    <w:rsid w:val="00D72537"/>
    <w:rsid w:val="00D72D36"/>
    <w:rsid w:val="00D75FA9"/>
    <w:rsid w:val="00D818BF"/>
    <w:rsid w:val="00D82FEF"/>
    <w:rsid w:val="00D86E65"/>
    <w:rsid w:val="00D935F3"/>
    <w:rsid w:val="00D964C0"/>
    <w:rsid w:val="00DA4351"/>
    <w:rsid w:val="00DB1BBA"/>
    <w:rsid w:val="00DB215E"/>
    <w:rsid w:val="00DB366F"/>
    <w:rsid w:val="00DB49E7"/>
    <w:rsid w:val="00DB7B02"/>
    <w:rsid w:val="00DB7F5B"/>
    <w:rsid w:val="00DC2C7B"/>
    <w:rsid w:val="00DC3B8B"/>
    <w:rsid w:val="00DC7DE9"/>
    <w:rsid w:val="00DD60EB"/>
    <w:rsid w:val="00DD6D56"/>
    <w:rsid w:val="00DE2AF5"/>
    <w:rsid w:val="00DE3B79"/>
    <w:rsid w:val="00DE3E94"/>
    <w:rsid w:val="00DE50E8"/>
    <w:rsid w:val="00DF16DC"/>
    <w:rsid w:val="00DF1CC2"/>
    <w:rsid w:val="00DF2443"/>
    <w:rsid w:val="00DF2F42"/>
    <w:rsid w:val="00DF4064"/>
    <w:rsid w:val="00DF5BE1"/>
    <w:rsid w:val="00DF65DA"/>
    <w:rsid w:val="00E0152E"/>
    <w:rsid w:val="00E072A5"/>
    <w:rsid w:val="00E07D2F"/>
    <w:rsid w:val="00E131B9"/>
    <w:rsid w:val="00E14B04"/>
    <w:rsid w:val="00E2238B"/>
    <w:rsid w:val="00E26099"/>
    <w:rsid w:val="00E26145"/>
    <w:rsid w:val="00E338AC"/>
    <w:rsid w:val="00E34D90"/>
    <w:rsid w:val="00E41C5C"/>
    <w:rsid w:val="00E44484"/>
    <w:rsid w:val="00E46498"/>
    <w:rsid w:val="00E4659D"/>
    <w:rsid w:val="00E503DE"/>
    <w:rsid w:val="00E541E8"/>
    <w:rsid w:val="00E54758"/>
    <w:rsid w:val="00E55C0C"/>
    <w:rsid w:val="00E57CD8"/>
    <w:rsid w:val="00E604E2"/>
    <w:rsid w:val="00E63D59"/>
    <w:rsid w:val="00E6448E"/>
    <w:rsid w:val="00E87F28"/>
    <w:rsid w:val="00E934A8"/>
    <w:rsid w:val="00EA0CC3"/>
    <w:rsid w:val="00EA2914"/>
    <w:rsid w:val="00EA2D3A"/>
    <w:rsid w:val="00EB36CC"/>
    <w:rsid w:val="00EB37E9"/>
    <w:rsid w:val="00EB4334"/>
    <w:rsid w:val="00EB5E07"/>
    <w:rsid w:val="00EB6BB6"/>
    <w:rsid w:val="00EC294E"/>
    <w:rsid w:val="00EE4C93"/>
    <w:rsid w:val="00EE4D12"/>
    <w:rsid w:val="00EE5C06"/>
    <w:rsid w:val="00EE60F4"/>
    <w:rsid w:val="00EF2A65"/>
    <w:rsid w:val="00EF33BE"/>
    <w:rsid w:val="00F01232"/>
    <w:rsid w:val="00F040F8"/>
    <w:rsid w:val="00F04E2C"/>
    <w:rsid w:val="00F1204E"/>
    <w:rsid w:val="00F13D06"/>
    <w:rsid w:val="00F20707"/>
    <w:rsid w:val="00F24D70"/>
    <w:rsid w:val="00F270B1"/>
    <w:rsid w:val="00F27A7B"/>
    <w:rsid w:val="00F35608"/>
    <w:rsid w:val="00F35F26"/>
    <w:rsid w:val="00F40FB1"/>
    <w:rsid w:val="00F428F7"/>
    <w:rsid w:val="00F443BE"/>
    <w:rsid w:val="00F446AE"/>
    <w:rsid w:val="00F51EAE"/>
    <w:rsid w:val="00F56432"/>
    <w:rsid w:val="00F56A4E"/>
    <w:rsid w:val="00F574DE"/>
    <w:rsid w:val="00F63224"/>
    <w:rsid w:val="00F63512"/>
    <w:rsid w:val="00F642A1"/>
    <w:rsid w:val="00F716B6"/>
    <w:rsid w:val="00F751E8"/>
    <w:rsid w:val="00F83297"/>
    <w:rsid w:val="00F8663A"/>
    <w:rsid w:val="00F8777C"/>
    <w:rsid w:val="00F87F55"/>
    <w:rsid w:val="00F90609"/>
    <w:rsid w:val="00F97395"/>
    <w:rsid w:val="00F974B9"/>
    <w:rsid w:val="00FA6035"/>
    <w:rsid w:val="00FA6216"/>
    <w:rsid w:val="00FB170F"/>
    <w:rsid w:val="00FB358A"/>
    <w:rsid w:val="00FB5B10"/>
    <w:rsid w:val="00FB73C5"/>
    <w:rsid w:val="00FC381A"/>
    <w:rsid w:val="00FD045A"/>
    <w:rsid w:val="00FD2469"/>
    <w:rsid w:val="00FD355E"/>
    <w:rsid w:val="00FD5DF2"/>
    <w:rsid w:val="00FD7F3B"/>
    <w:rsid w:val="00FE1C60"/>
    <w:rsid w:val="00FE5399"/>
    <w:rsid w:val="00FE572D"/>
    <w:rsid w:val="00FF3B25"/>
    <w:rsid w:val="00FF3E18"/>
    <w:rsid w:val="00FF46D6"/>
    <w:rsid w:val="00FF61D1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8BD93F"/>
  <w15:docId w15:val="{CF40D4EC-4B3E-477D-A47B-35AD801F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15D1"/>
    <w:pPr>
      <w:keepLines/>
      <w:spacing w:line="288" w:lineRule="auto"/>
      <w:jc w:val="both"/>
    </w:pPr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qFormat/>
    <w:rsid w:val="00B64559"/>
    <w:pPr>
      <w:keepNext/>
      <w:keepLines w:val="0"/>
      <w:pageBreakBefore/>
      <w:numPr>
        <w:numId w:val="31"/>
      </w:numPr>
      <w:pBdr>
        <w:top w:val="single" w:sz="48" w:space="1" w:color="246C99" w:themeColor="text2"/>
        <w:bottom w:val="single" w:sz="48" w:space="1" w:color="246C99" w:themeColor="text2"/>
      </w:pBdr>
      <w:shd w:val="clear" w:color="auto" w:fill="246C99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246C99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4"/>
      </w:numPr>
      <w:outlineLvl w:val="4"/>
    </w:pPr>
  </w:style>
  <w:style w:type="paragraph" w:styleId="Overskrift6">
    <w:name w:val="heading 6"/>
    <w:basedOn w:val="Normal"/>
    <w:next w:val="Normal"/>
    <w:rsid w:val="00156968"/>
    <w:pPr>
      <w:numPr>
        <w:ilvl w:val="5"/>
        <w:numId w:val="3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rsid w:val="00156968"/>
    <w:pPr>
      <w:numPr>
        <w:ilvl w:val="6"/>
        <w:numId w:val="3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qFormat/>
    <w:rsid w:val="00F716B6"/>
    <w:pPr>
      <w:numPr>
        <w:ilvl w:val="7"/>
      </w:numPr>
      <w:outlineLvl w:val="7"/>
    </w:pPr>
    <w:rPr>
      <w:caps w:val="0"/>
      <w:smallCaps/>
    </w:r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ilvl w:val="8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semiHidden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Overskrift1udennummer"/>
  </w:style>
  <w:style w:type="paragraph" w:customStyle="1" w:styleId="Overskrift1udennummer">
    <w:name w:val="Overskrift 1 (uden nummer)"/>
    <w:basedOn w:val="Overskrift1"/>
    <w:next w:val="Normal"/>
    <w:rsid w:val="00F716B6"/>
    <w:pPr>
      <w:numPr>
        <w:numId w:val="0"/>
      </w:numPr>
    </w:pPr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semiHidden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semiHidden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semiHidden/>
    <w:rsid w:val="00EF33BE"/>
    <w:rPr>
      <w:sz w:val="18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F716B6"/>
    <w:pPr>
      <w:numPr>
        <w:numId w:val="0"/>
      </w:numPr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F428F7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96C7E6" w:themeFill="accent1" w:themeFillTint="66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246C99" w:themeFill="accent1"/>
      </w:tcPr>
    </w:tblStylePr>
    <w:tblStylePr w:type="band1Vert">
      <w:tblPr/>
      <w:tcPr>
        <w:shd w:val="clear" w:color="auto" w:fill="96C7E6" w:themeFill="accent1" w:themeFillTint="66"/>
      </w:tcPr>
    </w:tblStylePr>
    <w:tblStylePr w:type="band2Vert">
      <w:tblPr/>
      <w:tcPr>
        <w:shd w:val="clear" w:color="auto" w:fill="CAE3F2" w:themeFill="accent1" w:themeFillTint="33"/>
      </w:tcPr>
    </w:tblStylePr>
    <w:tblStylePr w:type="band1Horz">
      <w:tblPr/>
      <w:tcPr>
        <w:shd w:val="clear" w:color="auto" w:fill="96C7E6" w:themeFill="accent1" w:themeFillTint="66"/>
      </w:tcPr>
    </w:tblStylePr>
    <w:tblStylePr w:type="band2Horz">
      <w:tblPr/>
      <w:tcPr>
        <w:shd w:val="clear" w:color="auto" w:fill="CAE3F2" w:themeFill="accent1" w:themeFillTint="33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246C99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numId w:val="3"/>
      </w:numPr>
    </w:pPr>
  </w:style>
  <w:style w:type="table" w:styleId="Listetabel1-lys">
    <w:name w:val="List Table 1 Light"/>
    <w:basedOn w:val="Tabel-Normal"/>
    <w:uiPriority w:val="46"/>
    <w:rsid w:val="00BA21E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sume">
    <w:name w:val="resume"/>
    <w:basedOn w:val="Overskrift1"/>
    <w:next w:val="Normal"/>
    <w:rsid w:val="00EE60F4"/>
    <w:pPr>
      <w:numPr>
        <w:numId w:val="0"/>
      </w:numPr>
    </w:pPr>
    <w:rPr>
      <w:rFonts w:ascii="Times New Roman" w:hAnsi="Times New Roman"/>
    </w:rPr>
  </w:style>
  <w:style w:type="paragraph" w:styleId="Listeafsnit">
    <w:name w:val="List Paragraph"/>
    <w:basedOn w:val="Normal"/>
    <w:uiPriority w:val="34"/>
    <w:qFormat/>
    <w:rsid w:val="00EE60F4"/>
    <w:pPr>
      <w:ind w:left="720"/>
      <w:contextualSpacing/>
    </w:pPr>
  </w:style>
  <w:style w:type="table" w:styleId="Tabel-Gitter1">
    <w:name w:val="Table Grid 1"/>
    <w:basedOn w:val="Tabel-Normal"/>
    <w:rsid w:val="001D1DEB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Netteknik%20Vejledningsskabelon.dotm" TargetMode="External"/></Relationships>
</file>

<file path=word/theme/theme1.xml><?xml version="1.0" encoding="utf-8"?>
<a:theme xmlns:a="http://schemas.openxmlformats.org/drawingml/2006/main" name="Kontortema">
  <a:themeElements>
    <a:clrScheme name="GPD Netteknik Blå">
      <a:dk1>
        <a:sysClr val="windowText" lastClr="000000"/>
      </a:dk1>
      <a:lt1>
        <a:sysClr val="window" lastClr="FFFFFF"/>
      </a:lt1>
      <a:dk2>
        <a:srgbClr val="246C99"/>
      </a:dk2>
      <a:lt2>
        <a:srgbClr val="FFFFFF"/>
      </a:lt2>
      <a:accent1>
        <a:srgbClr val="246C9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CC4A2-0604-43AC-8F27-B4683FC119EF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Netteknik Vejledningsskabelon</ap:Template>
  <ap:TotalTime>2</ap:TotalTime>
  <ap:Pages>17</ap:Pages>
  <ap:Words>1832</ap:Words>
  <ap:Characters>15792</ap:Characters>
  <ap:Application>Microsoft Office Word</ap:Application>
  <ap:DocSecurity>0</ap:DocSecurity>
  <ap:Lines>131</ap:Lines>
  <ap:Paragraphs>35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Vejledning</vt:lpstr>
    </vt:vector>
  </ap:TitlesOfParts>
  <ap:Company>DEFU</ap:Company>
  <ap:LinksUpToDate>false</ap:LinksUpToDate>
  <ap:CharactersWithSpaces>17589</ap:CharactersWithSpaces>
  <ap:SharedDoc>false</ap:SharedDoc>
  <ap:HLinks>
    <vt:vector baseType="variant" size="84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Vejledning</dc:title>
  <dc:subject/>
  <dc:creator>Susanne L. Schuster</dc:creator>
  <dc:description/>
  <lastModifiedBy>Tobias Fyllgraf</lastModifiedBy>
  <revision>3</revision>
  <lastPrinted>2012-05-11T09:45:00.0000000Z</lastPrinted>
  <dcterms:created xsi:type="dcterms:W3CDTF">2023-08-11T08:10:00.0000000Z</dcterms:created>
  <dcterms:modified xsi:type="dcterms:W3CDTF">2023-08-11T08:10:00.0000000Z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Klasse">
    <vt:lpwstr>xxx</vt:lpwstr>
  </op:property>
  <op:property fmtid="{D5CDD505-2E9C-101B-9397-08002B2CF9AE}" pid="3" name="Rekvirent">
    <vt:lpwstr>xxx</vt:lpwstr>
  </op:property>
  <op:property fmtid="{D5CDD505-2E9C-101B-9397-08002B2CF9AE}" pid="4" name="Dato for udgivelse">
    <vt:lpwstr>xxx</vt:lpwstr>
  </op:property>
  <op:property fmtid="{D5CDD505-2E9C-101B-9397-08002B2CF9AE}" pid="5" name="Sag">
    <vt:lpwstr>xxx</vt:lpwstr>
  </op:property>
  <op:property fmtid="{D5CDD505-2E9C-101B-9397-08002B2CF9AE}" pid="6" name="Rapportnummer">
    <vt:lpwstr>xxx</vt:lpwstr>
  </op:property>
  <op:property fmtid="{D5CDD505-2E9C-101B-9397-08002B2CF9AE}" pid="7" name="Flere rekvirenter">
    <vt:lpwstr>false</vt:lpwstr>
  </op:property>
  <op:property fmtid="{D5CDD505-2E9C-101B-9397-08002B2CF9AE}" pid="8" name="Dok_DokumentNr">
    <vt:lpwstr>d2023-11849</vt:lpwstr>
  </op:property>
  <op:property fmtid="{D5CDD505-2E9C-101B-9397-08002B2CF9AE}" pid="9" name="Dok_DokumentTitel">
    <vt:lpwstr>Bilag 1 til nettilslutning af produktionsanlæg til mellem- og højspændingsnettet (&gt; 1 kV)</vt:lpwstr>
  </op:property>
  <op:property fmtid="{D5CDD505-2E9C-101B-9397-08002B2CF9AE}" pid="10" name="Dok_AnsvarligFuldeNavn">
    <vt:lpwstr>Freja Rølle Jakobsen</vt:lpwstr>
  </op:property>
  <op:property fmtid="{D5CDD505-2E9C-101B-9397-08002B2CF9AE}" pid="11" name="Dok_AnsvarligInitialer">
    <vt:lpwstr>FRJ</vt:lpwstr>
  </op:property>
  <op:property fmtid="{D5CDD505-2E9C-101B-9397-08002B2CF9AE}" pid="12" name="Dok_AnsvarligEmail">
    <vt:lpwstr>frj@greenpowerdenmark.dk</vt:lpwstr>
  </op:property>
  <op:property fmtid="{D5CDD505-2E9C-101B-9397-08002B2CF9AE}" pid="13" name="Dok_AnsvarligTelefon">
    <vt:lpwstr/>
  </op:property>
  <op:property fmtid="{D5CDD505-2E9C-101B-9397-08002B2CF9AE}" pid="14" name="Dok_SekretærFuldeNavn">
    <vt:lpwstr/>
  </op:property>
  <op:property fmtid="{D5CDD505-2E9C-101B-9397-08002B2CF9AE}" pid="15" name="Dok_SekretærInitialer">
    <vt:lpwstr/>
  </op:property>
  <op:property fmtid="{D5CDD505-2E9C-101B-9397-08002B2CF9AE}" pid="16" name="Dok_SekretærEmail">
    <vt:lpwstr/>
  </op:property>
  <op:property fmtid="{D5CDD505-2E9C-101B-9397-08002B2CF9AE}" pid="17" name="Dok_SekretærTelefon">
    <vt:lpwstr/>
  </op:property>
  <op:property fmtid="{D5CDD505-2E9C-101B-9397-08002B2CF9AE}" pid="18" name="Dok_AnsvarligUnderskriverFuldeNavn">
    <vt:lpwstr/>
  </op:property>
  <op:property fmtid="{D5CDD505-2E9C-101B-9397-08002B2CF9AE}" pid="19" name="Dok_DokumentRetning">
    <vt:lpwstr/>
  </op:property>
  <op:property fmtid="{D5CDD505-2E9C-101B-9397-08002B2CF9AE}" pid="20" name="Dok_ModtagerAfsenderFuldeNavn">
    <vt:lpwstr/>
  </op:property>
  <op:property fmtid="{D5CDD505-2E9C-101B-9397-08002B2CF9AE}" pid="21" name="Dok_ArbejdsGruppe">
    <vt:lpwstr/>
  </op:property>
  <op:property fmtid="{D5CDD505-2E9C-101B-9397-08002B2CF9AE}" pid="22" name="Dok_Betaling">
    <vt:lpwstr/>
  </op:property>
  <op:property fmtid="{D5CDD505-2E9C-101B-9397-08002B2CF9AE}" pid="23" name="Dok_PrisGruppe">
    <vt:lpwstr/>
  </op:property>
  <op:property fmtid="{D5CDD505-2E9C-101B-9397-08002B2CF9AE}" pid="24" name="Dok_AfleveringsPligt">
    <vt:lpwstr/>
  </op:property>
  <op:property fmtid="{D5CDD505-2E9C-101B-9397-08002B2CF9AE}" pid="25" name="Dok_RapportNr">
    <vt:lpwstr/>
  </op:property>
  <op:property fmtid="{D5CDD505-2E9C-101B-9397-08002B2CF9AE}" pid="26" name="Dok_Rekvirent">
    <vt:lpwstr/>
  </op:property>
  <op:property fmtid="{D5CDD505-2E9C-101B-9397-08002B2CF9AE}" pid="27" name="Dok_Udgave">
    <vt:lpwstr/>
  </op:property>
  <op:property fmtid="{D5CDD505-2E9C-101B-9397-08002B2CF9AE}" pid="28" name="Dok_Klasse">
    <vt:lpwstr/>
  </op:property>
  <op:property fmtid="{D5CDD505-2E9C-101B-9397-08002B2CF9AE}" pid="29" name="Dok_KontraktAftalePart">
    <vt:lpwstr/>
  </op:property>
  <op:property fmtid="{D5CDD505-2E9C-101B-9397-08002B2CF9AE}" pid="30" name="Dok_InformationsNr">
    <vt:lpwstr/>
  </op:property>
  <op:property fmtid="{D5CDD505-2E9C-101B-9397-08002B2CF9AE}" pid="31" name="Dok_IndholdsType">
    <vt:lpwstr/>
  </op:property>
  <op:property fmtid="{D5CDD505-2E9C-101B-9397-08002B2CF9AE}" pid="32" name="Dok_PunktNr">
    <vt:lpwstr/>
  </op:property>
  <op:property fmtid="{D5CDD505-2E9C-101B-9397-08002B2CF9AE}" pid="33" name="Dok_DokumentDateret">
    <vt:lpwstr>31-03-2023</vt:lpwstr>
  </op:property>
  <op:property fmtid="{D5CDD505-2E9C-101B-9397-08002B2CF9AE}" pid="34" name="Dok_Opfølgningsdato">
    <vt:lpwstr/>
  </op:property>
  <op:property fmtid="{D5CDD505-2E9C-101B-9397-08002B2CF9AE}" pid="35" name="Dok_UdløbsDato">
    <vt:lpwstr/>
  </op:property>
  <op:property fmtid="{D5CDD505-2E9C-101B-9397-08002B2CF9AE}" pid="36" name="Dok_MedAnsvarligFuldeNavn">
    <vt:lpwstr/>
  </op:property>
  <op:property fmtid="{D5CDD505-2E9C-101B-9397-08002B2CF9AE}" pid="37" name="Dok_MedAnsvarligInitialer">
    <vt:lpwstr/>
  </op:property>
  <op:property fmtid="{D5CDD505-2E9C-101B-9397-08002B2CF9AE}" pid="38" name="Dok_DokumentVersion">
    <vt:lpwstr>2.0</vt:lpwstr>
  </op:property>
  <op:property fmtid="{D5CDD505-2E9C-101B-9397-08002B2CF9AE}" pid="39" name="Sag_SagsNummer">
    <vt:lpwstr>s2022-286</vt:lpwstr>
  </op:property>
  <op:property fmtid="{D5CDD505-2E9C-101B-9397-08002B2CF9AE}" pid="40" name="Sag_SagsTitel">
    <vt:lpwstr>Tekniske betingelser</vt:lpwstr>
  </op:property>
  <op:property fmtid="{D5CDD505-2E9C-101B-9397-08002B2CF9AE}" pid="41" name="Sag_SagsAnsvarligFuldeNavn">
    <vt:lpwstr>Peter Egestad</vt:lpwstr>
  </op:property>
  <op:property fmtid="{D5CDD505-2E9C-101B-9397-08002B2CF9AE}" pid="42" name="Sag_SagsAnsvarligInitialet">
    <vt:lpwstr>PEG</vt:lpwstr>
  </op:property>
  <op:property fmtid="{D5CDD505-2E9C-101B-9397-08002B2CF9AE}" pid="43" name="Sag_SagsAnsvarligEmail">
    <vt:lpwstr>PEG@greenpowerdenmark.dk</vt:lpwstr>
  </op:property>
  <op:property fmtid="{D5CDD505-2E9C-101B-9397-08002B2CF9AE}" pid="44" name="Sag_SagsAnsvarligTelefon">
    <vt:lpwstr>+45 35 30 04 47</vt:lpwstr>
  </op:property>
  <op:property fmtid="{D5CDD505-2E9C-101B-9397-08002B2CF9AE}" pid="45" name="Sag_MødeDato">
    <vt:lpwstr/>
  </op:property>
  <op:property fmtid="{D5CDD505-2E9C-101B-9397-08002B2CF9AE}" pid="46" name="Sag_DeadlineForSagsfremstilling">
    <vt:lpwstr/>
  </op:property>
  <op:property fmtid="{D5CDD505-2E9C-101B-9397-08002B2CF9AE}" pid="47" name="Sag_ArbejdsGruppe">
    <vt:lpwstr/>
  </op:property>
  <op:property fmtid="{D5CDD505-2E9C-101B-9397-08002B2CF9AE}" pid="48" name="Sag_BestyrelsesNavn">
    <vt:lpwstr/>
  </op:property>
  <op:property fmtid="{D5CDD505-2E9C-101B-9397-08002B2CF9AE}" pid="49" name="Sag_OpstartsDato">
    <vt:lpwstr/>
  </op:property>
  <op:property fmtid="{D5CDD505-2E9C-101B-9397-08002B2CF9AE}" pid="50" name="Sag_UdsendelseDato">
    <vt:lpwstr/>
  </op:property>
  <op:property fmtid="{D5CDD505-2E9C-101B-9397-08002B2CF9AE}" pid="51" name="Sag_UdvalgsNavn">
    <vt:lpwstr/>
  </op:property>
  <op:property fmtid="{D5CDD505-2E9C-101B-9397-08002B2CF9AE}" pid="52" name="Sag_EjendomsNr">
    <vt:lpwstr/>
  </op:property>
  <op:property fmtid="{D5CDD505-2E9C-101B-9397-08002B2CF9AE}" pid="53" name="Sag_MatrikelNr">
    <vt:lpwstr/>
  </op:property>
  <op:property fmtid="{D5CDD505-2E9C-101B-9397-08002B2CF9AE}" pid="54" name="Sag_ØkonomiNr">
    <vt:lpwstr/>
  </op:property>
  <op:property fmtid="{D5CDD505-2E9C-101B-9397-08002B2CF9AE}" pid="55" name="Sag_Finansiering">
    <vt:lpwstr/>
  </op:property>
  <op:property fmtid="{D5CDD505-2E9C-101B-9397-08002B2CF9AE}" pid="56" name="Sag_MødeDatoLangFormat">
    <vt:lpwstr/>
  </op:property>
  <op:property fmtid="{D5CDD505-2E9C-101B-9397-08002B2CF9AE}" pid="57" name="Comments">
    <vt:lpwstr/>
  </op:property>
  <op:property fmtid="{D5CDD505-2E9C-101B-9397-08002B2CF9AE}" pid="58" name="Kommentarer">
    <vt:lpwstr>Kommentarer</vt:lpwstr>
  </op:property>
</op:Properties>
</file>