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19EE" w14:textId="77777777" w:rsidR="00595596" w:rsidRPr="00C7053B" w:rsidRDefault="00595596" w:rsidP="00595596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C7053B">
        <w:rPr>
          <w:rFonts w:ascii="Arial" w:hAnsi="Arial"/>
          <w:b/>
          <w:sz w:val="32"/>
          <w:szCs w:val="32"/>
          <w:lang w:eastAsia="en-US"/>
        </w:rPr>
        <w:t xml:space="preserve">Bilag </w:t>
      </w:r>
      <w:r w:rsidR="00B52181" w:rsidRPr="00C7053B">
        <w:rPr>
          <w:rFonts w:ascii="Arial" w:hAnsi="Arial"/>
          <w:b/>
          <w:sz w:val="32"/>
          <w:szCs w:val="32"/>
          <w:lang w:eastAsia="en-US"/>
        </w:rPr>
        <w:t>4</w:t>
      </w:r>
      <w:r w:rsidRPr="00C7053B">
        <w:rPr>
          <w:rFonts w:ascii="Arial" w:hAnsi="Arial"/>
          <w:b/>
          <w:sz w:val="32"/>
          <w:szCs w:val="32"/>
          <w:lang w:eastAsia="en-US"/>
        </w:rPr>
        <w:t xml:space="preserve">: </w:t>
      </w:r>
      <w:r w:rsidR="00B52181" w:rsidRPr="00C7053B">
        <w:rPr>
          <w:rFonts w:ascii="Arial" w:hAnsi="Arial"/>
          <w:b/>
          <w:sz w:val="32"/>
          <w:szCs w:val="32"/>
          <w:lang w:eastAsia="en-US"/>
        </w:rPr>
        <w:t>Myndighedsgodkendelser</w:t>
      </w:r>
    </w:p>
    <w:p w14:paraId="0A07957B" w14:textId="77777777" w:rsidR="00595596" w:rsidRDefault="00B52181" w:rsidP="00B5218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I dette bilag vedlægges påkrævede myndighedsgodkendelser.</w:t>
      </w:r>
      <w:r w:rsidRPr="00903FE3">
        <w:rPr>
          <w:rFonts w:ascii="Arial" w:eastAsia="Calibri" w:hAnsi="Arial" w:cs="Arial"/>
          <w:szCs w:val="22"/>
          <w:lang w:eastAsia="en-US"/>
        </w:rPr>
        <w:t xml:space="preserve"> </w:t>
      </w:r>
    </w:p>
    <w:p w14:paraId="5FFE573D" w14:textId="77777777" w:rsidR="00B52181" w:rsidRPr="00903FE3" w:rsidRDefault="00B52181" w:rsidP="00B52181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 w:cs="Arial"/>
          <w:szCs w:val="22"/>
          <w:lang w:eastAsia="en-US"/>
        </w:rPr>
      </w:pPr>
    </w:p>
    <w:p w14:paraId="3B65AAE8" w14:textId="0112504A" w:rsidR="00981993" w:rsidRDefault="00981993" w:rsidP="00595596">
      <w:pPr>
        <w:rPr>
          <w:rFonts w:ascii="Arial" w:hAnsi="Arial" w:cs="Arial"/>
        </w:rPr>
      </w:pPr>
    </w:p>
    <w:p w14:paraId="369ED6C3" w14:textId="172E1169" w:rsidR="00F002CB" w:rsidRDefault="00F002CB" w:rsidP="00595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Eksempler på hvad for myndighedsgodkendelser som påkræves: </w:t>
      </w:r>
    </w:p>
    <w:p w14:paraId="5D5EB74B" w14:textId="15AAA365" w:rsidR="00F002CB" w:rsidRDefault="00F002CB" w:rsidP="00595596">
      <w:pPr>
        <w:rPr>
          <w:rFonts w:ascii="Arial" w:hAnsi="Arial" w:cs="Arial"/>
        </w:rPr>
      </w:pPr>
    </w:p>
    <w:p w14:paraId="4E4B29CA" w14:textId="3585801E" w:rsidR="00F002CB" w:rsidRP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hAnsi="Arial" w:cs="Arial"/>
        </w:rPr>
        <w:t>Byggetilladelse</w:t>
      </w:r>
    </w:p>
    <w:p w14:paraId="03801979" w14:textId="77777777" w:rsid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 w:rsidRPr="00F002CB">
        <w:rPr>
          <w:rFonts w:ascii="Arial" w:hAnsi="Arial" w:cs="Arial"/>
        </w:rPr>
        <w:t>Lokalplan</w:t>
      </w:r>
    </w:p>
    <w:p w14:paraId="24DA04F3" w14:textId="77777777" w:rsid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>VVM-redegørelse</w:t>
      </w:r>
    </w:p>
    <w:p w14:paraId="2A4162C0" w14:textId="635CCBE9" w:rsidR="00F002CB" w:rsidRPr="00F002CB" w:rsidRDefault="00F002CB" w:rsidP="00F002CB">
      <w:pPr>
        <w:pStyle w:val="Listeafsnit"/>
        <w:numPr>
          <w:ilvl w:val="0"/>
          <w:numId w:val="5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Bevilling </w:t>
      </w:r>
    </w:p>
    <w:sectPr w:rsidR="00F002CB" w:rsidRPr="00F002CB" w:rsidSect="00623AA0">
      <w:pgSz w:w="11907" w:h="16840"/>
      <w:pgMar w:top="1701" w:right="1134" w:bottom="1701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10A6" w14:textId="77777777" w:rsidR="00FE5D23" w:rsidRDefault="00FE5D23">
      <w:r>
        <w:separator/>
      </w:r>
    </w:p>
  </w:endnote>
  <w:endnote w:type="continuationSeparator" w:id="0">
    <w:p w14:paraId="271F2B08" w14:textId="77777777" w:rsidR="00FE5D23" w:rsidRDefault="00F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67C3" w14:textId="77777777" w:rsidR="00FE5D23" w:rsidRDefault="00FE5D23">
      <w:r>
        <w:separator/>
      </w:r>
    </w:p>
  </w:footnote>
  <w:footnote w:type="continuationSeparator" w:id="0">
    <w:p w14:paraId="0DF01911" w14:textId="77777777" w:rsidR="00FE5D23" w:rsidRDefault="00F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4187FD0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2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5" w15:restartNumberingAfterBreak="0">
    <w:nsid w:val="39BD3632"/>
    <w:multiLevelType w:val="hybridMultilevel"/>
    <w:tmpl w:val="D638B9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7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8" w15:restartNumberingAfterBreak="0">
    <w:nsid w:val="3C246FE4"/>
    <w:multiLevelType w:val="hybridMultilevel"/>
    <w:tmpl w:val="95AC6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0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2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754D0"/>
    <w:multiLevelType w:val="hybridMultilevel"/>
    <w:tmpl w:val="02BAE0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D55092"/>
    <w:multiLevelType w:val="hybridMultilevel"/>
    <w:tmpl w:val="5B66A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9" w15:restartNumberingAfterBreak="0">
    <w:nsid w:val="56F2554A"/>
    <w:multiLevelType w:val="hybridMultilevel"/>
    <w:tmpl w:val="8D206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2" w15:restartNumberingAfterBreak="0">
    <w:nsid w:val="64C10548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72D1A"/>
    <w:multiLevelType w:val="hybridMultilevel"/>
    <w:tmpl w:val="5E3220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7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2291731">
    <w:abstractNumId w:val="24"/>
  </w:num>
  <w:num w:numId="2" w16cid:durableId="105076711">
    <w:abstractNumId w:val="10"/>
  </w:num>
  <w:num w:numId="3" w16cid:durableId="111752286">
    <w:abstractNumId w:val="26"/>
  </w:num>
  <w:num w:numId="4" w16cid:durableId="1359427955">
    <w:abstractNumId w:val="20"/>
  </w:num>
  <w:num w:numId="5" w16cid:durableId="63963475">
    <w:abstractNumId w:val="18"/>
  </w:num>
  <w:num w:numId="6" w16cid:durableId="887952968">
    <w:abstractNumId w:val="23"/>
  </w:num>
  <w:num w:numId="7" w16cid:durableId="390421796">
    <w:abstractNumId w:val="16"/>
  </w:num>
  <w:num w:numId="8" w16cid:durableId="1364667824">
    <w:abstractNumId w:val="38"/>
  </w:num>
  <w:num w:numId="9" w16cid:durableId="1746686108">
    <w:abstractNumId w:val="41"/>
  </w:num>
  <w:num w:numId="10" w16cid:durableId="290401604">
    <w:abstractNumId w:val="14"/>
  </w:num>
  <w:num w:numId="11" w16cid:durableId="1539128561">
    <w:abstractNumId w:val="48"/>
  </w:num>
  <w:num w:numId="12" w16cid:durableId="911500969">
    <w:abstractNumId w:val="11"/>
  </w:num>
  <w:num w:numId="13" w16cid:durableId="928851894">
    <w:abstractNumId w:val="27"/>
  </w:num>
  <w:num w:numId="14" w16cid:durableId="1140533971">
    <w:abstractNumId w:val="29"/>
  </w:num>
  <w:num w:numId="15" w16cid:durableId="1196770993">
    <w:abstractNumId w:val="21"/>
  </w:num>
  <w:num w:numId="16" w16cid:durableId="1707946845">
    <w:abstractNumId w:val="40"/>
  </w:num>
  <w:num w:numId="17" w16cid:durableId="694579504">
    <w:abstractNumId w:val="15"/>
  </w:num>
  <w:num w:numId="18" w16cid:durableId="1723165329">
    <w:abstractNumId w:val="46"/>
  </w:num>
  <w:num w:numId="19" w16cid:durableId="452335051">
    <w:abstractNumId w:val="9"/>
  </w:num>
  <w:num w:numId="20" w16cid:durableId="409885904">
    <w:abstractNumId w:val="7"/>
  </w:num>
  <w:num w:numId="21" w16cid:durableId="1109662417">
    <w:abstractNumId w:val="6"/>
  </w:num>
  <w:num w:numId="22" w16cid:durableId="1816214667">
    <w:abstractNumId w:val="5"/>
  </w:num>
  <w:num w:numId="23" w16cid:durableId="1289358586">
    <w:abstractNumId w:val="4"/>
  </w:num>
  <w:num w:numId="24" w16cid:durableId="662008761">
    <w:abstractNumId w:val="8"/>
  </w:num>
  <w:num w:numId="25" w16cid:durableId="1715621793">
    <w:abstractNumId w:val="3"/>
  </w:num>
  <w:num w:numId="26" w16cid:durableId="1183470472">
    <w:abstractNumId w:val="2"/>
  </w:num>
  <w:num w:numId="27" w16cid:durableId="1123962780">
    <w:abstractNumId w:val="1"/>
  </w:num>
  <w:num w:numId="28" w16cid:durableId="681977596">
    <w:abstractNumId w:val="0"/>
  </w:num>
  <w:num w:numId="29" w16cid:durableId="2095584836">
    <w:abstractNumId w:val="24"/>
  </w:num>
  <w:num w:numId="30" w16cid:durableId="1394087552">
    <w:abstractNumId w:val="31"/>
  </w:num>
  <w:num w:numId="31" w16cid:durableId="1612323198">
    <w:abstractNumId w:val="47"/>
  </w:num>
  <w:num w:numId="32" w16cid:durableId="479808036">
    <w:abstractNumId w:val="12"/>
  </w:num>
  <w:num w:numId="33" w16cid:durableId="1316183587">
    <w:abstractNumId w:val="35"/>
  </w:num>
  <w:num w:numId="34" w16cid:durableId="1477602827">
    <w:abstractNumId w:val="36"/>
  </w:num>
  <w:num w:numId="35" w16cid:durableId="1125587905">
    <w:abstractNumId w:val="32"/>
  </w:num>
  <w:num w:numId="36" w16cid:durableId="1479153069">
    <w:abstractNumId w:val="43"/>
  </w:num>
  <w:num w:numId="37" w16cid:durableId="1338658839">
    <w:abstractNumId w:val="19"/>
  </w:num>
  <w:num w:numId="38" w16cid:durableId="2091197980">
    <w:abstractNumId w:val="22"/>
  </w:num>
  <w:num w:numId="39" w16cid:durableId="792596534">
    <w:abstractNumId w:val="13"/>
  </w:num>
  <w:num w:numId="40" w16cid:durableId="1334989680">
    <w:abstractNumId w:val="37"/>
  </w:num>
  <w:num w:numId="41" w16cid:durableId="997925307">
    <w:abstractNumId w:val="30"/>
  </w:num>
  <w:num w:numId="42" w16cid:durableId="1451780092">
    <w:abstractNumId w:val="17"/>
  </w:num>
  <w:num w:numId="43" w16cid:durableId="658583163">
    <w:abstractNumId w:val="44"/>
  </w:num>
  <w:num w:numId="44" w16cid:durableId="1221595141">
    <w:abstractNumId w:val="42"/>
  </w:num>
  <w:num w:numId="45" w16cid:durableId="1634631148">
    <w:abstractNumId w:val="28"/>
  </w:num>
  <w:num w:numId="46" w16cid:durableId="596716543">
    <w:abstractNumId w:val="45"/>
  </w:num>
  <w:num w:numId="47" w16cid:durableId="1334840324">
    <w:abstractNumId w:val="34"/>
  </w:num>
  <w:num w:numId="48" w16cid:durableId="849372129">
    <w:abstractNumId w:val="33"/>
  </w:num>
  <w:num w:numId="49" w16cid:durableId="1952131115">
    <w:abstractNumId w:val="25"/>
  </w:num>
  <w:num w:numId="50" w16cid:durableId="84096935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GrammaticalErrors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07254"/>
    <w:rsid w:val="000263B6"/>
    <w:rsid w:val="0003270F"/>
    <w:rsid w:val="0004341F"/>
    <w:rsid w:val="00044FE3"/>
    <w:rsid w:val="00052566"/>
    <w:rsid w:val="000554E6"/>
    <w:rsid w:val="00056969"/>
    <w:rsid w:val="00062E8A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E20F8"/>
    <w:rsid w:val="000E61C9"/>
    <w:rsid w:val="000E6253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3FCD"/>
    <w:rsid w:val="00144906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5225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408C"/>
    <w:rsid w:val="00255269"/>
    <w:rsid w:val="00260824"/>
    <w:rsid w:val="00263C33"/>
    <w:rsid w:val="00264DB3"/>
    <w:rsid w:val="002715F8"/>
    <w:rsid w:val="002732D7"/>
    <w:rsid w:val="0027404C"/>
    <w:rsid w:val="00275EAF"/>
    <w:rsid w:val="00286C06"/>
    <w:rsid w:val="002921CB"/>
    <w:rsid w:val="002A3637"/>
    <w:rsid w:val="002A4F3D"/>
    <w:rsid w:val="002A54B0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54F25"/>
    <w:rsid w:val="0035548E"/>
    <w:rsid w:val="0036185D"/>
    <w:rsid w:val="0036528A"/>
    <w:rsid w:val="0037548A"/>
    <w:rsid w:val="00381803"/>
    <w:rsid w:val="00386C53"/>
    <w:rsid w:val="00395FAB"/>
    <w:rsid w:val="003A09F7"/>
    <w:rsid w:val="003A3A47"/>
    <w:rsid w:val="003A4B7C"/>
    <w:rsid w:val="003B0122"/>
    <w:rsid w:val="003B050E"/>
    <w:rsid w:val="003B484B"/>
    <w:rsid w:val="003C7967"/>
    <w:rsid w:val="003D004B"/>
    <w:rsid w:val="003E0127"/>
    <w:rsid w:val="003E3280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4DC0"/>
    <w:rsid w:val="00562836"/>
    <w:rsid w:val="005679A0"/>
    <w:rsid w:val="00574484"/>
    <w:rsid w:val="005750DD"/>
    <w:rsid w:val="00575936"/>
    <w:rsid w:val="00584E9A"/>
    <w:rsid w:val="0059205C"/>
    <w:rsid w:val="00595596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B34DB"/>
    <w:rsid w:val="006B6F8E"/>
    <w:rsid w:val="006C21A1"/>
    <w:rsid w:val="006C53C8"/>
    <w:rsid w:val="006C6BF7"/>
    <w:rsid w:val="006D0BE1"/>
    <w:rsid w:val="006D5127"/>
    <w:rsid w:val="006E1BC5"/>
    <w:rsid w:val="006E1F30"/>
    <w:rsid w:val="006E208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C6E48"/>
    <w:rsid w:val="007D2DA0"/>
    <w:rsid w:val="007D3D31"/>
    <w:rsid w:val="007E2BD0"/>
    <w:rsid w:val="007E2D37"/>
    <w:rsid w:val="007E3B06"/>
    <w:rsid w:val="007E4DFB"/>
    <w:rsid w:val="007E6C07"/>
    <w:rsid w:val="007F537A"/>
    <w:rsid w:val="007F7DBB"/>
    <w:rsid w:val="00800CD1"/>
    <w:rsid w:val="008030CB"/>
    <w:rsid w:val="0082232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3083"/>
    <w:rsid w:val="008943EB"/>
    <w:rsid w:val="00894C85"/>
    <w:rsid w:val="008B033C"/>
    <w:rsid w:val="008B7A6C"/>
    <w:rsid w:val="008C0C2B"/>
    <w:rsid w:val="008E7D18"/>
    <w:rsid w:val="008F3F37"/>
    <w:rsid w:val="00901B4A"/>
    <w:rsid w:val="00903FE3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D53"/>
    <w:rsid w:val="00964DCA"/>
    <w:rsid w:val="00965A75"/>
    <w:rsid w:val="009671FD"/>
    <w:rsid w:val="00972CA6"/>
    <w:rsid w:val="0097354E"/>
    <w:rsid w:val="00976B6B"/>
    <w:rsid w:val="00981993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218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F2195"/>
    <w:rsid w:val="00BF3281"/>
    <w:rsid w:val="00BF3F4A"/>
    <w:rsid w:val="00C02370"/>
    <w:rsid w:val="00C25301"/>
    <w:rsid w:val="00C3010F"/>
    <w:rsid w:val="00C3260F"/>
    <w:rsid w:val="00C430B6"/>
    <w:rsid w:val="00C462B3"/>
    <w:rsid w:val="00C47265"/>
    <w:rsid w:val="00C53A2F"/>
    <w:rsid w:val="00C5539C"/>
    <w:rsid w:val="00C57CAB"/>
    <w:rsid w:val="00C61DCF"/>
    <w:rsid w:val="00C63086"/>
    <w:rsid w:val="00C634D2"/>
    <w:rsid w:val="00C65F3C"/>
    <w:rsid w:val="00C6705E"/>
    <w:rsid w:val="00C7053B"/>
    <w:rsid w:val="00C74CC8"/>
    <w:rsid w:val="00C800B5"/>
    <w:rsid w:val="00C815B1"/>
    <w:rsid w:val="00C83DA3"/>
    <w:rsid w:val="00C91A16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816"/>
    <w:rsid w:val="00CD6E3C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2BC5"/>
    <w:rsid w:val="00D43EA2"/>
    <w:rsid w:val="00D52338"/>
    <w:rsid w:val="00D533C1"/>
    <w:rsid w:val="00D551FA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1D65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87F28"/>
    <w:rsid w:val="00E934A8"/>
    <w:rsid w:val="00E96E5B"/>
    <w:rsid w:val="00EA2914"/>
    <w:rsid w:val="00EA2D3A"/>
    <w:rsid w:val="00EB37E9"/>
    <w:rsid w:val="00EB4334"/>
    <w:rsid w:val="00EB5E07"/>
    <w:rsid w:val="00EB6BB6"/>
    <w:rsid w:val="00EC294E"/>
    <w:rsid w:val="00EE4C93"/>
    <w:rsid w:val="00EE4D12"/>
    <w:rsid w:val="00EE5C06"/>
    <w:rsid w:val="00EE68C0"/>
    <w:rsid w:val="00EF2A65"/>
    <w:rsid w:val="00EF33BE"/>
    <w:rsid w:val="00EF4F19"/>
    <w:rsid w:val="00F002CB"/>
    <w:rsid w:val="00F01232"/>
    <w:rsid w:val="00F04E2C"/>
    <w:rsid w:val="00F1204E"/>
    <w:rsid w:val="00F13D06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A7425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E5D23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AD27B0C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467E-7A23-4178-A11C-3ADA43E1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0</TotalTime>
  <Pages>1</Pages>
  <Words>20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206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Niklas Stentoft Mogensen</cp:lastModifiedBy>
  <cp:revision>2</cp:revision>
  <cp:lastPrinted>2012-05-11T09:45:00Z</cp:lastPrinted>
  <dcterms:created xsi:type="dcterms:W3CDTF">2023-01-25T11:15:00Z</dcterms:created>
  <dcterms:modified xsi:type="dcterms:W3CDTF">2023-01-25T11:15:00Z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d2021-9185</vt:lpwstr>
  </property>
  <property fmtid="{D5CDD505-2E9C-101B-9397-08002B2CF9AE}" pid="9" name="Dok_DokumentTitel">
    <vt:lpwstr>Bilag 4 - Myndighedsgodkendelser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0.2</vt:lpwstr>
  </property>
  <property fmtid="{D5CDD505-2E9C-101B-9397-08002B2CF9AE}" pid="39" name="Sag_SagsNummer">
    <vt:lpwstr>s2021-286</vt:lpwstr>
  </property>
  <property fmtid="{D5CDD505-2E9C-101B-9397-08002B2CF9AE}" pid="40" name="Sag_SagsTitel">
    <vt:lpwstr>GÆLDENDE Nettilsutningsaftaler for B- C- og D-anlæg taget til efteretning af FSTS den 24. marts 2021</vt:lpwstr>
  </property>
  <property fmtid="{D5CDD505-2E9C-101B-9397-08002B2CF9AE}" pid="41" name="Sag_SagsAnsvarligFuldeNavn">
    <vt:lpwstr>Louise Jakobsen</vt:lpwstr>
  </property>
  <property fmtid="{D5CDD505-2E9C-101B-9397-08002B2CF9AE}" pid="42" name="Sag_SagsAnsvarligInitialet">
    <vt:lpwstr>LJA</vt:lpwstr>
  </property>
  <property fmtid="{D5CDD505-2E9C-101B-9397-08002B2CF9AE}" pid="43" name="Sag_SagsAnsvarligEmail">
    <vt:lpwstr>lja@danskenergi.dk</vt:lpwstr>
  </property>
  <property fmtid="{D5CDD505-2E9C-101B-9397-08002B2CF9AE}" pid="44" name="Sag_SagsAnsvarligTelefon">
    <vt:lpwstr>+45 20 90 77 78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</Properties>
</file>